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3637"/>
        <w:gridCol w:w="3638"/>
      </w:tblGrid>
      <w:tr w:rsidR="00C664D6" w:rsidRPr="00CA3E15" w:rsidTr="00CA3E15">
        <w:tc>
          <w:tcPr>
            <w:tcW w:w="3637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 xml:space="preserve">Name: </w:t>
            </w:r>
          </w:p>
        </w:tc>
        <w:tc>
          <w:tcPr>
            <w:tcW w:w="3637" w:type="dxa"/>
          </w:tcPr>
          <w:p w:rsidR="00C664D6" w:rsidRPr="00CA3E15" w:rsidRDefault="00C664D6" w:rsidP="00CA3E15">
            <w:pPr>
              <w:spacing w:after="0" w:line="44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English Test</w:t>
            </w:r>
          </w:p>
        </w:tc>
        <w:tc>
          <w:tcPr>
            <w:tcW w:w="3638" w:type="dxa"/>
          </w:tcPr>
          <w:p w:rsidR="00C664D6" w:rsidRPr="00CA3E15" w:rsidRDefault="00C664D6" w:rsidP="00CA3E15">
            <w:pPr>
              <w:spacing w:after="0" w:line="440" w:lineRule="atLeast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June 2012</w:t>
            </w:r>
          </w:p>
        </w:tc>
      </w:tr>
    </w:tbl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8pt;margin-top:19.55pt;width:76.2pt;height:56.1pt;z-index:251654656;mso-position-horizontal-relative:text;mso-position-vertical-relative:text" stroked="f">
            <v:textbox>
              <w:txbxContent>
                <w:p w:rsidR="00C664D6" w:rsidRDefault="00C664D6" w:rsidP="007E6C90">
                  <w:r>
                    <w:rPr>
                      <w:noProof/>
                    </w:rPr>
                    <w:pict>
                      <v:shape id="rg_hi" o:spid="_x0000_i1027" type="#_x0000_t75" alt="http://t0.gstatic.com/images?q=tbn:ANd9GcTrZDyMRLajQnwUYt5f5gLFTDg8I77vo4ouiaJGNTrbzOX8VjFk" style="width:54.75pt;height:4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C664D6" w:rsidRPr="00FD351C" w:rsidRDefault="00C664D6" w:rsidP="007E6C90">
      <w:pPr>
        <w:spacing w:after="0" w:line="440" w:lineRule="atLeast"/>
        <w:ind w:left="141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Exercic</w:t>
      </w:r>
      <w:r w:rsidRPr="00FD351C">
        <w:rPr>
          <w:rFonts w:ascii="Comic Sans MS" w:hAnsi="Comic Sans MS"/>
          <w:b/>
          <w:sz w:val="24"/>
          <w:szCs w:val="24"/>
        </w:rPr>
        <w:t>e 1</w:t>
      </w:r>
    </w:p>
    <w:p w:rsidR="00C664D6" w:rsidRPr="004E3629" w:rsidRDefault="00C664D6" w:rsidP="007E6C90">
      <w:pPr>
        <w:tabs>
          <w:tab w:val="left" w:pos="10490"/>
        </w:tabs>
        <w:spacing w:after="0" w:line="440" w:lineRule="atLeast"/>
        <w:ind w:left="141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 chaque définition au mot qui convient.</w:t>
      </w:r>
      <w:r>
        <w:rPr>
          <w:rFonts w:ascii="Comic Sans MS" w:hAnsi="Comic Sans MS"/>
          <w:sz w:val="24"/>
          <w:szCs w:val="24"/>
        </w:rPr>
        <w:tab/>
      </w:r>
      <w:r w:rsidRPr="004E3629">
        <w:rPr>
          <w:rFonts w:ascii="Comic Sans MS" w:hAnsi="Comic Sans MS"/>
          <w:b/>
          <w:sz w:val="24"/>
          <w:szCs w:val="24"/>
        </w:rPr>
        <w:t>/4</w:t>
      </w:r>
    </w:p>
    <w:p w:rsidR="00C664D6" w:rsidRDefault="00C664D6" w:rsidP="007E6C90">
      <w:pPr>
        <w:tabs>
          <w:tab w:val="left" w:pos="10490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Look w:val="00A0"/>
      </w:tblPr>
      <w:tblGrid>
        <w:gridCol w:w="7005"/>
        <w:gridCol w:w="326"/>
        <w:gridCol w:w="1701"/>
        <w:gridCol w:w="326"/>
        <w:gridCol w:w="1533"/>
      </w:tblGrid>
      <w:tr w:rsidR="00C664D6" w:rsidRPr="00D40171" w:rsidTr="00B001D3"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3E15">
              <w:rPr>
                <w:rFonts w:ascii="Comic Sans MS" w:hAnsi="Comic Sans MS"/>
                <w:sz w:val="24"/>
                <w:szCs w:val="24"/>
                <w:lang w:val="en-US"/>
              </w:rPr>
              <w:t>Someone or something that proves who committed the crime</w:t>
            </w: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1701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Clue</w:t>
            </w:r>
          </w:p>
        </w:tc>
      </w:tr>
      <w:tr w:rsidR="00C664D6" w:rsidRPr="00D40171" w:rsidTr="00B001D3"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3E15">
              <w:rPr>
                <w:rFonts w:ascii="Comic Sans MS" w:hAnsi="Comic Sans MS"/>
                <w:sz w:val="24"/>
                <w:szCs w:val="24"/>
                <w:lang w:val="en-US"/>
              </w:rPr>
              <w:t>A false lead that throws the investigator off track</w:t>
            </w: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1701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Evidence</w:t>
            </w:r>
          </w:p>
        </w:tc>
      </w:tr>
      <w:tr w:rsidR="00C664D6" w:rsidRPr="00CA3E15" w:rsidTr="00B001D3"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An investigator or detective</w:t>
            </w: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1701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Red herring</w:t>
            </w:r>
          </w:p>
        </w:tc>
      </w:tr>
      <w:tr w:rsidR="00C664D6" w:rsidRPr="00D40171" w:rsidTr="00B001D3"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3E15">
              <w:rPr>
                <w:rFonts w:ascii="Comic Sans MS" w:hAnsi="Comic Sans MS"/>
                <w:sz w:val="24"/>
                <w:szCs w:val="24"/>
                <w:lang w:val="en-US"/>
              </w:rPr>
              <w:t>Something that gives information toward solving the crime</w:t>
            </w: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1701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7"/>
            </w:r>
          </w:p>
        </w:tc>
        <w:tc>
          <w:tcPr>
            <w:tcW w:w="0" w:type="auto"/>
          </w:tcPr>
          <w:p w:rsidR="00C664D6" w:rsidRPr="00CA3E15" w:rsidRDefault="00C664D6" w:rsidP="00F76D82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Sleuth</w:t>
            </w:r>
          </w:p>
        </w:tc>
      </w:tr>
    </w:tbl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Pr="00FD351C" w:rsidRDefault="00C664D6" w:rsidP="007E6C90">
      <w:pPr>
        <w:spacing w:after="0" w:line="440" w:lineRule="atLeast"/>
        <w:ind w:left="1418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15.8pt;margin-top:2.7pt;width:86.55pt;height:86.05pt;z-index:251657728" stroked="f">
            <v:textbox>
              <w:txbxContent>
                <w:p w:rsidR="00C664D6" w:rsidRDefault="00C664D6" w:rsidP="007E6C90">
                  <w:r>
                    <w:rPr>
                      <w:noProof/>
                    </w:rPr>
                    <w:pict>
                      <v:shape id="_x0000_i1029" type="#_x0000_t75" alt="http://t0.gstatic.com/images?q=tbn:ANd9GcTrZDyMRLajQnwUYt5f5gLFTDg8I77vo4ouiaJGNTrbzOX8VjFk" style="width:70.5pt;height:1in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4"/>
          <w:szCs w:val="24"/>
        </w:rPr>
        <w:t>Exercic</w:t>
      </w:r>
      <w:r w:rsidRPr="00FD351C">
        <w:rPr>
          <w:rFonts w:ascii="Comic Sans MS" w:hAnsi="Comic Sans MS"/>
          <w:b/>
          <w:sz w:val="24"/>
          <w:szCs w:val="24"/>
        </w:rPr>
        <w:t>e 2</w:t>
      </w:r>
    </w:p>
    <w:p w:rsidR="00C664D6" w:rsidRDefault="00C664D6" w:rsidP="007E6C90">
      <w:pPr>
        <w:tabs>
          <w:tab w:val="left" w:pos="10348"/>
        </w:tabs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Traduis en anglais, 6 mots de la liste (au choix) :</w:t>
      </w:r>
    </w:p>
    <w:p w:rsidR="00C664D6" w:rsidRDefault="00C664D6" w:rsidP="007E6C90">
      <w:pPr>
        <w:tabs>
          <w:tab w:val="left" w:pos="10348"/>
        </w:tabs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</w:p>
    <w:p w:rsidR="00C664D6" w:rsidRPr="004E3629" w:rsidRDefault="00C664D6" w:rsidP="007E6C90">
      <w:pPr>
        <w:tabs>
          <w:tab w:val="left" w:pos="10348"/>
        </w:tabs>
        <w:spacing w:after="0" w:line="440" w:lineRule="atLeast"/>
        <w:ind w:left="141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/3</w:t>
      </w:r>
    </w:p>
    <w:p w:rsidR="00C664D6" w:rsidRDefault="00C664D6" w:rsidP="007E6C90">
      <w:pPr>
        <w:tabs>
          <w:tab w:val="left" w:pos="10348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728"/>
        <w:gridCol w:w="2728"/>
        <w:gridCol w:w="2728"/>
        <w:gridCol w:w="2728"/>
      </w:tblGrid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Voleur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de clé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Cadenas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Cambrioleur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Empreintes digitales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Chien de garde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Loupe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Objets de valeurs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Traces de pas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Braqueur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4D6" w:rsidRPr="00CA3E15" w:rsidTr="0082013A">
        <w:trPr>
          <w:jc w:val="center"/>
        </w:trPr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A3E15">
              <w:rPr>
                <w:rFonts w:ascii="Comic Sans MS" w:hAnsi="Comic Sans MS"/>
                <w:sz w:val="24"/>
                <w:szCs w:val="24"/>
              </w:rPr>
              <w:t>Fausse piste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Enquêteur</w:t>
            </w:r>
          </w:p>
        </w:tc>
        <w:tc>
          <w:tcPr>
            <w:tcW w:w="2728" w:type="dxa"/>
          </w:tcPr>
          <w:p w:rsidR="00C664D6" w:rsidRPr="00CA3E15" w:rsidRDefault="00C664D6" w:rsidP="00CA3E15">
            <w:pPr>
              <w:spacing w:after="0" w:line="440" w:lineRule="atLeast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Default="00C664D6" w:rsidP="007E6C90">
      <w:pPr>
        <w:tabs>
          <w:tab w:val="left" w:pos="10348"/>
        </w:tabs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-15.8pt;margin-top:5.85pt;width:76.2pt;height:56.1pt;z-index:251656704" stroked="f">
            <v:textbox>
              <w:txbxContent>
                <w:p w:rsidR="00C664D6" w:rsidRDefault="00C664D6" w:rsidP="007E6C90">
                  <w:r>
                    <w:rPr>
                      <w:noProof/>
                    </w:rPr>
                    <w:pict>
                      <v:shape id="_x0000_i1031" type="#_x0000_t75" alt="http://t0.gstatic.com/images?q=tbn:ANd9GcTrZDyMRLajQnwUYt5f5gLFTDg8I77vo4ouiaJGNTrbzOX8VjFk" style="width:54.75pt;height:4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FD351C">
        <w:rPr>
          <w:rFonts w:ascii="Comic Sans MS" w:hAnsi="Comic Sans MS"/>
          <w:b/>
          <w:sz w:val="24"/>
          <w:szCs w:val="24"/>
        </w:rPr>
        <w:t>Exercice 3</w:t>
      </w:r>
      <w:r>
        <w:rPr>
          <w:rFonts w:ascii="Comic Sans MS" w:hAnsi="Comic Sans MS"/>
          <w:sz w:val="24"/>
          <w:szCs w:val="24"/>
        </w:rPr>
        <w:tab/>
      </w:r>
      <w:r w:rsidRPr="004E3629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5</w:t>
      </w:r>
    </w:p>
    <w:p w:rsidR="00C664D6" w:rsidRDefault="00C664D6" w:rsidP="007E6C90">
      <w:pPr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vieille dame vit seule chez elle dans une banlieue de Londres, où il y a beaucoup de délinquance.</w:t>
      </w:r>
    </w:p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Default="00C664D6" w:rsidP="007E6C90">
      <w:pPr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Ecris deux choses qu’elle </w:t>
      </w:r>
      <w:r w:rsidRPr="00972431">
        <w:rPr>
          <w:rFonts w:ascii="Comic Sans MS" w:hAnsi="Comic Sans MS"/>
          <w:b/>
          <w:sz w:val="24"/>
          <w:szCs w:val="24"/>
        </w:rPr>
        <w:t>devrait</w:t>
      </w:r>
      <w:r>
        <w:rPr>
          <w:rFonts w:ascii="Comic Sans MS" w:hAnsi="Comic Sans MS"/>
          <w:sz w:val="24"/>
          <w:szCs w:val="24"/>
        </w:rPr>
        <w:t xml:space="preserve"> faire selon toi :</w:t>
      </w:r>
    </w:p>
    <w:p w:rsidR="00C664D6" w:rsidRDefault="00C664D6" w:rsidP="00972431">
      <w:pPr>
        <w:pStyle w:val="ListParagraph"/>
        <w:numPr>
          <w:ilvl w:val="0"/>
          <w:numId w:val="4"/>
        </w:num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664D6" w:rsidRDefault="00C664D6" w:rsidP="00972431">
      <w:pPr>
        <w:pStyle w:val="ListParagraph"/>
        <w:numPr>
          <w:ilvl w:val="0"/>
          <w:numId w:val="4"/>
        </w:num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664D6" w:rsidRDefault="00C664D6" w:rsidP="002A0AFE">
      <w:pPr>
        <w:pStyle w:val="ListParagraph"/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Default="00C664D6" w:rsidP="007E6C90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Ecris deux choses qu’elle </w:t>
      </w:r>
      <w:r w:rsidRPr="00972431">
        <w:rPr>
          <w:rFonts w:ascii="Comic Sans MS" w:hAnsi="Comic Sans MS"/>
          <w:b/>
          <w:sz w:val="24"/>
          <w:szCs w:val="24"/>
        </w:rPr>
        <w:t>ne devrait pas</w:t>
      </w:r>
      <w:r>
        <w:rPr>
          <w:rFonts w:ascii="Comic Sans MS" w:hAnsi="Comic Sans MS"/>
          <w:sz w:val="24"/>
          <w:szCs w:val="24"/>
        </w:rPr>
        <w:t xml:space="preserve"> faire : </w:t>
      </w:r>
    </w:p>
    <w:p w:rsidR="00C664D6" w:rsidRDefault="00C664D6" w:rsidP="00972431">
      <w:pPr>
        <w:pStyle w:val="ListParagraph"/>
        <w:numPr>
          <w:ilvl w:val="0"/>
          <w:numId w:val="4"/>
        </w:num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 w:rsidRPr="00626BB8">
        <w:rPr>
          <w:rFonts w:ascii="Comic Sans MS" w:hAnsi="Comic Sans MS"/>
          <w:sz w:val="24"/>
          <w:szCs w:val="24"/>
        </w:rPr>
        <w:tab/>
      </w:r>
    </w:p>
    <w:p w:rsidR="00C664D6" w:rsidRDefault="00C664D6" w:rsidP="00972431">
      <w:pPr>
        <w:pStyle w:val="ListParagraph"/>
        <w:numPr>
          <w:ilvl w:val="0"/>
          <w:numId w:val="4"/>
        </w:num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664D6" w:rsidRDefault="00C664D6" w:rsidP="007E6C90">
      <w:pPr>
        <w:tabs>
          <w:tab w:val="left" w:pos="10348"/>
          <w:tab w:val="left" w:leader="dot" w:pos="10773"/>
        </w:tabs>
        <w:spacing w:after="0" w:line="440" w:lineRule="atLeast"/>
        <w:jc w:val="both"/>
        <w:rPr>
          <w:rFonts w:ascii="Comic Sans MS" w:hAnsi="Comic Sans MS"/>
          <w:b/>
          <w:sz w:val="24"/>
          <w:szCs w:val="24"/>
        </w:rPr>
      </w:pPr>
    </w:p>
    <w:p w:rsidR="00C664D6" w:rsidRPr="004E3629" w:rsidRDefault="00C664D6" w:rsidP="00B001D3">
      <w:pPr>
        <w:tabs>
          <w:tab w:val="left" w:pos="10348"/>
          <w:tab w:val="left" w:leader="dot" w:pos="10773"/>
        </w:tabs>
        <w:spacing w:after="0" w:line="440" w:lineRule="atLeast"/>
        <w:ind w:left="143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-14.75pt;margin-top:19.7pt;width:76.2pt;height:56.1pt;z-index:251655680" stroked="f">
            <v:textbox style="mso-next-textbox:#_x0000_s1029">
              <w:txbxContent>
                <w:p w:rsidR="00C664D6" w:rsidRDefault="00C664D6" w:rsidP="007E6C90">
                  <w:r>
                    <w:rPr>
                      <w:noProof/>
                    </w:rPr>
                    <w:pict>
                      <v:shape id="_x0000_i1037" type="#_x0000_t75" alt="http://t0.gstatic.com/images?q=tbn:ANd9GcTrZDyMRLajQnwUYt5f5gLFTDg8I77vo4ouiaJGNTrbzOX8VjFk" style="width:54.75pt;height:4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FD351C">
        <w:rPr>
          <w:rFonts w:ascii="Comic Sans MS" w:hAnsi="Comic Sans MS"/>
          <w:b/>
          <w:sz w:val="24"/>
          <w:szCs w:val="24"/>
        </w:rPr>
        <w:t>Exercice 4</w:t>
      </w:r>
      <w:r>
        <w:rPr>
          <w:rFonts w:ascii="Comic Sans MS" w:hAnsi="Comic Sans MS"/>
          <w:sz w:val="24"/>
          <w:szCs w:val="24"/>
        </w:rPr>
        <w:tab/>
      </w:r>
      <w:r w:rsidRPr="004E3629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3</w:t>
      </w:r>
    </w:p>
    <w:p w:rsidR="00C664D6" w:rsidRPr="00D40171" w:rsidRDefault="00C664D6" w:rsidP="007E6C90">
      <w:pPr>
        <w:tabs>
          <w:tab w:val="left" w:leader="dot" w:pos="10773"/>
        </w:tabs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Complète la définition :</w:t>
      </w:r>
      <w:r w:rsidRPr="00D40171">
        <w:rPr>
          <w:rFonts w:ascii="Comic Sans MS" w:hAnsi="Comic Sans MS"/>
          <w:sz w:val="24"/>
          <w:szCs w:val="24"/>
        </w:rPr>
        <w:t xml:space="preserve"> </w:t>
      </w:r>
    </w:p>
    <w:p w:rsidR="00C664D6" w:rsidRPr="00D40171" w:rsidRDefault="00C664D6" w:rsidP="007E6C90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Pr="00D40171" w:rsidRDefault="00C664D6" w:rsidP="007E6C90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Pr="00FC3776" w:rsidRDefault="00C664D6" w:rsidP="00B001D3">
      <w:pPr>
        <w:tabs>
          <w:tab w:val="left" w:leader="dot" w:pos="10773"/>
        </w:tabs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FC3776">
        <w:rPr>
          <w:rFonts w:ascii="Comic Sans MS" w:hAnsi="Comic Sans MS"/>
          <w:sz w:val="24"/>
          <w:szCs w:val="24"/>
          <w:lang w:val="en-GB"/>
        </w:rPr>
        <w:t xml:space="preserve">A detective is a person </w:t>
      </w:r>
      <w:r w:rsidRPr="00FC3776">
        <w:rPr>
          <w:rFonts w:ascii="Comic Sans MS" w:hAnsi="Comic Sans MS"/>
          <w:sz w:val="24"/>
          <w:szCs w:val="24"/>
          <w:lang w:val="en-GB"/>
        </w:rPr>
        <w:tab/>
      </w:r>
    </w:p>
    <w:p w:rsidR="00C664D6" w:rsidRPr="00FC3776" w:rsidRDefault="00C664D6" w:rsidP="00B001D3">
      <w:pPr>
        <w:tabs>
          <w:tab w:val="left" w:leader="dot" w:pos="10773"/>
        </w:tabs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FC3776">
        <w:rPr>
          <w:rFonts w:ascii="Comic Sans MS" w:hAnsi="Comic Sans MS"/>
          <w:sz w:val="24"/>
          <w:szCs w:val="24"/>
          <w:lang w:val="en-GB"/>
        </w:rPr>
        <w:tab/>
      </w:r>
    </w:p>
    <w:p w:rsidR="00C664D6" w:rsidRPr="00FC3776" w:rsidRDefault="00C664D6" w:rsidP="00B001D3">
      <w:pPr>
        <w:tabs>
          <w:tab w:val="left" w:leader="dot" w:pos="10773"/>
        </w:tabs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FC3776">
        <w:rPr>
          <w:rFonts w:ascii="Comic Sans MS" w:hAnsi="Comic Sans MS"/>
          <w:sz w:val="24"/>
          <w:szCs w:val="24"/>
          <w:lang w:val="en-GB"/>
        </w:rPr>
        <w:tab/>
      </w:r>
    </w:p>
    <w:p w:rsidR="00C664D6" w:rsidRPr="00FC3776" w:rsidRDefault="00C664D6" w:rsidP="007E6C90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noProof/>
        </w:rPr>
        <w:pict>
          <v:shape id="_x0000_s1030" type="#_x0000_t202" style="position:absolute;left:0;text-align:left;margin-left:-10.05pt;margin-top:19.35pt;width:76.2pt;height:56.1pt;z-index:251653632" stroked="f">
            <v:textbox>
              <w:txbxContent>
                <w:p w:rsidR="00C664D6" w:rsidRDefault="00C664D6">
                  <w:r>
                    <w:rPr>
                      <w:noProof/>
                    </w:rPr>
                    <w:pict>
                      <v:shape id="_x0000_i1039" type="#_x0000_t75" alt="http://t0.gstatic.com/images?q=tbn:ANd9GcTrZDyMRLajQnwUYt5f5gLFTDg8I77vo4ouiaJGNTrbzOX8VjFk" style="width:54.75pt;height:4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C664D6" w:rsidRPr="007E6C90" w:rsidRDefault="00C664D6" w:rsidP="007E6C90">
      <w:pPr>
        <w:tabs>
          <w:tab w:val="left" w:leader="dot" w:pos="10773"/>
        </w:tabs>
        <w:spacing w:after="0" w:line="440" w:lineRule="atLeast"/>
        <w:ind w:left="1418"/>
        <w:jc w:val="both"/>
        <w:rPr>
          <w:rFonts w:ascii="Comic Sans MS" w:hAnsi="Comic Sans MS"/>
          <w:b/>
          <w:sz w:val="24"/>
          <w:szCs w:val="24"/>
        </w:rPr>
      </w:pPr>
      <w:r w:rsidRPr="007E6C90">
        <w:rPr>
          <w:rFonts w:ascii="Comic Sans MS" w:hAnsi="Comic Sans MS"/>
          <w:b/>
          <w:sz w:val="24"/>
          <w:szCs w:val="24"/>
        </w:rPr>
        <w:t>Exercice 5</w:t>
      </w:r>
    </w:p>
    <w:p w:rsidR="00C664D6" w:rsidRDefault="00C664D6" w:rsidP="007E6C90">
      <w:pPr>
        <w:tabs>
          <w:tab w:val="left" w:pos="10348"/>
          <w:tab w:val="left" w:leader="dot" w:pos="10773"/>
        </w:tabs>
        <w:spacing w:after="0" w:line="440" w:lineRule="atLeast"/>
        <w:ind w:left="141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Sais-tu parler de New Scotland Yard ? Complète ces phrases :</w:t>
      </w:r>
      <w:r>
        <w:rPr>
          <w:rFonts w:ascii="Comic Sans MS" w:hAnsi="Comic Sans MS"/>
          <w:sz w:val="24"/>
          <w:szCs w:val="24"/>
        </w:rPr>
        <w:tab/>
      </w:r>
      <w:r w:rsidRPr="004E3629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5</w:t>
      </w:r>
    </w:p>
    <w:p w:rsidR="00C664D6" w:rsidRDefault="00C664D6" w:rsidP="007E6C90">
      <w:pPr>
        <w:tabs>
          <w:tab w:val="left" w:pos="10348"/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</w:rPr>
      </w:pPr>
    </w:p>
    <w:p w:rsidR="00C664D6" w:rsidRDefault="00C664D6" w:rsidP="00D40171">
      <w:pPr>
        <w:pStyle w:val="ListParagraph"/>
        <w:tabs>
          <w:tab w:val="left" w:leader="dot" w:pos="10773"/>
        </w:tabs>
        <w:spacing w:after="0" w:line="440" w:lineRule="atLeast"/>
        <w:ind w:left="360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Default="00C664D6" w:rsidP="00B001D3">
      <w:pPr>
        <w:pStyle w:val="ListParagraph"/>
        <w:numPr>
          <w:ilvl w:val="0"/>
          <w:numId w:val="5"/>
        </w:numPr>
        <w:tabs>
          <w:tab w:val="left" w:leader="dot" w:pos="10773"/>
        </w:tabs>
        <w:spacing w:after="0" w:line="480" w:lineRule="auto"/>
        <w:ind w:left="1077" w:hanging="357"/>
        <w:jc w:val="both"/>
        <w:rPr>
          <w:rFonts w:ascii="Comic Sans MS" w:hAnsi="Comic Sans MS"/>
          <w:sz w:val="24"/>
          <w:szCs w:val="24"/>
          <w:lang w:val="en-US"/>
        </w:rPr>
      </w:pPr>
      <w:r w:rsidRPr="00FD351C">
        <w:rPr>
          <w:rFonts w:ascii="Comic Sans MS" w:hAnsi="Comic Sans MS"/>
          <w:sz w:val="24"/>
          <w:szCs w:val="24"/>
          <w:lang w:val="en-US"/>
        </w:rPr>
        <w:t>The New Scotland Yard building is located</w:t>
      </w:r>
      <w:r>
        <w:rPr>
          <w:rFonts w:ascii="Comic Sans MS" w:hAnsi="Comic Sans MS"/>
          <w:sz w:val="24"/>
          <w:szCs w:val="24"/>
          <w:lang w:val="en-US"/>
        </w:rPr>
        <w:t xml:space="preserve"> in</w:t>
      </w:r>
      <w:r w:rsidRPr="00FD351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D351C">
        <w:rPr>
          <w:rFonts w:ascii="Comic Sans MS" w:hAnsi="Comic Sans MS"/>
          <w:sz w:val="24"/>
          <w:szCs w:val="24"/>
          <w:lang w:val="en-US"/>
        </w:rPr>
        <w:tab/>
      </w:r>
    </w:p>
    <w:p w:rsidR="00C664D6" w:rsidRDefault="00C664D6" w:rsidP="00B001D3">
      <w:pPr>
        <w:pStyle w:val="ListParagraph"/>
        <w:numPr>
          <w:ilvl w:val="0"/>
          <w:numId w:val="5"/>
        </w:numPr>
        <w:tabs>
          <w:tab w:val="left" w:leader="dot" w:pos="10773"/>
        </w:tabs>
        <w:spacing w:after="0" w:line="480" w:lineRule="auto"/>
        <w:ind w:left="1077" w:hanging="357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NSY is also called </w:t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C664D6" w:rsidRDefault="00C664D6" w:rsidP="00B001D3">
      <w:pPr>
        <w:pStyle w:val="ListParagraph"/>
        <w:numPr>
          <w:ilvl w:val="0"/>
          <w:numId w:val="5"/>
        </w:numPr>
        <w:tabs>
          <w:tab w:val="left" w:leader="dot" w:pos="10773"/>
        </w:tabs>
        <w:spacing w:after="0" w:line="480" w:lineRule="auto"/>
        <w:ind w:left="1077" w:hanging="357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NSY was founded in </w:t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C664D6" w:rsidRDefault="00C664D6" w:rsidP="00B001D3">
      <w:pPr>
        <w:pStyle w:val="ListParagraph"/>
        <w:numPr>
          <w:ilvl w:val="0"/>
          <w:numId w:val="5"/>
        </w:numPr>
        <w:tabs>
          <w:tab w:val="left" w:leader="dot" w:pos="4536"/>
        </w:tabs>
        <w:spacing w:after="0" w:line="480" w:lineRule="auto"/>
        <w:ind w:left="1077" w:hanging="357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Today, NSY employs </w:t>
      </w:r>
      <w:r>
        <w:rPr>
          <w:rFonts w:ascii="Comic Sans MS" w:hAnsi="Comic Sans MS"/>
          <w:sz w:val="24"/>
          <w:szCs w:val="24"/>
          <w:lang w:val="en-US"/>
        </w:rPr>
        <w:tab/>
        <w:t>persons.</w:t>
      </w:r>
    </w:p>
    <w:p w:rsidR="00C664D6" w:rsidRPr="00B001D3" w:rsidRDefault="00C664D6" w:rsidP="00B001D3">
      <w:pPr>
        <w:pStyle w:val="ListParagraph"/>
        <w:numPr>
          <w:ilvl w:val="0"/>
          <w:numId w:val="5"/>
        </w:numPr>
        <w:tabs>
          <w:tab w:val="left" w:leader="dot" w:pos="10773"/>
        </w:tabs>
        <w:spacing w:after="0" w:line="480" w:lineRule="auto"/>
        <w:ind w:left="1077" w:hanging="357"/>
        <w:jc w:val="both"/>
        <w:rPr>
          <w:rFonts w:ascii="Comic Sans MS" w:hAnsi="Comic Sans MS"/>
          <w:sz w:val="24"/>
          <w:szCs w:val="24"/>
          <w:lang w:val="en-US"/>
        </w:rPr>
      </w:pPr>
      <w:r w:rsidRPr="00B001D3">
        <w:rPr>
          <w:rFonts w:ascii="Comic Sans MS" w:hAnsi="Comic Sans MS"/>
          <w:sz w:val="24"/>
          <w:szCs w:val="24"/>
          <w:lang w:val="en-US"/>
        </w:rPr>
        <w:t xml:space="preserve">Scotland Yard policemen are called </w:t>
      </w:r>
      <w:r w:rsidRPr="00B001D3">
        <w:rPr>
          <w:rFonts w:ascii="Comic Sans MS" w:hAnsi="Comic Sans MS"/>
          <w:sz w:val="24"/>
          <w:szCs w:val="24"/>
          <w:lang w:val="en-US"/>
        </w:rPr>
        <w:tab/>
      </w:r>
    </w:p>
    <w:p w:rsidR="00C664D6" w:rsidRPr="00972431" w:rsidRDefault="00C664D6" w:rsidP="00972431">
      <w:pPr>
        <w:tabs>
          <w:tab w:val="left" w:leader="dot" w:pos="10773"/>
        </w:tabs>
        <w:spacing w:after="0" w:line="440" w:lineRule="atLeast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sym w:font="Wingdings" w:char="F09A"/>
      </w:r>
      <w:r>
        <w:rPr>
          <w:rFonts w:ascii="Comic Sans MS" w:hAnsi="Comic Sans MS"/>
          <w:sz w:val="24"/>
          <w:szCs w:val="24"/>
          <w:lang w:val="en-US"/>
        </w:rPr>
        <w:sym w:font="Wingdings" w:char="F09A"/>
      </w:r>
      <w:r>
        <w:rPr>
          <w:rFonts w:ascii="Comic Sans MS" w:hAnsi="Comic Sans MS"/>
          <w:sz w:val="24"/>
          <w:szCs w:val="24"/>
          <w:lang w:val="en-US"/>
        </w:rPr>
        <w:sym w:font="Wingdings" w:char="F09A"/>
      </w:r>
      <w:r>
        <w:rPr>
          <w:rFonts w:ascii="Comic Sans MS" w:hAnsi="Comic Sans MS"/>
          <w:sz w:val="24"/>
          <w:szCs w:val="24"/>
          <w:lang w:val="en-US"/>
        </w:rPr>
        <w:sym w:font="Wingdings" w:char="F09A"/>
      </w:r>
      <w:r>
        <w:rPr>
          <w:rFonts w:ascii="Comic Sans MS" w:hAnsi="Comic Sans MS"/>
          <w:sz w:val="24"/>
          <w:szCs w:val="24"/>
          <w:lang w:val="en-US"/>
        </w:rPr>
        <w:sym w:font="Wingdings" w:char="F09B"/>
      </w:r>
      <w:r>
        <w:rPr>
          <w:rFonts w:ascii="Comic Sans MS" w:hAnsi="Comic Sans MS"/>
          <w:sz w:val="24"/>
          <w:szCs w:val="24"/>
          <w:lang w:val="en-US"/>
        </w:rPr>
        <w:sym w:font="Wingdings" w:char="F09B"/>
      </w:r>
      <w:r>
        <w:rPr>
          <w:rFonts w:ascii="Comic Sans MS" w:hAnsi="Comic Sans MS"/>
          <w:sz w:val="24"/>
          <w:szCs w:val="24"/>
          <w:lang w:val="en-US"/>
        </w:rPr>
        <w:sym w:font="Wingdings" w:char="F09B"/>
      </w:r>
      <w:r>
        <w:rPr>
          <w:rFonts w:ascii="Comic Sans MS" w:hAnsi="Comic Sans MS"/>
          <w:sz w:val="24"/>
          <w:szCs w:val="24"/>
          <w:lang w:val="en-US"/>
        </w:rPr>
        <w:sym w:font="Wingdings" w:char="F09B"/>
      </w:r>
    </w:p>
    <w:p w:rsidR="00C664D6" w:rsidRDefault="00C664D6" w:rsidP="00972431">
      <w:pPr>
        <w:pStyle w:val="ListParagraph"/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Default="00C664D6" w:rsidP="00972431">
      <w:pPr>
        <w:pStyle w:val="ListParagraph"/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1" type="#_x0000_t114" style="position:absolute;left:0;text-align:left;margin-left:456.7pt;margin-top:11.45pt;width:97.5pt;height:97.2pt;z-index:251661824">
            <v:fill opacity="0"/>
            <v:textbox style="mso-next-textbox:#_x0000_s1031" inset=",,,0">
              <w:txbxContent>
                <w:p w:rsidR="00C664D6" w:rsidRPr="00972431" w:rsidRDefault="00C664D6" w:rsidP="00972431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 w:rsidRPr="00972431">
                    <w:rPr>
                      <w:rFonts w:ascii="Comic Sans MS" w:hAnsi="Comic Sans MS"/>
                    </w:rPr>
                    <w:t>Your final score is</w:t>
                  </w:r>
                  <w:r>
                    <w:rPr>
                      <w:rFonts w:ascii="Comic Sans MS" w:hAnsi="Comic Sans MS"/>
                    </w:rPr>
                    <w:t> :</w:t>
                  </w:r>
                </w:p>
                <w:p w:rsidR="00C664D6" w:rsidRDefault="00C664D6" w:rsidP="00987FB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C664D6" w:rsidRPr="00987FBD" w:rsidRDefault="00C664D6" w:rsidP="00972431">
                  <w:pPr>
                    <w:spacing w:after="0"/>
                    <w:jc w:val="right"/>
                    <w:rPr>
                      <w:b/>
                    </w:rPr>
                  </w:pPr>
                  <w:r w:rsidRPr="00987FB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/20</w:t>
                  </w:r>
                </w:p>
              </w:txbxContent>
            </v:textbox>
          </v:shape>
        </w:pict>
      </w:r>
    </w:p>
    <w:p w:rsidR="00C664D6" w:rsidRDefault="00C664D6" w:rsidP="00972431">
      <w:pPr>
        <w:pStyle w:val="ListParagraph"/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Default="00C664D6" w:rsidP="00B001D3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Default="00C664D6" w:rsidP="00B001D3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</w:p>
    <w:p w:rsidR="00C664D6" w:rsidRPr="00D12CD3" w:rsidRDefault="00C664D6" w:rsidP="00D12CD3">
      <w:pPr>
        <w:tabs>
          <w:tab w:val="left" w:leader="dot" w:pos="10773"/>
        </w:tabs>
        <w:spacing w:after="0" w:line="440" w:lineRule="atLeast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pict>
          <v:shape id="_x0000_s1032" type="#_x0000_t202" style="position:absolute;left:0;text-align:left;margin-left:-6.65pt;margin-top:20.65pt;width:215.4pt;height:168.85pt;z-index:251658752" stroked="f">
            <v:textbox>
              <w:txbxContent>
                <w:p w:rsidR="00C664D6" w:rsidRDefault="00C664D6">
                  <w:r>
                    <w:rPr>
                      <w:noProof/>
                    </w:rPr>
                    <w:pict>
                      <v:shape id="_x0000_i1041" type="#_x0000_t75" alt="http://t3.gstatic.com/images?q=tbn:ANd9GcT54b4IjgOrQqqzaRYiU5-5eM19-8AV3bkx90D6WGt78tV8Mr_dYA" style="width:188.25pt;height:147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C664D6" w:rsidRPr="00FD351C" w:rsidRDefault="00C664D6" w:rsidP="00D12CD3">
      <w:pPr>
        <w:tabs>
          <w:tab w:val="left" w:leader="dot" w:pos="10773"/>
        </w:tabs>
        <w:spacing w:after="0" w:line="440" w:lineRule="atLeast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pict>
          <v:shape id="_x0000_s1033" type="#_x0000_t202" style="position:absolute;left:0;text-align:left;margin-left:329.2pt;margin-top:.55pt;width:215.4pt;height:157pt;z-index:251659776" stroked="f">
            <v:textbox style="mso-fit-shape-to-text:t">
              <w:txbxContent>
                <w:p w:rsidR="00C664D6" w:rsidRDefault="00C664D6">
                  <w:r>
                    <w:rPr>
                      <w:noProof/>
                    </w:rPr>
                    <w:pict>
                      <v:shape id="_x0000_i1043" type="#_x0000_t75" alt="http://t3.gstatic.com/images?q=tbn:ANd9GcT54b4IjgOrQqqzaRYiU5-5eM19-8AV3bkx90D6WGt78tV8Mr_dYA" style="width:188.25pt;height:147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6.4pt;margin-top:.55pt;width:339.05pt;height:168.15pt;z-index:251660800" stroked="f">
            <v:textbox>
              <w:txbxContent>
                <w:p w:rsidR="00C664D6" w:rsidRDefault="00C664D6">
                  <w:pPr>
                    <w:rPr>
                      <w:lang w:val="en-US"/>
                    </w:rPr>
                  </w:pPr>
                  <w:r>
                    <w:sym w:font="Wingdings" w:char="F071"/>
                  </w:r>
                  <w:r w:rsidRPr="00D12CD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“</w:t>
                  </w:r>
                  <w:r w:rsidRPr="001C03C5">
                    <w:rPr>
                      <w:lang w:val="en-US"/>
                    </w:rPr>
                    <w:t>Elementary, my dear Watson!</w:t>
                  </w:r>
                  <w:r>
                    <w:rPr>
                      <w:lang w:val="en-US"/>
                    </w:rPr>
                    <w:t>”</w:t>
                  </w:r>
                </w:p>
                <w:p w:rsidR="00C664D6" w:rsidRDefault="00C664D6" w:rsidP="00DA3EE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“Well done! I am impressed!” </w:t>
                  </w:r>
                  <w:r>
                    <w:rPr>
                      <w:lang w:val="en-US"/>
                    </w:rPr>
                    <w:sym w:font="Wingdings" w:char="F071"/>
                  </w:r>
                </w:p>
                <w:p w:rsidR="00C664D6" w:rsidRDefault="00C664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ym w:font="Wingdings" w:char="F071"/>
                  </w:r>
                  <w:r>
                    <w:rPr>
                      <w:lang w:val="en-US"/>
                    </w:rPr>
                    <w:t xml:space="preserve"> “Not bad at all!” </w:t>
                  </w:r>
                </w:p>
                <w:p w:rsidR="00C664D6" w:rsidRDefault="00C664D6" w:rsidP="00DA3EE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“You did not do your best!”</w:t>
                  </w:r>
                  <w:r w:rsidRPr="00DA3EE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Wingdings" w:char="F071"/>
                  </w:r>
                </w:p>
                <w:p w:rsidR="00C664D6" w:rsidRDefault="00C664D6" w:rsidP="00DA3E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ym w:font="Wingdings" w:char="F071"/>
                  </w:r>
                  <w:r>
                    <w:rPr>
                      <w:lang w:val="en-US"/>
                    </w:rPr>
                    <w:t xml:space="preserve"> “You should revise to become a good sleuth!”</w:t>
                  </w:r>
                </w:p>
                <w:p w:rsidR="00C664D6" w:rsidRDefault="00C664D6" w:rsidP="00DA3EE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“Why don’t you work and think instead?”</w:t>
                  </w:r>
                  <w:r w:rsidRPr="00DA3EE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Wingdings" w:char="F071"/>
                  </w:r>
                </w:p>
                <w:p w:rsidR="00C664D6" w:rsidRPr="00D12CD3" w:rsidRDefault="00C664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C664D6" w:rsidRPr="00FD351C" w:rsidSect="00B408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>
    <w:nsid w:val="169756D5"/>
    <w:multiLevelType w:val="hybridMultilevel"/>
    <w:tmpl w:val="EDAA36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D5773"/>
    <w:multiLevelType w:val="hybridMultilevel"/>
    <w:tmpl w:val="BFE8CE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25068"/>
    <w:multiLevelType w:val="hybridMultilevel"/>
    <w:tmpl w:val="C8B67D9E"/>
    <w:lvl w:ilvl="0" w:tplc="EEF6D9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2726EE"/>
    <w:multiLevelType w:val="hybridMultilevel"/>
    <w:tmpl w:val="79065A7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A61B77"/>
    <w:multiLevelType w:val="hybridMultilevel"/>
    <w:tmpl w:val="E2160D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D2"/>
    <w:rsid w:val="000C09A9"/>
    <w:rsid w:val="001C03C5"/>
    <w:rsid w:val="00210B38"/>
    <w:rsid w:val="00227B27"/>
    <w:rsid w:val="00233D92"/>
    <w:rsid w:val="00293C3A"/>
    <w:rsid w:val="002A0AFE"/>
    <w:rsid w:val="002E4AC9"/>
    <w:rsid w:val="00316EF1"/>
    <w:rsid w:val="003C5027"/>
    <w:rsid w:val="003F7B7D"/>
    <w:rsid w:val="00497832"/>
    <w:rsid w:val="004E3629"/>
    <w:rsid w:val="004E5018"/>
    <w:rsid w:val="005D0D10"/>
    <w:rsid w:val="006165F9"/>
    <w:rsid w:val="00626BB8"/>
    <w:rsid w:val="006B7F19"/>
    <w:rsid w:val="006C3D05"/>
    <w:rsid w:val="007E6C90"/>
    <w:rsid w:val="0082013A"/>
    <w:rsid w:val="00827372"/>
    <w:rsid w:val="00835CC0"/>
    <w:rsid w:val="00845F22"/>
    <w:rsid w:val="00931026"/>
    <w:rsid w:val="00972431"/>
    <w:rsid w:val="00987FBD"/>
    <w:rsid w:val="00A25A0A"/>
    <w:rsid w:val="00B001D3"/>
    <w:rsid w:val="00B408D2"/>
    <w:rsid w:val="00BA0262"/>
    <w:rsid w:val="00C24229"/>
    <w:rsid w:val="00C401B3"/>
    <w:rsid w:val="00C564B0"/>
    <w:rsid w:val="00C6188D"/>
    <w:rsid w:val="00C664D6"/>
    <w:rsid w:val="00CA3E15"/>
    <w:rsid w:val="00D12CD3"/>
    <w:rsid w:val="00D40171"/>
    <w:rsid w:val="00DA3EEB"/>
    <w:rsid w:val="00DB068E"/>
    <w:rsid w:val="00E06B96"/>
    <w:rsid w:val="00F76D82"/>
    <w:rsid w:val="00F97157"/>
    <w:rsid w:val="00FC3776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5F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175</Words>
  <Characters>967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Stéphanie</dc:creator>
  <cp:keywords/>
  <dc:description/>
  <cp:lastModifiedBy>Ch.Larue</cp:lastModifiedBy>
  <cp:revision>3</cp:revision>
  <dcterms:created xsi:type="dcterms:W3CDTF">2012-12-18T13:00:00Z</dcterms:created>
  <dcterms:modified xsi:type="dcterms:W3CDTF">2012-12-18T13:07:00Z</dcterms:modified>
</cp:coreProperties>
</file>