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323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24.299999pt;margin-top:24.739771pt;width:546.8pt;height:752.8pt;mso-position-horizontal-relative:page;mso-position-vertical-relative:page;z-index:-5584" coordorigin="486,495" coordsize="10936,15056">
            <v:group style="position:absolute;left:1012;top:3556;width:2;height:838" coordorigin="1012,3556" coordsize="2,838">
              <v:shape style="position:absolute;left:1012;top:3556;width:2;height:838" coordorigin="1012,3556" coordsize="0,838" path="m1012,3556l1012,4394e" filled="false" stroked="true" strokeweight="3.3pt" strokecolor="#d9d9d9">
                <v:path arrowok="t"/>
              </v:shape>
            </v:group>
            <v:group style="position:absolute;left:10715;top:3556;width:2;height:838" coordorigin="10715,3556" coordsize="2,838">
              <v:shape style="position:absolute;left:10715;top:3556;width:2;height:838" coordorigin="10715,3556" coordsize="0,838" path="m10715,3556l10715,4394e" filled="false" stroked="true" strokeweight="3.4pt" strokecolor="#d9d9d9">
                <v:path arrowok="t"/>
              </v:shape>
            </v:group>
            <v:group style="position:absolute;left:1044;top:3556;width:9638;height:414" coordorigin="1044,3556" coordsize="9638,414">
              <v:shape style="position:absolute;left:1044;top:3556;width:9638;height:414" coordorigin="1044,3556" coordsize="9638,414" path="m1044,3970l10682,3970,10682,3556,1044,3556,1044,3970xe" filled="true" fillcolor="#d9d9d9" stroked="false">
                <v:path arrowok="t"/>
                <v:fill type="solid"/>
              </v:shape>
            </v:group>
            <v:group style="position:absolute;left:970;top:3553;width:9786;height:2" coordorigin="970,3553" coordsize="9786,2">
              <v:shape style="position:absolute;left:970;top:3553;width:9786;height:2" coordorigin="970,3553" coordsize="9786,0" path="m970,3553l10756,3553e" filled="false" stroked="true" strokeweight=".6pt" strokecolor="#000000">
                <v:path arrowok="t"/>
              </v:shape>
            </v:group>
            <v:group style="position:absolute;left:975;top:3556;width:2;height:11984" coordorigin="975,3556" coordsize="2,11984">
              <v:shape style="position:absolute;left:975;top:3556;width:2;height:11984" coordorigin="975,3556" coordsize="0,11984" path="m975,3556l975,15540e" filled="false" stroked="true" strokeweight=".6pt" strokecolor="#000000">
                <v:path arrowok="t"/>
              </v:shape>
            </v:group>
            <v:group style="position:absolute;left:10751;top:3556;width:2;height:4440" coordorigin="10751,3556" coordsize="2,4440">
              <v:shape style="position:absolute;left:10751;top:3556;width:2;height:4440" coordorigin="10751,3556" coordsize="0,4440" path="m10751,3556l10751,7996e" filled="false" stroked="true" strokeweight=".6pt" strokecolor="#000000">
                <v:path arrowok="t"/>
              </v:shape>
            </v:group>
            <v:group style="position:absolute;left:10751;top:8450;width:2;height:7090" coordorigin="10751,8450" coordsize="2,7090">
              <v:shape style="position:absolute;left:10751;top:8450;width:2;height:7090" coordorigin="10751,8450" coordsize="0,7090" path="m10751,8450l10751,15540e" filled="false" stroked="true" strokeweight=".6pt" strokecolor="#000000">
                <v:path arrowok="t"/>
              </v:shape>
            </v:group>
            <v:group style="position:absolute;left:1749;top:3980;width:68;height:414" coordorigin="1749,3980" coordsize="68,414">
              <v:shape style="position:absolute;left:1749;top:3980;width:68;height:414" coordorigin="1749,3980" coordsize="68,414" path="m1749,4394l1817,4394,1817,3980,1749,3980,1749,4394xe" filled="true" fillcolor="#d9d9d9" stroked="false">
                <v:path arrowok="t"/>
                <v:fill type="solid"/>
              </v:shape>
            </v:group>
            <v:group style="position:absolute;left:1044;top:3980;width:706;height:414" coordorigin="1044,3980" coordsize="706,414">
              <v:shape style="position:absolute;left:1044;top:3980;width:706;height:414" coordorigin="1044,3980" coordsize="706,414" path="m1044,4394l1750,4394,1750,3980,1044,3980,1044,4394xe" filled="true" fillcolor="#d9d9d9" stroked="false">
                <v:path arrowok="t"/>
                <v:fill type="solid"/>
              </v:shape>
            </v:group>
            <v:group style="position:absolute;left:1823;top:3980;width:70;height:414" coordorigin="1823,3980" coordsize="70,414">
              <v:shape style="position:absolute;left:1823;top:3980;width:70;height:414" coordorigin="1823,3980" coordsize="70,414" path="m1823,4394l1893,4394,1893,3980,1823,3980,1823,4394xe" filled="true" fillcolor="#d9d9d9" stroked="false">
                <v:path arrowok="t"/>
                <v:fill type="solid"/>
              </v:shape>
            </v:group>
            <v:group style="position:absolute;left:3263;top:3980;width:70;height:414" coordorigin="3263,3980" coordsize="70,414">
              <v:shape style="position:absolute;left:3263;top:3980;width:70;height:414" coordorigin="3263,3980" coordsize="70,414" path="m3263,4394l3333,4394,3333,3980,3263,3980,3263,4394xe" filled="true" fillcolor="#d9d9d9" stroked="false">
                <v:path arrowok="t"/>
                <v:fill type="solid"/>
              </v:shape>
            </v:group>
            <v:group style="position:absolute;left:1892;top:3980;width:1372;height:414" coordorigin="1892,3980" coordsize="1372,414">
              <v:shape style="position:absolute;left:1892;top:3980;width:1372;height:414" coordorigin="1892,3980" coordsize="1372,414" path="m1892,4394l3264,4394,3264,3980,1892,3980,1892,4394xe" filled="true" fillcolor="#d9d9d9" stroked="false">
                <v:path arrowok="t"/>
                <v:fill type="solid"/>
              </v:shape>
            </v:group>
            <v:group style="position:absolute;left:3339;top:3980;width:68;height:414" coordorigin="3339,3980" coordsize="68,414">
              <v:shape style="position:absolute;left:3339;top:3980;width:68;height:414" coordorigin="3339,3980" coordsize="68,414" path="m3339,4394l3407,4394,3407,3980,3339,3980,3339,4394xe" filled="true" fillcolor="#d9d9d9" stroked="false">
                <v:path arrowok="t"/>
                <v:fill type="solid"/>
              </v:shape>
            </v:group>
            <v:group style="position:absolute;left:7845;top:3980;width:68;height:414" coordorigin="7845,3980" coordsize="68,414">
              <v:shape style="position:absolute;left:7845;top:3980;width:68;height:414" coordorigin="7845,3980" coordsize="68,414" path="m7845,4394l7913,4394,7913,3980,7845,3980,7845,4394xe" filled="true" fillcolor="#d9d9d9" stroked="false">
                <v:path arrowok="t"/>
                <v:fill type="solid"/>
              </v:shape>
            </v:group>
            <v:group style="position:absolute;left:3406;top:3980;width:4442;height:414" coordorigin="3406,3980" coordsize="4442,414">
              <v:shape style="position:absolute;left:3406;top:3980;width:4442;height:414" coordorigin="3406,3980" coordsize="4442,414" path="m3406,4394l7848,4394,7848,3980,3406,3980,3406,4394xe" filled="true" fillcolor="#d9d9d9" stroked="false">
                <v:path arrowok="t"/>
                <v:fill type="solid"/>
              </v:shape>
            </v:group>
            <v:group style="position:absolute;left:7921;top:3980;width:66;height:414" coordorigin="7921,3980" coordsize="66,414">
              <v:shape style="position:absolute;left:7921;top:3980;width:66;height:414" coordorigin="7921,3980" coordsize="66,414" path="m7921,4394l7987,4394,7987,3980,7921,3980,7921,4394xe" filled="true" fillcolor="#d9d9d9" stroked="false">
                <v:path arrowok="t"/>
                <v:fill type="solid"/>
              </v:shape>
            </v:group>
            <v:group style="position:absolute;left:7986;top:3980;width:2696;height:414" coordorigin="7986,3980" coordsize="2696,414">
              <v:shape style="position:absolute;left:7986;top:3980;width:2696;height:414" coordorigin="7986,3980" coordsize="2696,414" path="m7986,4394l10682,4394,10682,3980,7986,3980,7986,4394xe" filled="true" fillcolor="#d9d9d9" stroked="false">
                <v:path arrowok="t"/>
                <v:fill type="solid"/>
              </v:shape>
            </v:group>
            <v:group style="position:absolute;left:970;top:3975;width:9786;height:2" coordorigin="970,3975" coordsize="9786,2">
              <v:shape style="position:absolute;left:970;top:3975;width:9786;height:2" coordorigin="970,3975" coordsize="9786,0" path="m970,3975l10756,3975e" filled="false" stroked="true" strokeweight=".6pt" strokecolor="#000000">
                <v:path arrowok="t"/>
              </v:shape>
            </v:group>
            <v:group style="position:absolute;left:1823;top:3980;width:2;height:672" coordorigin="1823,3980" coordsize="2,672">
              <v:shape style="position:absolute;left:1823;top:3980;width:2;height:672" coordorigin="1823,3980" coordsize="0,672" path="m1823,3980l1823,4652e" filled="false" stroked="true" strokeweight=".6pt" strokecolor="#000000">
                <v:path arrowok="t"/>
              </v:shape>
            </v:group>
            <v:group style="position:absolute;left:1823;top:5162;width:2;height:396" coordorigin="1823,5162" coordsize="2,396">
              <v:shape style="position:absolute;left:1823;top:5162;width:2;height:396" coordorigin="1823,5162" coordsize="0,396" path="m1823,5162l1823,5558e" filled="false" stroked="true" strokeweight=".6pt" strokecolor="#000000">
                <v:path arrowok="t"/>
              </v:shape>
            </v:group>
            <v:group style="position:absolute;left:1823;top:6068;width:2;height:284" coordorigin="1823,6068" coordsize="2,284">
              <v:shape style="position:absolute;left:1823;top:6068;width:2;height:284" coordorigin="1823,6068" coordsize="0,284" path="m1823,6068l1823,6352e" filled="false" stroked="true" strokeweight=".6pt" strokecolor="#000000">
                <v:path arrowok="t"/>
              </v:shape>
            </v:group>
            <v:group style="position:absolute;left:1823;top:6862;width:2;height:398" coordorigin="1823,6862" coordsize="2,398">
              <v:shape style="position:absolute;left:1823;top:6862;width:2;height:398" coordorigin="1823,6862" coordsize="0,398" path="m1823,6862l1823,7260e" filled="false" stroked="true" strokeweight=".6pt" strokecolor="#000000">
                <v:path arrowok="t"/>
              </v:shape>
            </v:group>
            <v:group style="position:absolute;left:1823;top:7770;width:2;height:396" coordorigin="1823,7770" coordsize="2,396">
              <v:shape style="position:absolute;left:1823;top:7770;width:2;height:396" coordorigin="1823,7770" coordsize="0,396" path="m1823,7770l1823,8166e" filled="false" stroked="true" strokeweight=".6pt" strokecolor="#000000">
                <v:path arrowok="t"/>
              </v:shape>
            </v:group>
            <v:group style="position:absolute;left:1823;top:8676;width:2;height:340" coordorigin="1823,8676" coordsize="2,340">
              <v:shape style="position:absolute;left:1823;top:8676;width:2;height:340" coordorigin="1823,8676" coordsize="0,340" path="m1823,8676l1823,9016e" filled="false" stroked="true" strokeweight=".6pt" strokecolor="#000000">
                <v:path arrowok="t"/>
              </v:shape>
            </v:group>
            <v:group style="position:absolute;left:1823;top:9526;width:2;height:398" coordorigin="1823,9526" coordsize="2,398">
              <v:shape style="position:absolute;left:1823;top:9526;width:2;height:398" coordorigin="1823,9526" coordsize="0,398" path="m1823,9526l1823,9924e" filled="false" stroked="true" strokeweight=".6pt" strokecolor="#000000">
                <v:path arrowok="t"/>
              </v:shape>
            </v:group>
            <v:group style="position:absolute;left:1823;top:10434;width:2;height:398" coordorigin="1823,10434" coordsize="2,398">
              <v:shape style="position:absolute;left:1823;top:10434;width:2;height:398" coordorigin="1823,10434" coordsize="0,398" path="m1823,10434l1823,10832e" filled="false" stroked="true" strokeweight=".6pt" strokecolor="#000000">
                <v:path arrowok="t"/>
              </v:shape>
            </v:group>
            <v:group style="position:absolute;left:1823;top:11342;width:2;height:600" coordorigin="1823,11342" coordsize="2,600">
              <v:shape style="position:absolute;left:1823;top:11342;width:2;height:600" coordorigin="1823,11342" coordsize="0,600" path="m1823,11342l1823,11942e" filled="false" stroked="true" strokeweight=".6pt" strokecolor="#000000">
                <v:path arrowok="t"/>
              </v:shape>
            </v:group>
            <v:group style="position:absolute;left:1823;top:12452;width:2;height:646" coordorigin="1823,12452" coordsize="2,646">
              <v:shape style="position:absolute;left:1823;top:12452;width:2;height:646" coordorigin="1823,12452" coordsize="0,646" path="m1823,12452l1823,13098e" filled="false" stroked="true" strokeweight=".6pt" strokecolor="#000000">
                <v:path arrowok="t"/>
              </v:shape>
            </v:group>
            <v:group style="position:absolute;left:1823;top:13608;width:2;height:398" coordorigin="1823,13608" coordsize="2,398">
              <v:shape style="position:absolute;left:1823;top:13608;width:2;height:398" coordorigin="1823,13608" coordsize="0,398" path="m1823,13608l1823,14006e" filled="false" stroked="true" strokeweight=".6pt" strokecolor="#000000">
                <v:path arrowok="t"/>
              </v:shape>
            </v:group>
            <v:group style="position:absolute;left:1823;top:14516;width:2;height:1024" coordorigin="1823,14516" coordsize="2,1024">
              <v:shape style="position:absolute;left:1823;top:14516;width:2;height:1024" coordorigin="1823,14516" coordsize="0,1024" path="m1823,14516l1823,15540e" filled="false" stroked="true" strokeweight=".6pt" strokecolor="#000000">
                <v:path arrowok="t"/>
              </v:shape>
            </v:group>
            <v:group style="position:absolute;left:3337;top:3980;width:2;height:672" coordorigin="3337,3980" coordsize="2,672">
              <v:shape style="position:absolute;left:3337;top:3980;width:2;height:672" coordorigin="3337,3980" coordsize="0,672" path="m3337,3980l3337,4652e" filled="false" stroked="true" strokeweight=".6pt" strokecolor="#000000">
                <v:path arrowok="t"/>
              </v:shape>
            </v:group>
            <v:group style="position:absolute;left:3337;top:5162;width:2;height:396" coordorigin="3337,5162" coordsize="2,396">
              <v:shape style="position:absolute;left:3337;top:5162;width:2;height:396" coordorigin="3337,5162" coordsize="0,396" path="m3337,5162l3337,5558e" filled="false" stroked="true" strokeweight=".6pt" strokecolor="#000000">
                <v:path arrowok="t"/>
              </v:shape>
            </v:group>
            <v:group style="position:absolute;left:3337;top:6068;width:2;height:284" coordorigin="3337,6068" coordsize="2,284">
              <v:shape style="position:absolute;left:3337;top:6068;width:2;height:284" coordorigin="3337,6068" coordsize="0,284" path="m3337,6068l3337,6352e" filled="false" stroked="true" strokeweight=".6pt" strokecolor="#000000">
                <v:path arrowok="t"/>
              </v:shape>
            </v:group>
            <v:group style="position:absolute;left:3337;top:6862;width:2;height:398" coordorigin="3337,6862" coordsize="2,398">
              <v:shape style="position:absolute;left:3337;top:6862;width:2;height:398" coordorigin="3337,6862" coordsize="0,398" path="m3337,6862l3337,7260e" filled="false" stroked="true" strokeweight=".6pt" strokecolor="#000000">
                <v:path arrowok="t"/>
              </v:shape>
            </v:group>
            <v:group style="position:absolute;left:3337;top:7770;width:2;height:396" coordorigin="3337,7770" coordsize="2,396">
              <v:shape style="position:absolute;left:3337;top:7770;width:2;height:396" coordorigin="3337,7770" coordsize="0,396" path="m3337,7770l3337,8166e" filled="false" stroked="true" strokeweight=".6pt" strokecolor="#000000">
                <v:path arrowok="t"/>
              </v:shape>
            </v:group>
            <v:group style="position:absolute;left:3337;top:8676;width:2;height:340" coordorigin="3337,8676" coordsize="2,340">
              <v:shape style="position:absolute;left:3337;top:8676;width:2;height:340" coordorigin="3337,8676" coordsize="0,340" path="m3337,8676l3337,9016e" filled="false" stroked="true" strokeweight=".6pt" strokecolor="#000000">
                <v:path arrowok="t"/>
              </v:shape>
            </v:group>
            <v:group style="position:absolute;left:3337;top:9526;width:2;height:398" coordorigin="3337,9526" coordsize="2,398">
              <v:shape style="position:absolute;left:3337;top:9526;width:2;height:398" coordorigin="3337,9526" coordsize="0,398" path="m3337,9526l3337,9924e" filled="false" stroked="true" strokeweight=".6pt" strokecolor="#000000">
                <v:path arrowok="t"/>
              </v:shape>
            </v:group>
            <v:group style="position:absolute;left:3337;top:10434;width:2;height:398" coordorigin="3337,10434" coordsize="2,398">
              <v:shape style="position:absolute;left:3337;top:10434;width:2;height:398" coordorigin="3337,10434" coordsize="0,398" path="m3337,10434l3337,10832e" filled="false" stroked="true" strokeweight=".6pt" strokecolor="#000000">
                <v:path arrowok="t"/>
              </v:shape>
            </v:group>
            <v:group style="position:absolute;left:3337;top:11342;width:2;height:600" coordorigin="3337,11342" coordsize="2,600">
              <v:shape style="position:absolute;left:3337;top:11342;width:2;height:600" coordorigin="3337,11342" coordsize="0,600" path="m3337,11342l3337,11942e" filled="false" stroked="true" strokeweight=".6pt" strokecolor="#000000">
                <v:path arrowok="t"/>
              </v:shape>
            </v:group>
            <v:group style="position:absolute;left:3337;top:12452;width:2;height:646" coordorigin="3337,12452" coordsize="2,646">
              <v:shape style="position:absolute;left:3337;top:12452;width:2;height:646" coordorigin="3337,12452" coordsize="0,646" path="m3337,12452l3337,13098e" filled="false" stroked="true" strokeweight=".6pt" strokecolor="#000000">
                <v:path arrowok="t"/>
              </v:shape>
            </v:group>
            <v:group style="position:absolute;left:3337;top:13608;width:2;height:398" coordorigin="3337,13608" coordsize="2,398">
              <v:shape style="position:absolute;left:3337;top:13608;width:2;height:398" coordorigin="3337,13608" coordsize="0,398" path="m3337,13608l3337,14006e" filled="false" stroked="true" strokeweight=".6pt" strokecolor="#000000">
                <v:path arrowok="t"/>
              </v:shape>
            </v:group>
            <v:group style="position:absolute;left:3337;top:14516;width:2;height:1024" coordorigin="3337,14516" coordsize="2,1024">
              <v:shape style="position:absolute;left:3337;top:14516;width:2;height:1024" coordorigin="3337,14516" coordsize="0,1024" path="m3337,14516l3337,15540e" filled="false" stroked="true" strokeweight=".6pt" strokecolor="#000000">
                <v:path arrowok="t"/>
              </v:shape>
            </v:group>
            <v:group style="position:absolute;left:7917;top:3980;width:2;height:4242" coordorigin="7917,3980" coordsize="2,4242">
              <v:shape style="position:absolute;left:7917;top:3980;width:2;height:4242" coordorigin="7917,3980" coordsize="0,4242" path="m7917,3980l7917,8222e" filled="false" stroked="true" strokeweight=".6pt" strokecolor="#000000">
                <v:path arrowok="t"/>
              </v:shape>
            </v:group>
            <v:group style="position:absolute;left:7917;top:8676;width:2;height:6864" coordorigin="7917,8676" coordsize="2,6864">
              <v:shape style="position:absolute;left:7917;top:8676;width:2;height:6864" coordorigin="7917,8676" coordsize="0,6864" path="m7917,8676l7917,15540e" filled="false" stroked="true" strokeweight=".6pt" strokecolor="#000000">
                <v:path arrowok="t"/>
              </v:shape>
            </v:group>
            <v:group style="position:absolute;left:970;top:4399;width:10148;height:2" coordorigin="970,4399" coordsize="10148,2">
              <v:shape style="position:absolute;left:970;top:4399;width:10148;height:2" coordorigin="970,4399" coordsize="10148,0" path="m970,4399l11118,4399e" filled="false" stroked="true" strokeweight=".6pt" strokecolor="#000000">
                <v:path arrowok="t"/>
              </v:shape>
            </v:group>
            <v:group style="position:absolute;left:492;top:15545;width:10924;height:2" coordorigin="492,15545" coordsize="10924,2">
              <v:shape style="position:absolute;left:492;top:15545;width:10924;height:2" coordorigin="492,15545" coordsize="10924,0" path="m492,15545l11416,15545e" filled="false" stroked="true" strokeweight=".6pt" strokecolor="#000000">
                <v:path arrowok="t"/>
              </v:shape>
            </v:group>
            <v:group style="position:absolute;left:11112;top:4404;width:2;height:11136" coordorigin="11112,4404" coordsize="2,11136">
              <v:shape style="position:absolute;left:11112;top:4404;width:2;height:11136" coordorigin="11112,4404" coordsize="0,11136" path="m11112,4404l11112,15540e" filled="false" stroked="true" strokeweight=".7pt" strokecolor="#000000">
                <v:path arrowok="t"/>
              </v:shape>
            </v:group>
            <v:group style="position:absolute;left:492;top:501;width:10924;height:2" coordorigin="492,501" coordsize="10924,2">
              <v:shape style="position:absolute;left:492;top:501;width:10924;height:2" coordorigin="492,501" coordsize="10924,0" path="m492,501l11416,501e" filled="false" stroked="true" strokeweight=".6pt" strokecolor="#000000">
                <v:path arrowok="t"/>
              </v:shape>
            </v:group>
            <v:group style="position:absolute;left:497;top:506;width:2;height:15034" coordorigin="497,506" coordsize="2,15034">
              <v:shape style="position:absolute;left:497;top:506;width:2;height:15034" coordorigin="497,506" coordsize="0,15034" path="m497,506l497,15540e" filled="false" stroked="true" strokeweight=".6pt" strokecolor="#000000">
                <v:path arrowok="t"/>
              </v:shape>
            </v:group>
            <v:group style="position:absolute;left:897;top:506;width:2;height:15034" coordorigin="897,506" coordsize="2,15034">
              <v:shape style="position:absolute;left:897;top:506;width:2;height:15034" coordorigin="897,506" coordsize="0,15034" path="m897,506l897,15540e" filled="false" stroked="true" strokeweight=".6pt" strokecolor="#000000">
                <v:path arrowok="t"/>
              </v:shape>
            </v:group>
            <v:group style="position:absolute;left:11412;top:506;width:2;height:15034" coordorigin="11412,506" coordsize="2,15034">
              <v:shape style="position:absolute;left:11412;top:506;width:2;height:15034" coordorigin="11412,506" coordsize="0,15034" path="m11412,506l11412,15540e" filled="false" stroked="true" strokeweight=".5pt" strokecolor="#000000">
                <v:path arrowok="t"/>
              </v:shape>
              <v:shape style="position:absolute;left:8464;top:4582;width:1754;height:1170" type="#_x0000_t75" stroked="false">
                <v:imagedata r:id="rId5" o:title=""/>
              </v:shape>
              <v:shape style="position:absolute;left:8624;top:6406;width:1524;height:960" type="#_x0000_t75" stroked="false">
                <v:imagedata r:id="rId6" o:title=""/>
              </v:shape>
              <v:shape style="position:absolute;left:8618;top:12448;width:1260;height:1274" type="#_x0000_t75" stroked="false">
                <v:imagedata r:id="rId7" o:title=""/>
              </v:shape>
              <v:shape style="position:absolute;left:8788;top:14118;width:1124;height:840" type="#_x0000_t75" stroked="false">
                <v:imagedata r:id="rId8" o:title=""/>
              </v:shape>
              <v:shape style="position:absolute;left:8738;top:11452;width:1524;height:960" type="#_x0000_t75" stroked="false">
                <v:imagedata r:id="rId6" o:title=""/>
              </v:shape>
              <v:shape style="position:absolute;left:9196;top:8606;width:1216;height:914" type="#_x0000_t75" stroked="false">
                <v:imagedata r:id="rId9" o:title=""/>
              </v:shape>
            </v:group>
            <v:group style="position:absolute;left:9174;top:9539;width:1258;height:2" coordorigin="9174,9539" coordsize="1258,2">
              <v:shape style="position:absolute;left:9174;top:9539;width:1258;height:2" coordorigin="9174,9539" coordsize="1258,0" path="m9174,9539l10432,9539e" filled="false" stroked="true" strokeweight=".4pt" strokecolor="#000000">
                <v:path arrowok="t"/>
              </v:shape>
            </v:group>
            <v:group style="position:absolute;left:9178;top:8594;width:2;height:942" coordorigin="9178,8594" coordsize="2,942">
              <v:shape style="position:absolute;left:9178;top:8594;width:2;height:942" coordorigin="9178,8594" coordsize="0,942" path="m9178,8594l9178,9536e" filled="false" stroked="true" strokeweight=".5pt" strokecolor="#000000">
                <v:path arrowok="t"/>
              </v:shape>
            </v:group>
            <v:group style="position:absolute;left:9174;top:8591;width:1258;height:2" coordorigin="9174,8591" coordsize="1258,2">
              <v:shape style="position:absolute;left:9174;top:8591;width:1258;height:2" coordorigin="9174,8591" coordsize="1258,0" path="m9174,8591l10432,8591e" filled="false" stroked="true" strokeweight=".4pt" strokecolor="#000000">
                <v:path arrowok="t"/>
              </v:shape>
            </v:group>
            <v:group style="position:absolute;left:10429;top:8594;width:2;height:942" coordorigin="10429,8594" coordsize="2,942">
              <v:shape style="position:absolute;left:10429;top:8594;width:2;height:942" coordorigin="10429,8594" coordsize="0,942" path="m10429,8594l10429,9536e" filled="false" stroked="true" strokeweight=".4pt" strokecolor="#000000">
                <v:path arrowok="t"/>
              </v:shape>
            </v:group>
            <v:group style="position:absolute;left:9188;top:9525;width:1232;height:2" coordorigin="9188,9525" coordsize="1232,2">
              <v:shape style="position:absolute;left:9188;top:9525;width:1232;height:2" coordorigin="9188,9525" coordsize="1232,0" path="m9188,9525l10420,9525e" filled="false" stroked="true" strokeweight=".4pt" strokecolor="#000000">
                <v:path arrowok="t"/>
              </v:shape>
            </v:group>
            <v:group style="position:absolute;left:9191;top:8608;width:2;height:914" coordorigin="9191,8608" coordsize="2,914">
              <v:shape style="position:absolute;left:9191;top:8608;width:2;height:914" coordorigin="9191,8608" coordsize="0,914" path="m9191,8608l9191,9522e" filled="false" stroked="true" strokeweight=".4pt" strokecolor="#000000">
                <v:path arrowok="t"/>
              </v:shape>
            </v:group>
            <v:group style="position:absolute;left:9188;top:8605;width:1232;height:2" coordorigin="9188,8605" coordsize="1232,2">
              <v:shape style="position:absolute;left:9188;top:8605;width:1232;height:2" coordorigin="9188,8605" coordsize="1232,0" path="m9188,8605l10420,8605e" filled="false" stroked="true" strokeweight=".4pt" strokecolor="#000000">
                <v:path arrowok="t"/>
              </v:shape>
            </v:group>
            <v:group style="position:absolute;left:10416;top:8608;width:2;height:914" coordorigin="10416,8608" coordsize="2,914">
              <v:shape style="position:absolute;left:10416;top:8608;width:2;height:914" coordorigin="10416,8608" coordsize="0,914" path="m10416,8608l10416,9522e" filled="false" stroked="true" strokeweight=".5pt" strokecolor="#000000">
                <v:path arrowok="t"/>
              </v:shape>
              <v:shape style="position:absolute;left:8070;top:8758;width:740;height:614" type="#_x0000_t75" stroked="false">
                <v:imagedata r:id="rId10" o:title=""/>
              </v:shape>
            </v:group>
            <v:group style="position:absolute;left:8050;top:8738;width:780;height:654" coordorigin="8050,8738" coordsize="780,654">
              <v:shape style="position:absolute;left:8050;top:8738;width:780;height:654" coordorigin="8050,8738" coordsize="780,654" path="m8826,8738l8054,8738,8050,8742,8050,9388,8054,9392,8826,9392,8830,9388,8830,9386,8058,9386,8056,9384,8056,8746,8058,8744,8830,8744,8830,8742,8826,8738xe" filled="true" fillcolor="#000000" stroked="false">
                <v:path arrowok="t"/>
                <v:fill type="solid"/>
              </v:shape>
              <v:shape style="position:absolute;left:8050;top:8738;width:780;height:654" coordorigin="8050,8738" coordsize="780,654" path="m8830,8744l8822,8744,8824,8746,8824,9384,8822,9386,8830,9386,8830,8744xe" filled="true" fillcolor="#000000" stroked="false">
                <v:path arrowok="t"/>
                <v:fill type="solid"/>
              </v:shape>
              <v:shape style="position:absolute;left:8050;top:8738;width:780;height:654" coordorigin="8050,8738" coordsize="780,654" path="m8816,8750l8062,8750,8062,9380,8816,9380,8816,9372,8070,9372,8070,8758,8816,8758,8816,8750xe" filled="true" fillcolor="#000000" stroked="false">
                <v:path arrowok="t"/>
                <v:fill type="solid"/>
              </v:shape>
              <v:shape style="position:absolute;left:8050;top:8738;width:780;height:654" coordorigin="8050,8738" coordsize="780,654" path="m8816,8758l8810,8758,8810,9372,8816,9372,8816,8758xe" filled="true" fillcolor="#000000" stroked="false">
                <v:path arrowok="t"/>
                <v:fill type="solid"/>
              </v:shape>
            </v:group>
            <v:group style="position:absolute;left:3814;top:1444;width:4756;height:1726" coordorigin="3814,1444" coordsize="4756,1726">
              <v:shape style="position:absolute;left:3814;top:1444;width:4756;height:1726" coordorigin="3814,1444" coordsize="4756,1726" path="m3814,3170l8570,3170,8570,1444,3814,1444,3814,3170xe" filled="false" stroked="true" strokeweight=".736pt" strokecolor="#000000">
                <v:path arrowok="t"/>
              </v:shape>
              <v:shape style="position:absolute;left:3996;top:1524;width:4452;height:1814" type="#_x0000_t75" stroked="false">
                <v:imagedata r:id="rId11" o:title=""/>
              </v:shape>
            </v:group>
            <v:group style="position:absolute;left:8374;top:9792;width:1906;height:1396" coordorigin="8374,9792" coordsize="1906,1396">
              <v:shape style="position:absolute;left:8374;top:9792;width:1906;height:1396" coordorigin="8374,9792" coordsize="1906,1396" path="m8374,11188l10280,11188,10280,9792,8374,9792,8374,11188xe" filled="false" stroked="true" strokeweight=".736pt" strokecolor="#000000">
                <v:path arrowok="t"/>
              </v:shape>
              <v:shape style="position:absolute;left:8558;top:9872;width:1474;height:1474" type="#_x0000_t75" stroked="false">
                <v:imagedata r:id="rId12" o:title=""/>
              </v:shape>
            </v:group>
            <v:group style="position:absolute;left:1644;top:4652;width:1758;height:510" coordorigin="1644,4652" coordsize="1758,510">
              <v:shape style="position:absolute;left:1644;top:4652;width:1758;height:510" coordorigin="1644,4652" coordsize="1758,510" path="m1644,5162l3402,5162,3402,4652,1644,4652,1644,5162xe" filled="false" stroked="true" strokeweight=".1pt" strokecolor="#000000">
                <v:path arrowok="t"/>
              </v:shape>
            </v:group>
            <v:group style="position:absolute;left:5330;top:4594;width:2552;height:454" coordorigin="5330,4594" coordsize="2552,454">
              <v:shape style="position:absolute;left:5330;top:4594;width:2552;height:454" coordorigin="5330,4594" coordsize="2552,454" path="m5330,5048l7882,5048,7882,4594,5330,4594,5330,5048xe" filled="false" stroked="true" strokeweight=".1pt" strokecolor="#000000">
                <v:path arrowok="t"/>
              </v:shape>
            </v:group>
            <v:group style="position:absolute;left:3514;top:5104;width:4366;height:454" coordorigin="3514,5104" coordsize="4366,454">
              <v:shape style="position:absolute;left:3514;top:5104;width:4366;height:454" coordorigin="3514,5104" coordsize="4366,454" path="m3514,5558l7880,5558,7880,5104,3514,5104,3514,5558xe" filled="false" stroked="true" strokeweight=".1pt" strokecolor="#000000">
                <v:path arrowok="t"/>
              </v:shape>
            </v:group>
            <v:group style="position:absolute;left:8560;top:5842;width:1702;height:454" coordorigin="8560,5842" coordsize="1702,454">
              <v:shape style="position:absolute;left:8560;top:5842;width:1702;height:454" coordorigin="8560,5842" coordsize="1702,454" path="m8560,6296l10262,6296,10262,5842,8560,5842,8560,6296xe" filled="false" stroked="true" strokeweight=".1pt" strokecolor="#000000">
                <v:path arrowok="t"/>
              </v:shape>
            </v:group>
            <v:group style="position:absolute;left:8560;top:7486;width:1702;height:454" coordorigin="8560,7486" coordsize="1702,454">
              <v:shape style="position:absolute;left:8560;top:7486;width:1702;height:454" coordorigin="8560,7486" coordsize="1702,454" path="m8560,7940l10262,7940,10262,7486,8560,7486,8560,7940xe" filled="false" stroked="true" strokeweight=".1pt" strokecolor="#000000">
                <v:path arrowok="t"/>
              </v:shape>
            </v:group>
            <v:group style="position:absolute;left:7256;top:8222;width:1702;height:454" coordorigin="7256,8222" coordsize="1702,454">
              <v:shape style="position:absolute;left:7256;top:8222;width:1702;height:454" coordorigin="7256,8222" coordsize="1702,454" path="m7256,8676l8958,8676,8958,8222,7256,8222,7256,8676xe" filled="false" stroked="true" strokeweight=".1pt" strokecolor="#000000">
                <v:path arrowok="t"/>
              </v:shape>
            </v:group>
            <v:group style="position:absolute;left:9128;top:7996;width:1702;height:454" coordorigin="9128,7996" coordsize="1702,454">
              <v:shape style="position:absolute;left:9128;top:7996;width:1702;height:454" coordorigin="9128,7996" coordsize="1702,454" path="m9128,8450l10830,8450,10830,7996,9128,7996,9128,8450xe" filled="false" stroked="true" strokeweight=".1pt" strokecolor="#000000">
                <v:path arrowok="t"/>
              </v:shape>
            </v:group>
            <v:group style="position:absolute;left:8504;top:13608;width:1702;height:454" coordorigin="8504,13608" coordsize="1702,454">
              <v:shape style="position:absolute;left:8504;top:13608;width:1702;height:454" coordorigin="8504,13608" coordsize="1702,454" path="m8504,14062l10206,14062,10206,13608,8504,13608,8504,14062xe" filled="true" fillcolor="#ffffff" stroked="false">
                <v:path arrowok="t"/>
                <v:fill type="solid"/>
              </v:shape>
            </v:group>
            <v:group style="position:absolute;left:8504;top:13608;width:1702;height:454" coordorigin="8504,13608" coordsize="1702,454">
              <v:shape style="position:absolute;left:8504;top:13608;width:1702;height:454" coordorigin="8504,13608" coordsize="1702,454" path="m8504,14062l10206,14062,10206,13608,8504,13608,8504,14062xe" filled="false" stroked="true" strokeweight=".1pt" strokecolor="#000000">
                <v:path arrowok="t"/>
              </v:shape>
            </v:group>
            <v:group style="position:absolute;left:8504;top:15026;width:1702;height:454" coordorigin="8504,15026" coordsize="1702,454">
              <v:shape style="position:absolute;left:8504;top:15026;width:1702;height:454" coordorigin="8504,15026" coordsize="1702,454" path="m8504,15480l10206,15480,10206,15026,8504,15026,8504,15480xe" filled="false" stroked="true" strokeweight=".1pt" strokecolor="#000000">
                <v:path arrowok="t"/>
              </v:shape>
            </v:group>
            <v:group style="position:absolute;left:1644;top:5558;width:1758;height:510" coordorigin="1644,5558" coordsize="1758,510">
              <v:shape style="position:absolute;left:1644;top:5558;width:1758;height:510" coordorigin="1644,5558" coordsize="1758,510" path="m1644,6068l3402,6068,3402,5558,1644,5558,1644,6068xe" filled="false" stroked="true" strokeweight=".1pt" strokecolor="#000000">
                <v:path arrowok="t"/>
              </v:shape>
            </v:group>
            <v:group style="position:absolute;left:1644;top:6352;width:1758;height:510" coordorigin="1644,6352" coordsize="1758,510">
              <v:shape style="position:absolute;left:1644;top:6352;width:1758;height:510" coordorigin="1644,6352" coordsize="1758,510" path="m1644,6862l3402,6862,3402,6352,1644,6352,1644,6862xe" filled="false" stroked="true" strokeweight=".1pt" strokecolor="#000000">
                <v:path arrowok="t"/>
              </v:shape>
            </v:group>
            <v:group style="position:absolute;left:1644;top:7260;width:1758;height:510" coordorigin="1644,7260" coordsize="1758,510">
              <v:shape style="position:absolute;left:1644;top:7260;width:1758;height:510" coordorigin="1644,7260" coordsize="1758,510" path="m1644,7770l3402,7770,3402,7260,1644,7260,1644,7770xe" filled="false" stroked="true" strokeweight=".1pt" strokecolor="#000000">
                <v:path arrowok="t"/>
              </v:shape>
            </v:group>
            <v:group style="position:absolute;left:1644;top:8166;width:1758;height:510" coordorigin="1644,8166" coordsize="1758,510">
              <v:shape style="position:absolute;left:1644;top:8166;width:1758;height:510" coordorigin="1644,8166" coordsize="1758,510" path="m1644,8676l3402,8676,3402,8166,1644,8166,1644,8676xe" filled="false" stroked="true" strokeweight=".1pt" strokecolor="#000000">
                <v:path arrowok="t"/>
              </v:shape>
            </v:group>
            <v:group style="position:absolute;left:1646;top:9016;width:1758;height:510" coordorigin="1646,9016" coordsize="1758,510">
              <v:shape style="position:absolute;left:1646;top:9016;width:1758;height:510" coordorigin="1646,9016" coordsize="1758,510" path="m1646,9526l3404,9526,3404,9016,1646,9016,1646,9526xe" filled="false" stroked="true" strokeweight=".1pt" strokecolor="#000000">
                <v:path arrowok="t"/>
              </v:shape>
            </v:group>
            <v:group style="position:absolute;left:1644;top:9924;width:1758;height:510" coordorigin="1644,9924" coordsize="1758,510">
              <v:shape style="position:absolute;left:1644;top:9924;width:1758;height:510" coordorigin="1644,9924" coordsize="1758,510" path="m1644,10434l3402,10434,3402,9924,1644,9924,1644,10434xe" filled="false" stroked="true" strokeweight=".1pt" strokecolor="#000000">
                <v:path arrowok="t"/>
              </v:shape>
            </v:group>
            <v:group style="position:absolute;left:1644;top:10832;width:1758;height:510" coordorigin="1644,10832" coordsize="1758,510">
              <v:shape style="position:absolute;left:1644;top:10832;width:1758;height:510" coordorigin="1644,10832" coordsize="1758,510" path="m1644,11342l3402,11342,3402,10832,1644,10832,1644,11342xe" filled="false" stroked="true" strokeweight=".1pt" strokecolor="#000000">
                <v:path arrowok="t"/>
              </v:shape>
            </v:group>
            <v:group style="position:absolute;left:1644;top:11942;width:1758;height:510" coordorigin="1644,11942" coordsize="1758,510">
              <v:shape style="position:absolute;left:1644;top:11942;width:1758;height:510" coordorigin="1644,11942" coordsize="1758,510" path="m1644,12452l3402,12452,3402,11942,1644,11942,1644,12452xe" filled="false" stroked="true" strokeweight=".1pt" strokecolor="#000000">
                <v:path arrowok="t"/>
              </v:shape>
            </v:group>
            <v:group style="position:absolute;left:1644;top:13098;width:1758;height:510" coordorigin="1644,13098" coordsize="1758,510">
              <v:shape style="position:absolute;left:1644;top:13098;width:1758;height:510" coordorigin="1644,13098" coordsize="1758,510" path="m1644,13608l3402,13608,3402,13098,1644,13098,1644,13608xe" filled="false" stroked="true" strokeweight=".1pt" strokecolor="#000000">
                <v:path arrowok="t"/>
              </v:shape>
            </v:group>
            <v:group style="position:absolute;left:1644;top:14006;width:1758;height:510" coordorigin="1644,14006" coordsize="1758,510">
              <v:shape style="position:absolute;left:1644;top:14006;width:1758;height:510" coordorigin="1644,14006" coordsize="1758,510" path="m1644,14516l3402,14516,3402,14006,1644,14006,1644,14516xe" filled="false" stroked="true" strokeweight=".1pt" strokecolor="#000000">
                <v:path arrowok="t"/>
              </v:shape>
            </v:group>
            <v:group style="position:absolute;left:1702;top:4708;width:1638;height:392" coordorigin="1702,4708" coordsize="1638,392">
              <v:shape style="position:absolute;left:1702;top:4708;width:1638;height:392" coordorigin="1702,4708" coordsize="1638,392" path="m1702,5100l3340,5100,3340,4708,1702,4708,1702,5100xe" filled="true" fillcolor="#ffffff" stroked="false">
                <v:path arrowok="t"/>
                <v:fill type="solid"/>
              </v:shape>
            </v:group>
            <v:group style="position:absolute;left:1702;top:5618;width:1638;height:392" coordorigin="1702,5618" coordsize="1638,392">
              <v:shape style="position:absolute;left:1702;top:5618;width:1638;height:392" coordorigin="1702,5618" coordsize="1638,392" path="m1702,6010l3340,6010,3340,5618,1702,5618,1702,6010xe" filled="true" fillcolor="#ffffff" stroked="false">
                <v:path arrowok="t"/>
                <v:fill type="solid"/>
              </v:shape>
            </v:group>
            <v:group style="position:absolute;left:1702;top:6408;width:1638;height:392" coordorigin="1702,6408" coordsize="1638,392">
              <v:shape style="position:absolute;left:1702;top:6408;width:1638;height:392" coordorigin="1702,6408" coordsize="1638,392" path="m1702,6800l3340,6800,3340,6408,1702,6408,1702,6800xe" filled="true" fillcolor="#ffffff" stroked="false">
                <v:path arrowok="t"/>
                <v:fill type="solid"/>
              </v:shape>
            </v:group>
            <v:group style="position:absolute;left:1702;top:7316;width:1638;height:392" coordorigin="1702,7316" coordsize="1638,392">
              <v:shape style="position:absolute;left:1702;top:7316;width:1638;height:392" coordorigin="1702,7316" coordsize="1638,392" path="m1702,7708l3340,7708,3340,7316,1702,7316,1702,7708xe" filled="true" fillcolor="#ffffff" stroked="false">
                <v:path arrowok="t"/>
                <v:fill type="solid"/>
              </v:shape>
            </v:group>
            <v:group style="position:absolute;left:1702;top:8226;width:1638;height:392" coordorigin="1702,8226" coordsize="1638,392">
              <v:shape style="position:absolute;left:1702;top:8226;width:1638;height:392" coordorigin="1702,8226" coordsize="1638,392" path="m1702,8618l3340,8618,3340,8226,1702,8226,1702,8618xe" filled="true" fillcolor="#ffffff" stroked="false">
                <v:path arrowok="t"/>
                <v:fill type="solid"/>
              </v:shape>
            </v:group>
            <v:group style="position:absolute;left:1704;top:9076;width:1638;height:392" coordorigin="1704,9076" coordsize="1638,392">
              <v:shape style="position:absolute;left:1704;top:9076;width:1638;height:392" coordorigin="1704,9076" coordsize="1638,392" path="m1704,9468l3342,9468,3342,9076,1704,9076,1704,9468xe" filled="true" fillcolor="#ffffff" stroked="false">
                <v:path arrowok="t"/>
                <v:fill type="solid"/>
              </v:shape>
            </v:group>
            <v:group style="position:absolute;left:1702;top:9980;width:1638;height:392" coordorigin="1702,9980" coordsize="1638,392">
              <v:shape style="position:absolute;left:1702;top:9980;width:1638;height:392" coordorigin="1702,9980" coordsize="1638,392" path="m1702,10372l3340,10372,3340,9980,1702,9980,1702,10372xe" filled="true" fillcolor="#ffffff" stroked="false">
                <v:path arrowok="t"/>
                <v:fill type="solid"/>
              </v:shape>
            </v:group>
            <v:group style="position:absolute;left:1702;top:10888;width:1638;height:392" coordorigin="1702,10888" coordsize="1638,392">
              <v:shape style="position:absolute;left:1702;top:10888;width:1638;height:392" coordorigin="1702,10888" coordsize="1638,392" path="m1702,11280l3340,11280,3340,10888,1702,10888,1702,11280xe" filled="true" fillcolor="#ffffff" stroked="false">
                <v:path arrowok="t"/>
                <v:fill type="solid"/>
              </v:shape>
            </v:group>
            <v:group style="position:absolute;left:1702;top:11998;width:1638;height:392" coordorigin="1702,11998" coordsize="1638,392">
              <v:shape style="position:absolute;left:1702;top:11998;width:1638;height:392" coordorigin="1702,11998" coordsize="1638,392" path="m1702,12390l3340,12390,3340,11998,1702,11998,1702,12390xe" filled="true" fillcolor="#ffffff" stroked="false">
                <v:path arrowok="t"/>
                <v:fill type="solid"/>
              </v:shape>
            </v:group>
            <v:group style="position:absolute;left:1702;top:13158;width:1638;height:392" coordorigin="1702,13158" coordsize="1638,392">
              <v:shape style="position:absolute;left:1702;top:13158;width:1638;height:392" coordorigin="1702,13158" coordsize="1638,392" path="m1702,13550l3340,13550,3340,13158,1702,13158,1702,13550xe" filled="true" fillcolor="#ffffff" stroked="false">
                <v:path arrowok="t"/>
                <v:fill type="solid"/>
              </v:shape>
            </v:group>
            <v:group style="position:absolute;left:1702;top:14062;width:1638;height:392" coordorigin="1702,14062" coordsize="1638,392">
              <v:shape style="position:absolute;left:1702;top:14062;width:1638;height:392" coordorigin="1702,14062" coordsize="1638,392" path="m1702,14454l3340,14454,3340,14062,1702,14062,1702,14454xe" filled="true" fillcolor="#ffffff" stroked="false">
                <v:path arrowok="t"/>
                <v:fill type="solid"/>
              </v:shape>
            </v:group>
            <w10:wrap type="none"/>
          </v:group>
        </w:pict>
      </w:r>
      <w:bookmarkStart w:name="Diapo 1" w:id="1"/>
      <w:bookmarkEnd w:id="1"/>
      <w:r>
        <w:rPr/>
      </w:r>
      <w:r>
        <w:rPr>
          <w:rFonts w:ascii="Calibri" w:hAnsi="Calibri"/>
          <w:b/>
          <w:i/>
          <w:sz w:val="28"/>
        </w:rPr>
      </w:r>
      <w:r>
        <w:rPr>
          <w:rFonts w:ascii="Calibri" w:hAnsi="Calibri"/>
          <w:b/>
          <w:i/>
          <w:spacing w:val="-2"/>
          <w:sz w:val="28"/>
          <w:u w:val="thick" w:color="000000"/>
        </w:rPr>
        <w:t>Les</w:t>
      </w:r>
      <w:r>
        <w:rPr>
          <w:rFonts w:ascii="Calibri" w:hAnsi="Calibri"/>
          <w:b/>
          <w:i/>
          <w:spacing w:val="-4"/>
          <w:sz w:val="28"/>
          <w:u w:val="thick" w:color="000000"/>
        </w:rPr>
        <w:t> </w:t>
      </w:r>
      <w:r>
        <w:rPr>
          <w:rFonts w:ascii="Calibri" w:hAnsi="Calibri"/>
          <w:b/>
          <w:i/>
          <w:spacing w:val="-1"/>
          <w:sz w:val="28"/>
          <w:u w:val="thick" w:color="000000"/>
        </w:rPr>
        <w:t>di</w:t>
      </w:r>
      <w:r>
        <w:rPr>
          <w:rFonts w:ascii="Calibri" w:hAnsi="Calibri"/>
          <w:b/>
          <w:i/>
          <w:spacing w:val="-2"/>
          <w:sz w:val="28"/>
          <w:u w:val="thick" w:color="000000"/>
        </w:rPr>
        <w:t>ff</w:t>
      </w:r>
      <w:r>
        <w:rPr>
          <w:rFonts w:ascii="Calibri" w:hAnsi="Calibri"/>
          <w:b/>
          <w:i/>
          <w:spacing w:val="-1"/>
          <w:sz w:val="28"/>
          <w:u w:val="thick" w:color="000000"/>
        </w:rPr>
        <w:t>érentes</w:t>
      </w:r>
      <w:r>
        <w:rPr>
          <w:rFonts w:ascii="Calibri" w:hAnsi="Calibri"/>
          <w:b/>
          <w:i/>
          <w:spacing w:val="-5"/>
          <w:sz w:val="28"/>
          <w:u w:val="thick" w:color="000000"/>
        </w:rPr>
        <w:t> </w:t>
      </w:r>
      <w:r>
        <w:rPr>
          <w:rFonts w:ascii="Calibri" w:hAnsi="Calibri"/>
          <w:b/>
          <w:i/>
          <w:spacing w:val="-1"/>
          <w:sz w:val="28"/>
          <w:u w:val="thick" w:color="000000"/>
        </w:rPr>
        <w:t>méthodes</w:t>
      </w:r>
      <w:r>
        <w:rPr>
          <w:rFonts w:ascii="Calibri" w:hAnsi="Calibri"/>
          <w:b/>
          <w:i/>
          <w:spacing w:val="-4"/>
          <w:sz w:val="28"/>
          <w:u w:val="thick" w:color="000000"/>
        </w:rPr>
        <w:t> </w:t>
      </w:r>
      <w:r>
        <w:rPr>
          <w:rFonts w:ascii="Calibri" w:hAnsi="Calibri"/>
          <w:b/>
          <w:i/>
          <w:spacing w:val="-1"/>
          <w:sz w:val="28"/>
          <w:u w:val="thick" w:color="000000"/>
        </w:rPr>
        <w:t>de</w:t>
      </w:r>
      <w:r>
        <w:rPr>
          <w:rFonts w:ascii="Calibri" w:hAnsi="Calibri"/>
          <w:b/>
          <w:i/>
          <w:spacing w:val="-4"/>
          <w:sz w:val="28"/>
          <w:u w:val="thick" w:color="000000"/>
        </w:rPr>
        <w:t> </w:t>
      </w:r>
      <w:r>
        <w:rPr>
          <w:rFonts w:ascii="Calibri" w:hAnsi="Calibri"/>
          <w:b/>
          <w:i/>
          <w:spacing w:val="-2"/>
          <w:sz w:val="28"/>
          <w:u w:val="thick" w:color="000000"/>
        </w:rPr>
        <w:t>semis</w:t>
      </w:r>
      <w:r>
        <w:rPr>
          <w:rFonts w:ascii="Calibri" w:hAnsi="Calibri"/>
          <w:b/>
          <w:i/>
          <w:sz w:val="28"/>
        </w:rPr>
      </w:r>
      <w:r>
        <w:rPr>
          <w:rFonts w:ascii="Calibri" w:hAnsi="Calibri"/>
          <w:sz w:val="28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before="51"/>
        <w:ind w:left="39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i/>
          <w:sz w:val="24"/>
        </w:rPr>
        <w:t>1.  </w:t>
      </w:r>
      <w:r>
        <w:rPr>
          <w:rFonts w:ascii="Calibri" w:hAnsi="Calibri"/>
          <w:b/>
          <w:i/>
          <w:spacing w:val="7"/>
          <w:sz w:val="24"/>
        </w:rPr>
        <w:t> </w:t>
      </w:r>
      <w:r>
        <w:rPr>
          <w:rFonts w:ascii="Calibri" w:hAnsi="Calibri"/>
          <w:b/>
          <w:i/>
          <w:spacing w:val="-1"/>
          <w:sz w:val="24"/>
          <w:u w:val="single" w:color="000000"/>
        </w:rPr>
        <w:t>Le</w:t>
      </w:r>
      <w:r>
        <w:rPr>
          <w:rFonts w:ascii="Calibri" w:hAnsi="Calibri"/>
          <w:b/>
          <w:i/>
          <w:sz w:val="24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24"/>
          <w:u w:val="single" w:color="000000"/>
        </w:rPr>
        <w:t>semis</w:t>
      </w:r>
      <w:r>
        <w:rPr>
          <w:rFonts w:ascii="Calibri" w:hAnsi="Calibri"/>
          <w:b/>
          <w:i/>
          <w:spacing w:val="-4"/>
          <w:sz w:val="24"/>
          <w:u w:val="single" w:color="000000"/>
        </w:rPr>
        <w:t> </w:t>
      </w:r>
      <w:r>
        <w:rPr>
          <w:rFonts w:ascii="Calibri" w:hAnsi="Calibri"/>
          <w:b/>
          <w:i/>
          <w:sz w:val="24"/>
          <w:u w:val="single" w:color="000000"/>
        </w:rPr>
        <w:t>à</w:t>
      </w:r>
      <w:r>
        <w:rPr>
          <w:rFonts w:ascii="Calibri" w:hAnsi="Calibri"/>
          <w:b/>
          <w:i/>
          <w:spacing w:val="-1"/>
          <w:sz w:val="24"/>
          <w:u w:val="single" w:color="000000"/>
        </w:rPr>
        <w:t> </w:t>
      </w:r>
      <w:r>
        <w:rPr>
          <w:rFonts w:ascii="Calibri" w:hAnsi="Calibri"/>
          <w:b/>
          <w:i/>
          <w:sz w:val="24"/>
          <w:u w:val="single" w:color="000000"/>
        </w:rPr>
        <w:t>la</w:t>
      </w:r>
      <w:r>
        <w:rPr>
          <w:rFonts w:ascii="Calibri" w:hAnsi="Calibri"/>
          <w:b/>
          <w:i/>
          <w:spacing w:val="-1"/>
          <w:sz w:val="24"/>
          <w:u w:val="single" w:color="000000"/>
        </w:rPr>
        <w:t> volée</w:t>
      </w:r>
      <w:r>
        <w:rPr>
          <w:rFonts w:ascii="Calibri" w:hAnsi="Calibri"/>
          <w:b/>
          <w:i/>
          <w:spacing w:val="-1"/>
          <w:sz w:val="24"/>
        </w:rPr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Heading1"/>
        <w:spacing w:line="240" w:lineRule="auto" w:before="210"/>
        <w:ind w:left="457" w:right="0"/>
        <w:jc w:val="center"/>
        <w:rPr>
          <w:b w:val="0"/>
          <w:bCs w:val="0"/>
        </w:rPr>
      </w:pPr>
      <w:r>
        <w:rPr>
          <w:spacing w:val="-1"/>
        </w:rPr>
        <w:t>Chronologie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1"/>
        </w:rPr>
        <w:t>tâches</w:t>
      </w:r>
      <w:r>
        <w:rPr>
          <w:b w:val="0"/>
        </w:rPr>
      </w:r>
    </w:p>
    <w:p>
      <w:pPr>
        <w:tabs>
          <w:tab w:pos="1251" w:val="left" w:leader="none"/>
          <w:tab w:pos="4103" w:val="left" w:leader="none"/>
          <w:tab w:pos="7617" w:val="left" w:leader="none"/>
        </w:tabs>
        <w:spacing w:before="129"/>
        <w:ind w:left="10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ORDRE</w:t>
        <w:tab/>
      </w:r>
      <w:r>
        <w:rPr>
          <w:rFonts w:ascii="Calibri"/>
          <w:b/>
          <w:w w:val="95"/>
          <w:sz w:val="24"/>
        </w:rPr>
        <w:t>ACTION</w:t>
        <w:tab/>
      </w:r>
      <w:r>
        <w:rPr>
          <w:rFonts w:ascii="Calibri"/>
          <w:b/>
          <w:spacing w:val="-1"/>
          <w:w w:val="95"/>
          <w:sz w:val="24"/>
        </w:rPr>
        <w:t>CONSIGNES</w:t>
        <w:tab/>
      </w:r>
      <w:r>
        <w:rPr>
          <w:rFonts w:ascii="Calibri"/>
          <w:b/>
          <w:spacing w:val="-1"/>
          <w:sz w:val="24"/>
        </w:rPr>
        <w:t>ILLUSTRATIONS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2522" w:val="left" w:leader="none"/>
        </w:tabs>
        <w:spacing w:line="240" w:lineRule="auto" w:before="181" w:after="0"/>
        <w:ind w:left="4352" w:right="0" w:hanging="3954"/>
        <w:jc w:val="left"/>
      </w:pPr>
      <w:r>
        <w:rPr>
          <w:spacing w:val="-1"/>
        </w:rPr>
        <w:t>le</w:t>
      </w:r>
      <w:r>
        <w:rPr>
          <w:spacing w:val="52"/>
        </w:rPr>
        <w:t> </w:t>
      </w:r>
      <w:r>
        <w:rPr/>
        <w:t>plan de </w:t>
      </w:r>
      <w:r>
        <w:rPr>
          <w:spacing w:val="-1"/>
        </w:rPr>
        <w:t>travail </w:t>
      </w:r>
      <w:r>
        <w:rPr/>
        <w:t>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728" w:val="left" w:leader="none"/>
        </w:tabs>
        <w:spacing w:line="240" w:lineRule="auto" w:before="0" w:after="0"/>
        <w:ind w:left="2728" w:right="0" w:hanging="2332"/>
        <w:jc w:val="left"/>
      </w:pPr>
      <w:r>
        <w:rPr/>
        <w:t>du</w:t>
      </w:r>
      <w:r>
        <w:rPr>
          <w:spacing w:val="-1"/>
        </w:rPr>
        <w:t> sable </w:t>
      </w:r>
      <w:r>
        <w:rPr/>
        <w:t>au fond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terrine</w:t>
      </w:r>
      <w:r>
        <w:rPr>
          <w:spacing w:val="6"/>
        </w:rPr>
        <w:t> </w:t>
      </w:r>
      <w:r>
        <w:rPr>
          <w:color w:val="FF0000"/>
          <w:spacing w:val="-1"/>
        </w:rPr>
        <w:t>(drainage)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562" w:val="left" w:leader="none"/>
        </w:tabs>
        <w:spacing w:line="240" w:lineRule="auto" w:before="0" w:after="0"/>
        <w:ind w:left="4352" w:right="2477" w:hanging="3956"/>
        <w:jc w:val="left"/>
      </w:pPr>
      <w:r>
        <w:rPr>
          <w:spacing w:val="-1"/>
        </w:rPr>
        <w:t>du</w:t>
      </w:r>
      <w:r>
        <w:rPr>
          <w:spacing w:val="1"/>
        </w:rPr>
        <w:t> </w:t>
      </w:r>
      <w:r>
        <w:rPr>
          <w:spacing w:val="-1"/>
        </w:rPr>
        <w:t>terreau brut,</w:t>
      </w:r>
      <w:r>
        <w:rPr>
          <w:spacing w:val="52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cm</w:t>
      </w:r>
      <w:r>
        <w:rPr/>
        <w:t> </w:t>
      </w:r>
      <w:r>
        <w:rPr>
          <w:spacing w:val="-1"/>
        </w:rPr>
        <w:t>du </w:t>
      </w:r>
      <w:r>
        <w:rPr/>
        <w:t>bord </w:t>
      </w:r>
      <w:r>
        <w:rPr>
          <w:spacing w:val="-1"/>
        </w:rPr>
        <w:t>de la</w:t>
      </w:r>
      <w:r>
        <w:rPr>
          <w:spacing w:val="27"/>
        </w:rPr>
        <w:t> </w:t>
      </w:r>
      <w:r>
        <w:rPr>
          <w:spacing w:val="-1"/>
        </w:rPr>
        <w:t>terrine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2574" w:val="left" w:leader="none"/>
        </w:tabs>
        <w:spacing w:before="0"/>
        <w:ind w:left="3852" w:right="2477" w:hanging="345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terreau </w:t>
      </w:r>
      <w:r>
        <w:rPr>
          <w:rFonts w:ascii="Calibri" w:hAnsi="Calibri"/>
          <w:sz w:val="24"/>
        </w:rPr>
        <w:t>fin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pacing w:val="-1"/>
          <w:sz w:val="24"/>
        </w:rPr>
        <w:t>avec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"/>
          <w:sz w:val="24"/>
        </w:rPr>
        <w:t> tamis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pour</w:t>
      </w:r>
      <w:r>
        <w:rPr>
          <w:rFonts w:ascii="Calibri" w:hAnsi="Calibri"/>
          <w:spacing w:val="-1"/>
          <w:sz w:val="24"/>
        </w:rPr>
        <w:t> préparer</w:t>
      </w:r>
      <w:r>
        <w:rPr>
          <w:rFonts w:ascii="Calibri" w:hAnsi="Calibri"/>
          <w:spacing w:val="37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le </w:t>
      </w:r>
      <w:r>
        <w:rPr>
          <w:rFonts w:ascii="Calibri" w:hAnsi="Calibri"/>
          <w:b/>
          <w:color w:val="FF0000"/>
          <w:spacing w:val="-1"/>
          <w:sz w:val="24"/>
        </w:rPr>
      </w:r>
      <w:r>
        <w:rPr>
          <w:rFonts w:ascii="Calibri" w:hAnsi="Calibri"/>
          <w:b/>
          <w:color w:val="FF0000"/>
          <w:sz w:val="24"/>
          <w:u w:val="single" w:color="FF0000"/>
        </w:rPr>
        <w:t>lit</w:t>
      </w:r>
      <w:r>
        <w:rPr>
          <w:rFonts w:ascii="Calibri" w:hAnsi="Calibri"/>
          <w:b/>
          <w:color w:val="FF0000"/>
          <w:spacing w:val="-2"/>
          <w:sz w:val="24"/>
          <w:u w:val="single" w:color="FF0000"/>
        </w:rPr>
        <w:t> </w:t>
      </w:r>
      <w:r>
        <w:rPr>
          <w:rFonts w:ascii="Calibri" w:hAnsi="Calibri"/>
          <w:b/>
          <w:color w:val="FF0000"/>
          <w:sz w:val="24"/>
          <w:u w:val="single" w:color="FF0000"/>
        </w:rPr>
        <w:t>de</w:t>
      </w:r>
      <w:r>
        <w:rPr>
          <w:rFonts w:ascii="Calibri" w:hAnsi="Calibri"/>
          <w:b/>
          <w:color w:val="FF0000"/>
          <w:spacing w:val="-2"/>
          <w:sz w:val="24"/>
          <w:u w:val="single" w:color="FF0000"/>
        </w:rPr>
        <w:t> </w:t>
      </w:r>
      <w:r>
        <w:rPr>
          <w:rFonts w:ascii="Calibri" w:hAnsi="Calibri"/>
          <w:b/>
          <w:color w:val="FF0000"/>
          <w:spacing w:val="-1"/>
          <w:sz w:val="24"/>
          <w:u w:val="single" w:color="FF0000"/>
        </w:rPr>
        <w:t>semence</w:t>
      </w:r>
      <w:r>
        <w:rPr>
          <w:rFonts w:ascii="Calibri" w:hAnsi="Calibri"/>
          <w:b/>
          <w:color w:val="FF0000"/>
          <w:sz w:val="24"/>
        </w:rPr>
      </w:r>
      <w:r>
        <w:rPr>
          <w:rFonts w:ascii="Calibri" w:hAns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2576" w:val="left" w:leader="none"/>
        </w:tabs>
        <w:spacing w:line="240" w:lineRule="auto" w:before="0" w:after="0"/>
        <w:ind w:left="2575" w:right="0" w:hanging="2179"/>
        <w:jc w:val="left"/>
      </w:pPr>
      <w:r>
        <w:rPr/>
        <w:t>le</w:t>
      </w:r>
      <w:r>
        <w:rPr>
          <w:spacing w:val="-3"/>
        </w:rPr>
        <w:t> </w:t>
      </w:r>
      <w:r>
        <w:rPr>
          <w:spacing w:val="-1"/>
        </w:rPr>
        <w:t>terreau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l’aide</w:t>
      </w:r>
      <w:r>
        <w:rPr/>
        <w:t> de</w:t>
      </w:r>
      <w:r>
        <w:rPr>
          <w:spacing w:val="1"/>
        </w:rPr>
        <w:t> </w:t>
      </w:r>
      <w:r>
        <w:rPr>
          <w:color w:val="FF0000"/>
          <w:spacing w:val="1"/>
        </w:rPr>
      </w:r>
      <w:r>
        <w:rPr>
          <w:color w:val="FF0000"/>
          <w:highlight w:val="yellow"/>
        </w:rPr>
        <w:t>la</w:t>
      </w:r>
      <w:r>
        <w:rPr>
          <w:color w:val="FF0000"/>
          <w:spacing w:val="-2"/>
          <w:highlight w:val="yellow"/>
        </w:rPr>
        <w:t> </w:t>
      </w:r>
      <w:r>
        <w:rPr>
          <w:color w:val="FF0000"/>
          <w:spacing w:val="-1"/>
          <w:highlight w:val="yellow"/>
        </w:rPr>
        <w:t>taloche</w:t>
      </w:r>
      <w:r>
        <w:rPr>
          <w:color w:val="FF0000"/>
          <w:w w:val="99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2704" w:val="left" w:leader="none"/>
        </w:tabs>
        <w:spacing w:before="0"/>
        <w:ind w:left="2704" w:right="0" w:hanging="230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les graines </w:t>
      </w:r>
      <w:r>
        <w:rPr>
          <w:rFonts w:ascii="Calibri" w:hAnsi="Calibri"/>
          <w:b/>
          <w:spacing w:val="-1"/>
          <w:sz w:val="24"/>
        </w:rPr>
      </w:r>
      <w:r>
        <w:rPr>
          <w:rFonts w:ascii="Calibri" w:hAnsi="Calibri"/>
          <w:sz w:val="24"/>
        </w:rPr>
        <w:t>à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volée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sur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toute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> surface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2810" w:val="left" w:leader="none"/>
        </w:tabs>
        <w:spacing w:before="0"/>
        <w:ind w:left="3802" w:right="2711" w:hanging="340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les</w:t>
      </w:r>
      <w:r>
        <w:rPr>
          <w:rFonts w:ascii="Calibri" w:hAnsi="Calibri"/>
          <w:b/>
          <w:spacing w:val="-6"/>
          <w:sz w:val="24"/>
          <w:u w:val="single" w:color="000000"/>
        </w:rPr>
        <w:t> </w:t>
      </w:r>
      <w:r>
        <w:rPr>
          <w:rFonts w:ascii="Calibri" w:hAnsi="Calibri"/>
          <w:b/>
          <w:spacing w:val="-1"/>
          <w:sz w:val="24"/>
          <w:u w:val="single" w:color="000000"/>
        </w:rPr>
        <w:t>graines</w:t>
      </w:r>
      <w:r>
        <w:rPr>
          <w:rFonts w:ascii="Calibri" w:hAnsi="Calibri"/>
          <w:b/>
          <w:spacing w:val="-3"/>
          <w:sz w:val="24"/>
          <w:u w:val="single" w:color="000000"/>
        </w:rPr>
        <w:t> </w:t>
      </w:r>
      <w:r>
        <w:rPr>
          <w:rFonts w:ascii="Calibri" w:hAnsi="Calibri"/>
          <w:b/>
          <w:spacing w:val="-3"/>
          <w:sz w:val="24"/>
        </w:rPr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quelques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millimètres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1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terreau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fin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(tamis)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"/>
        </w:numPr>
        <w:tabs>
          <w:tab w:pos="2910" w:val="left" w:leader="none"/>
        </w:tabs>
        <w:spacing w:before="0"/>
        <w:ind w:left="2910" w:right="0" w:hanging="2514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1"/>
          <w:sz w:val="24"/>
        </w:rPr>
        <w:t> nouveau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terreau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avec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b/>
          <w:spacing w:val="1"/>
          <w:sz w:val="24"/>
        </w:rPr>
      </w:r>
      <w:r>
        <w:rPr>
          <w:rFonts w:ascii="Calibri" w:hAnsi="Calibri"/>
          <w:b/>
          <w:sz w:val="24"/>
          <w:u w:val="single" w:color="000000"/>
        </w:rPr>
        <w:t>la</w:t>
      </w:r>
      <w:r>
        <w:rPr>
          <w:rFonts w:ascii="Calibri" w:hAnsi="Calibri"/>
          <w:b/>
          <w:spacing w:val="-2"/>
          <w:sz w:val="24"/>
          <w:u w:val="single" w:color="000000"/>
        </w:rPr>
        <w:t> </w:t>
      </w:r>
      <w:r>
        <w:rPr>
          <w:rFonts w:ascii="Calibri" w:hAnsi="Calibri"/>
          <w:b/>
          <w:spacing w:val="-1"/>
          <w:sz w:val="24"/>
          <w:u w:val="single" w:color="000000"/>
        </w:rPr>
        <w:t>taloche</w:t>
      </w:r>
      <w:r>
        <w:rPr>
          <w:rFonts w:ascii="Calibri" w:hAnsi="Calibri"/>
          <w:b/>
          <w:sz w:val="24"/>
        </w:rPr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2778" w:val="left" w:leader="none"/>
        </w:tabs>
        <w:spacing w:line="240" w:lineRule="auto" w:before="0" w:after="0"/>
        <w:ind w:left="2778" w:right="0" w:hanging="2382"/>
        <w:jc w:val="left"/>
      </w:pPr>
      <w:r>
        <w:rPr/>
        <w:t>le</w:t>
      </w:r>
      <w:r>
        <w:rPr>
          <w:spacing w:val="-3"/>
        </w:rPr>
        <w:t> </w:t>
      </w:r>
      <w:r>
        <w:rPr>
          <w:spacing w:val="-1"/>
        </w:rPr>
        <w:t>semis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arrosoir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pomme</w:t>
      </w:r>
      <w:r>
        <w:rPr>
          <w:spacing w:val="-3"/>
        </w:rPr>
        <w:t> </w:t>
      </w:r>
      <w:r>
        <w:rPr/>
        <w:t>fine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2656" w:val="left" w:leader="none"/>
        </w:tabs>
        <w:spacing w:line="240" w:lineRule="auto" w:before="278" w:after="0"/>
        <w:ind w:left="2656" w:right="0" w:hanging="2320"/>
        <w:jc w:val="left"/>
      </w:pPr>
      <w:r>
        <w:rPr>
          <w:spacing w:val="-1"/>
        </w:rPr>
        <w:t>le</w:t>
      </w:r>
      <w:r>
        <w:rPr>
          <w:spacing w:val="-3"/>
        </w:rPr>
        <w:t> </w:t>
      </w:r>
      <w:r>
        <w:rPr/>
        <w:t>genre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l’espèce</w:t>
      </w:r>
      <w:r>
        <w:rPr>
          <w:spacing w:val="-3"/>
        </w:rPr>
        <w:t> </w:t>
      </w:r>
      <w:r>
        <w:rPr/>
        <w:t>semée,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semis</w:t>
      </w:r>
    </w:p>
    <w:p>
      <w:pPr>
        <w:spacing w:line="240" w:lineRule="auto" w:before="7"/>
        <w:rPr>
          <w:rFonts w:ascii="Calibri" w:hAnsi="Calibri" w:cs="Calibri" w:eastAsia="Calibri"/>
          <w:sz w:val="47"/>
          <w:szCs w:val="47"/>
        </w:rPr>
      </w:pPr>
    </w:p>
    <w:p>
      <w:pPr>
        <w:numPr>
          <w:ilvl w:val="0"/>
          <w:numId w:val="1"/>
        </w:numPr>
        <w:tabs>
          <w:tab w:pos="2650" w:val="left" w:leader="none"/>
        </w:tabs>
        <w:spacing w:line="273" w:lineRule="auto" w:before="0"/>
        <w:ind w:left="3222" w:right="2554" w:hanging="2886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68.932007pt;margin-top:94.257782pt;width:35.25pt;height:44.05pt;mso-position-horizontal-relative:page;mso-position-vertical-relative:paragraph;z-index:1048" coordorigin="5379,1885" coordsize="705,881">
            <v:group style="position:absolute;left:5754;top:2421;width:2;height:338" coordorigin="5754,2421" coordsize="2,338">
              <v:shape style="position:absolute;left:5754;top:2421;width:2;height:338" coordorigin="5754,2421" coordsize="0,338" path="m5754,2759l5754,2421e" filled="false" stroked="true" strokeweight=".736pt" strokecolor="#7e7e7e">
                <v:path arrowok="t"/>
              </v:shape>
            </v:group>
            <v:group style="position:absolute;left:5386;top:1893;width:690;height:528" coordorigin="5386,1893" coordsize="690,528">
              <v:shape style="position:absolute;left:5386;top:1893;width:690;height:528" coordorigin="5386,1893" coordsize="690,528" path="m5386,2421l6076,2421,6076,1893,5386,1893,5386,2421xe" filled="false" stroked="true" strokeweight=".736pt" strokecolor="#7e7e7e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386;top:1893;width:690;height:528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4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semis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d’une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vitre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ou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d’une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  <w:u w:val="single" w:color="000000"/>
        </w:rPr>
        <w:t>toile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  <w:u w:val="single" w:color="000000"/>
        </w:rPr>
        <w:t>tissée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  <w:u w:val="single" w:color="000000"/>
        </w:rPr>
        <w:t>P17</w: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pour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garder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  <w:u w:val="single" w:color="000000"/>
        </w:rPr>
        <w:t>chaleur</w:t>
      </w:r>
      <w:r>
        <w:rPr>
          <w:rFonts w:ascii="Calibri" w:hAnsi="Calibri" w:cs="Calibri" w:eastAsia="Calibri"/>
          <w:b/>
          <w:bCs/>
          <w:spacing w:val="1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et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  <w:u w:val="single" w:color="000000"/>
        </w:rPr>
        <w:t>humidité</w: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</w:r>
    </w:p>
    <w:sectPr>
      <w:type w:val="continuous"/>
      <w:pgSz w:w="11910" w:h="16840"/>
      <w:pgMar w:top="460" w:bottom="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352" w:hanging="2124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845" w:hanging="21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38" w:hanging="2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32" w:hanging="2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5" w:hanging="2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2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2" w:hanging="2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5" w:hanging="2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2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52" w:hanging="395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9"/>
      <w:ind w:left="105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2020-04-28T10:32:40Z</dcterms:created>
  <dcterms:modified xsi:type="dcterms:W3CDTF">2020-04-28T10:32:40Z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LastSaved">
    <vt:filetime>2020-04-28T00:00:00Z</vt:filetime>
  </property>
</Properties>
</file>