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EA" w:rsidRPr="001162EA" w:rsidRDefault="001162EA" w:rsidP="00B54E7A">
      <w:pPr>
        <w:pStyle w:val="Titre2"/>
        <w:jc w:val="center"/>
        <w:rPr>
          <w:sz w:val="40"/>
          <w:szCs w:val="40"/>
        </w:rPr>
      </w:pPr>
      <w:r w:rsidRPr="001162EA">
        <w:rPr>
          <w:sz w:val="40"/>
          <w:szCs w:val="40"/>
        </w:rPr>
        <w:t>Memento  PYTHON</w:t>
      </w:r>
    </w:p>
    <w:p w:rsidR="00C74651" w:rsidRPr="00C74651" w:rsidRDefault="00C74651" w:rsidP="00167EB9">
      <w:pPr>
        <w:pStyle w:val="En-tte"/>
        <w:rPr>
          <w:rFonts w:cs="Arial"/>
          <w:sz w:val="6"/>
          <w:szCs w:val="6"/>
        </w:rPr>
      </w:pPr>
    </w:p>
    <w:p w:rsidR="00167EB9" w:rsidRPr="00641E5A" w:rsidRDefault="00167EB9" w:rsidP="00167EB9">
      <w:pPr>
        <w:pStyle w:val="En-tte"/>
      </w:pPr>
      <w:r w:rsidRPr="00641E5A">
        <w:t xml:space="preserve">Types de variables </w:t>
      </w:r>
      <w:r w:rsidR="008E1B9E" w:rsidRPr="00641E5A">
        <w:t xml:space="preserve">- </w:t>
      </w:r>
      <w:r w:rsidRPr="00641E5A">
        <w:t xml:space="preserve"> fonctions de conversions </w:t>
      </w:r>
    </w:p>
    <w:p w:rsidR="00167EB9" w:rsidRPr="004D3D91" w:rsidRDefault="00912115" w:rsidP="00320476">
      <w:pPr>
        <w:pStyle w:val="BarrePuce"/>
        <w:ind w:left="567"/>
        <w:rPr>
          <w:b w:val="0"/>
        </w:rPr>
      </w:pPr>
      <w:r w:rsidRPr="00BA6993">
        <w:rPr>
          <w:noProof/>
          <w:color w:val="119F40"/>
          <w:lang w:eastAsia="fr-FR"/>
        </w:rPr>
        <w:drawing>
          <wp:anchor distT="0" distB="0" distL="114300" distR="114300" simplePos="0" relativeHeight="251662336" behindDoc="0" locked="0" layoutInCell="1" allowOverlap="1" wp14:anchorId="15F2B5CE" wp14:editId="1B355F74">
            <wp:simplePos x="0" y="0"/>
            <wp:positionH relativeFrom="column">
              <wp:posOffset>4019550</wp:posOffset>
            </wp:positionH>
            <wp:positionV relativeFrom="paragraph">
              <wp:posOffset>78740</wp:posOffset>
            </wp:positionV>
            <wp:extent cx="2790825" cy="800100"/>
            <wp:effectExtent l="19050" t="19050" r="28575" b="1905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30803"/>
                    <a:stretch/>
                  </pic:blipFill>
                  <pic:spPr bwMode="auto">
                    <a:xfrm>
                      <a:off x="0" y="0"/>
                      <a:ext cx="2790825" cy="8001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651">
        <w:rPr>
          <w:color w:val="119F40"/>
        </w:rPr>
        <w:t xml:space="preserve">Type </w:t>
      </w:r>
      <w:proofErr w:type="spellStart"/>
      <w:r w:rsidR="00CC3651" w:rsidRPr="00BA6993">
        <w:rPr>
          <w:color w:val="119F40"/>
        </w:rPr>
        <w:t>integer</w:t>
      </w:r>
      <w:proofErr w:type="spellEnd"/>
      <w:r w:rsidR="00CC3651" w:rsidRPr="00BA6993">
        <w:rPr>
          <w:color w:val="119F40"/>
        </w:rPr>
        <w:t xml:space="preserve"> </w:t>
      </w:r>
      <w:r w:rsidR="00CC3651">
        <w:rPr>
          <w:rFonts w:ascii="OpenSymbol" w:hAnsi="OpenSymbol"/>
          <w:color w:val="119F40"/>
        </w:rPr>
        <w:t></w:t>
      </w:r>
      <w:r w:rsidR="00CC3651">
        <w:rPr>
          <w:color w:val="119F40"/>
        </w:rPr>
        <w:t xml:space="preserve">  </w:t>
      </w:r>
      <w:r w:rsidR="004D3D91" w:rsidRPr="00BA6993">
        <w:rPr>
          <w:color w:val="119F40"/>
        </w:rPr>
        <w:t xml:space="preserve">Nombre </w:t>
      </w:r>
      <w:r w:rsidR="00167EB9" w:rsidRPr="00BA6993">
        <w:rPr>
          <w:color w:val="119F40"/>
        </w:rPr>
        <w:t>entier</w:t>
      </w:r>
      <w:r w:rsidR="00F70FE4" w:rsidRPr="00BA6993">
        <w:rPr>
          <w:color w:val="119F40"/>
        </w:rPr>
        <w:t xml:space="preserve"> </w:t>
      </w:r>
      <w:r w:rsidR="00167EB9" w:rsidRPr="004D3D91">
        <w:br/>
      </w:r>
      <w:proofErr w:type="spellStart"/>
      <w:proofErr w:type="gramStart"/>
      <w:r w:rsidR="00167EB9" w:rsidRPr="004E26AB">
        <w:rPr>
          <w:color w:val="FF0000"/>
        </w:rPr>
        <w:t>int</w:t>
      </w:r>
      <w:proofErr w:type="spellEnd"/>
      <w:r w:rsidR="00167EB9" w:rsidRPr="004E26AB">
        <w:rPr>
          <w:color w:val="FF0000"/>
        </w:rPr>
        <w:t>(</w:t>
      </w:r>
      <w:proofErr w:type="gramEnd"/>
      <w:r w:rsidR="004073A8" w:rsidRPr="004E26AB">
        <w:rPr>
          <w:color w:val="FF0000"/>
        </w:rPr>
        <w:t xml:space="preserve"> </w:t>
      </w:r>
      <w:r w:rsidR="00167EB9" w:rsidRPr="004E26AB">
        <w:rPr>
          <w:color w:val="FF0000"/>
        </w:rPr>
        <w:t>)</w:t>
      </w:r>
      <w:r w:rsidR="00BA6993" w:rsidRPr="004E26AB">
        <w:rPr>
          <w:color w:val="FF0000"/>
        </w:rPr>
        <w:t xml:space="preserve"> </w:t>
      </w:r>
      <w:r w:rsidR="00BA6993">
        <w:rPr>
          <w:rFonts w:ascii="OpenSymbol" w:hAnsi="OpenSymbol"/>
          <w:b w:val="0"/>
        </w:rPr>
        <w:t></w:t>
      </w:r>
      <w:r w:rsidR="00BA6993">
        <w:rPr>
          <w:b w:val="0"/>
        </w:rPr>
        <w:t xml:space="preserve">  </w:t>
      </w:r>
      <w:r w:rsidR="004D3D91">
        <w:rPr>
          <w:b w:val="0"/>
        </w:rPr>
        <w:t xml:space="preserve"> </w:t>
      </w:r>
      <w:r w:rsidR="00167EB9" w:rsidRPr="004D3D91">
        <w:rPr>
          <w:b w:val="0"/>
        </w:rPr>
        <w:t xml:space="preserve"> convertit </w:t>
      </w:r>
      <w:r w:rsidR="004073A8">
        <w:rPr>
          <w:b w:val="0"/>
        </w:rPr>
        <w:t xml:space="preserve"> si possible</w:t>
      </w:r>
      <w:r w:rsidR="0079585B" w:rsidRPr="004D3D91">
        <w:rPr>
          <w:b w:val="0"/>
        </w:rPr>
        <w:t xml:space="preserve"> un décimal</w:t>
      </w:r>
      <w:r w:rsidR="00167EB9" w:rsidRPr="004D3D91">
        <w:rPr>
          <w:b w:val="0"/>
        </w:rPr>
        <w:t xml:space="preserve"> ou </w:t>
      </w:r>
      <w:r w:rsidR="0079585B" w:rsidRPr="004D3D91">
        <w:rPr>
          <w:b w:val="0"/>
        </w:rPr>
        <w:t>texte</w:t>
      </w:r>
      <w:r w:rsidR="00167EB9" w:rsidRPr="004D3D91">
        <w:rPr>
          <w:b w:val="0"/>
        </w:rPr>
        <w:t xml:space="preserve"> en entier</w:t>
      </w:r>
    </w:p>
    <w:p w:rsidR="00167EB9" w:rsidRPr="004D3D91" w:rsidRDefault="00CC3651" w:rsidP="00320476">
      <w:pPr>
        <w:pStyle w:val="BarrePuce"/>
        <w:ind w:left="567"/>
        <w:rPr>
          <w:b w:val="0"/>
        </w:rPr>
      </w:pPr>
      <w:r>
        <w:rPr>
          <w:color w:val="119F40"/>
        </w:rPr>
        <w:t xml:space="preserve">Type </w:t>
      </w:r>
      <w:proofErr w:type="spellStart"/>
      <w:r w:rsidRPr="00BA6993">
        <w:rPr>
          <w:color w:val="119F40"/>
        </w:rPr>
        <w:t>float</w:t>
      </w:r>
      <w:proofErr w:type="spellEnd"/>
      <w:r w:rsidRPr="00BA6993">
        <w:rPr>
          <w:color w:val="119F40"/>
        </w:rPr>
        <w:t xml:space="preserve"> </w:t>
      </w:r>
      <w:r>
        <w:rPr>
          <w:rFonts w:ascii="OpenSymbol" w:hAnsi="OpenSymbol"/>
          <w:color w:val="119F40"/>
        </w:rPr>
        <w:t xml:space="preserve"> </w:t>
      </w:r>
      <w:r>
        <w:rPr>
          <w:color w:val="119F40"/>
        </w:rPr>
        <w:t xml:space="preserve"> </w:t>
      </w:r>
      <w:r w:rsidR="004D3D91" w:rsidRPr="00BA6993">
        <w:rPr>
          <w:color w:val="119F40"/>
        </w:rPr>
        <w:t xml:space="preserve">Nombre </w:t>
      </w:r>
      <w:r w:rsidR="00167EB9" w:rsidRPr="00BA6993">
        <w:rPr>
          <w:color w:val="119F40"/>
        </w:rPr>
        <w:t>décimal</w:t>
      </w:r>
      <w:r w:rsidR="00F70FE4" w:rsidRPr="00BA6993">
        <w:rPr>
          <w:color w:val="119F40"/>
        </w:rPr>
        <w:t xml:space="preserve"> </w:t>
      </w:r>
      <w:r w:rsidR="00167EB9" w:rsidRPr="004D3D91">
        <w:br/>
      </w:r>
      <w:proofErr w:type="spellStart"/>
      <w:proofErr w:type="gramStart"/>
      <w:r w:rsidR="00167EB9" w:rsidRPr="00CD3F4B">
        <w:rPr>
          <w:color w:val="FF0000"/>
        </w:rPr>
        <w:t>float</w:t>
      </w:r>
      <w:proofErr w:type="spellEnd"/>
      <w:r w:rsidR="00167EB9" w:rsidRPr="00CD3F4B">
        <w:rPr>
          <w:color w:val="FF0000"/>
        </w:rPr>
        <w:t>(</w:t>
      </w:r>
      <w:proofErr w:type="gramEnd"/>
      <w:r w:rsidR="004073A8" w:rsidRPr="00CD3F4B">
        <w:rPr>
          <w:color w:val="FF0000"/>
        </w:rPr>
        <w:t xml:space="preserve"> </w:t>
      </w:r>
      <w:r w:rsidR="00167EB9" w:rsidRPr="00CD3F4B">
        <w:rPr>
          <w:color w:val="FF0000"/>
        </w:rPr>
        <w:t>)</w:t>
      </w:r>
      <w:r w:rsidR="00BA6993" w:rsidRPr="004D3D91">
        <w:t xml:space="preserve"> </w:t>
      </w:r>
      <w:r w:rsidR="00BA6993">
        <w:rPr>
          <w:rFonts w:ascii="OpenSymbol" w:hAnsi="OpenSymbol"/>
          <w:b w:val="0"/>
        </w:rPr>
        <w:t></w:t>
      </w:r>
      <w:r w:rsidR="00BA6993">
        <w:rPr>
          <w:b w:val="0"/>
        </w:rPr>
        <w:t xml:space="preserve">  </w:t>
      </w:r>
      <w:r w:rsidR="00167EB9" w:rsidRPr="004D3D91">
        <w:rPr>
          <w:b w:val="0"/>
        </w:rPr>
        <w:t xml:space="preserve"> convertit </w:t>
      </w:r>
      <w:r w:rsidR="004073A8">
        <w:rPr>
          <w:b w:val="0"/>
        </w:rPr>
        <w:t xml:space="preserve">si possible </w:t>
      </w:r>
      <w:r w:rsidR="00167EB9" w:rsidRPr="004D3D91">
        <w:rPr>
          <w:b w:val="0"/>
        </w:rPr>
        <w:t>un entier ou texte en décimal</w:t>
      </w:r>
    </w:p>
    <w:p w:rsidR="00167EB9" w:rsidRPr="00641E5A" w:rsidRDefault="00C74651" w:rsidP="00320476">
      <w:pPr>
        <w:pStyle w:val="BarrePuce"/>
        <w:ind w:left="567"/>
        <w:rPr>
          <w:sz w:val="22"/>
          <w:lang w:eastAsia="en-US"/>
        </w:rPr>
      </w:pPr>
      <w:r w:rsidRPr="00BA6993">
        <w:rPr>
          <w:noProof/>
          <w:color w:val="119F40"/>
          <w:lang w:eastAsia="fr-FR"/>
        </w:rPr>
        <w:drawing>
          <wp:anchor distT="0" distB="0" distL="114300" distR="114300" simplePos="0" relativeHeight="251661312" behindDoc="0" locked="0" layoutInCell="1" allowOverlap="1" wp14:anchorId="699BA0C8" wp14:editId="127408FA">
            <wp:simplePos x="0" y="0"/>
            <wp:positionH relativeFrom="column">
              <wp:posOffset>4000500</wp:posOffset>
            </wp:positionH>
            <wp:positionV relativeFrom="paragraph">
              <wp:posOffset>370840</wp:posOffset>
            </wp:positionV>
            <wp:extent cx="2800350" cy="257175"/>
            <wp:effectExtent l="19050" t="19050" r="19050" b="2857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8088"/>
                    <a:stretch/>
                  </pic:blipFill>
                  <pic:spPr bwMode="auto">
                    <a:xfrm>
                      <a:off x="0" y="0"/>
                      <a:ext cx="2800350" cy="2571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651">
        <w:rPr>
          <w:color w:val="119F40"/>
        </w:rPr>
        <w:t xml:space="preserve">Type </w:t>
      </w:r>
      <w:r w:rsidR="00CC3651" w:rsidRPr="00BA6993">
        <w:rPr>
          <w:color w:val="119F40"/>
        </w:rPr>
        <w:t xml:space="preserve">string </w:t>
      </w:r>
      <w:r w:rsidR="00CC3651">
        <w:rPr>
          <w:rFonts w:ascii="OpenSymbol" w:hAnsi="OpenSymbol"/>
          <w:color w:val="119F40"/>
        </w:rPr>
        <w:t></w:t>
      </w:r>
      <w:r w:rsidR="00CC3651">
        <w:rPr>
          <w:color w:val="119F40"/>
        </w:rPr>
        <w:t xml:space="preserve">  </w:t>
      </w:r>
      <w:r w:rsidR="004D3D91" w:rsidRPr="00BA6993">
        <w:rPr>
          <w:color w:val="119F40"/>
        </w:rPr>
        <w:t xml:space="preserve">Chaine </w:t>
      </w:r>
      <w:r w:rsidR="00167EB9" w:rsidRPr="00BA6993">
        <w:rPr>
          <w:color w:val="119F40"/>
        </w:rPr>
        <w:t>de caractères</w:t>
      </w:r>
      <w:r w:rsidR="00F70FE4" w:rsidRPr="00BA6993">
        <w:rPr>
          <w:color w:val="119F40"/>
        </w:rPr>
        <w:t xml:space="preserve"> </w:t>
      </w:r>
      <w:proofErr w:type="gramStart"/>
      <w:r w:rsidR="00A47BD5">
        <w:rPr>
          <w:color w:val="119F40"/>
        </w:rPr>
        <w:t>(</w:t>
      </w:r>
      <w:r w:rsidR="0079585B" w:rsidRPr="00BA6993">
        <w:rPr>
          <w:color w:val="119F40"/>
        </w:rPr>
        <w:t xml:space="preserve"> texte</w:t>
      </w:r>
      <w:proofErr w:type="gramEnd"/>
      <w:r w:rsidR="00A47BD5">
        <w:rPr>
          <w:color w:val="119F40"/>
        </w:rPr>
        <w:t>)</w:t>
      </w:r>
      <w:r w:rsidR="004A216C" w:rsidRPr="004D3D91">
        <w:br/>
      </w:r>
      <w:r w:rsidR="004A216C" w:rsidRPr="004073A8">
        <w:rPr>
          <w:b w:val="0"/>
        </w:rPr>
        <w:t>suite de</w:t>
      </w:r>
      <w:r w:rsidR="00F70FE4" w:rsidRPr="004073A8">
        <w:rPr>
          <w:b w:val="0"/>
        </w:rPr>
        <w:t xml:space="preserve"> signe</w:t>
      </w:r>
      <w:r w:rsidR="004A216C" w:rsidRPr="004073A8">
        <w:rPr>
          <w:b w:val="0"/>
        </w:rPr>
        <w:t>s</w:t>
      </w:r>
      <w:r w:rsidR="004D3D91" w:rsidRPr="004073A8">
        <w:rPr>
          <w:b w:val="0"/>
        </w:rPr>
        <w:t xml:space="preserve"> </w:t>
      </w:r>
      <w:r w:rsidR="004A216C" w:rsidRPr="004073A8">
        <w:rPr>
          <w:b w:val="0"/>
        </w:rPr>
        <w:t xml:space="preserve"> </w:t>
      </w:r>
      <w:r w:rsidR="00027726">
        <w:rPr>
          <w:b w:val="0"/>
        </w:rPr>
        <w:t>défini</w:t>
      </w:r>
      <w:r w:rsidR="00A47BD5">
        <w:rPr>
          <w:b w:val="0"/>
        </w:rPr>
        <w:t>e en la</w:t>
      </w:r>
      <w:r w:rsidR="00027726">
        <w:rPr>
          <w:b w:val="0"/>
        </w:rPr>
        <w:t xml:space="preserve"> </w:t>
      </w:r>
      <w:r w:rsidR="003465F6">
        <w:rPr>
          <w:b w:val="0"/>
        </w:rPr>
        <w:t xml:space="preserve">délimitant par des guillemets </w:t>
      </w:r>
      <w:r w:rsidR="00167EB9" w:rsidRPr="004D3D91">
        <w:br/>
      </w:r>
      <w:proofErr w:type="spellStart"/>
      <w:r w:rsidR="00167EB9" w:rsidRPr="004E26AB">
        <w:rPr>
          <w:color w:val="FF0000"/>
        </w:rPr>
        <w:t>str</w:t>
      </w:r>
      <w:proofErr w:type="spellEnd"/>
      <w:r w:rsidR="00167EB9" w:rsidRPr="004E26AB">
        <w:rPr>
          <w:color w:val="FF0000"/>
        </w:rPr>
        <w:t>(</w:t>
      </w:r>
      <w:r w:rsidR="004073A8" w:rsidRPr="004E26AB">
        <w:rPr>
          <w:color w:val="FF0000"/>
        </w:rPr>
        <w:t xml:space="preserve"> </w:t>
      </w:r>
      <w:r w:rsidR="00167EB9" w:rsidRPr="004E26AB">
        <w:rPr>
          <w:color w:val="FF0000"/>
        </w:rPr>
        <w:t>)</w:t>
      </w:r>
      <w:r w:rsidR="00167EB9" w:rsidRPr="00641E5A">
        <w:rPr>
          <w:sz w:val="22"/>
          <w:lang w:eastAsia="en-US"/>
        </w:rPr>
        <w:t> </w:t>
      </w:r>
      <w:r w:rsidR="004E26AB" w:rsidRPr="004E26AB">
        <w:rPr>
          <w:rFonts w:ascii="OpenSymbol" w:hAnsi="OpenSymbol"/>
          <w:b w:val="0"/>
          <w:szCs w:val="20"/>
        </w:rPr>
        <w:t></w:t>
      </w:r>
      <w:r w:rsidR="004E26AB" w:rsidRPr="004E26AB">
        <w:rPr>
          <w:b w:val="0"/>
          <w:szCs w:val="20"/>
        </w:rPr>
        <w:t xml:space="preserve">    </w:t>
      </w:r>
      <w:r w:rsidR="00BA6993" w:rsidRPr="004E26AB">
        <w:rPr>
          <w:b w:val="0"/>
          <w:szCs w:val="20"/>
          <w:lang w:eastAsia="en-US"/>
        </w:rPr>
        <w:t xml:space="preserve"> </w:t>
      </w:r>
      <w:r w:rsidR="00167EB9" w:rsidRPr="004E26AB">
        <w:rPr>
          <w:b w:val="0"/>
          <w:szCs w:val="20"/>
          <w:lang w:eastAsia="en-US"/>
        </w:rPr>
        <w:t>convertit</w:t>
      </w:r>
      <w:r w:rsidR="0079585B" w:rsidRPr="004E26AB">
        <w:rPr>
          <w:b w:val="0"/>
          <w:szCs w:val="20"/>
          <w:lang w:eastAsia="en-US"/>
        </w:rPr>
        <w:t xml:space="preserve"> </w:t>
      </w:r>
      <w:r w:rsidR="00167EB9" w:rsidRPr="004E26AB">
        <w:rPr>
          <w:b w:val="0"/>
          <w:szCs w:val="20"/>
          <w:lang w:eastAsia="en-US"/>
        </w:rPr>
        <w:t xml:space="preserve">un nombre </w:t>
      </w:r>
      <w:r w:rsidR="00F70FE4" w:rsidRPr="004E26AB">
        <w:rPr>
          <w:b w:val="0"/>
          <w:szCs w:val="20"/>
          <w:lang w:eastAsia="en-US"/>
        </w:rPr>
        <w:t>en chaî</w:t>
      </w:r>
      <w:r w:rsidR="00167EB9" w:rsidRPr="004E26AB">
        <w:rPr>
          <w:b w:val="0"/>
          <w:szCs w:val="20"/>
          <w:lang w:eastAsia="en-US"/>
        </w:rPr>
        <w:t>ne</w:t>
      </w:r>
    </w:p>
    <w:p w:rsidR="00B6043C" w:rsidRDefault="00C74651" w:rsidP="00320476">
      <w:pPr>
        <w:pStyle w:val="BarrePuce"/>
        <w:ind w:left="567"/>
      </w:pPr>
      <w:r w:rsidRPr="00BA6993">
        <w:rPr>
          <w:noProof/>
          <w:color w:val="119F40"/>
          <w:lang w:eastAsia="fr-FR"/>
        </w:rPr>
        <w:drawing>
          <wp:anchor distT="0" distB="0" distL="114300" distR="114300" simplePos="0" relativeHeight="251659264" behindDoc="0" locked="0" layoutInCell="1" allowOverlap="1" wp14:anchorId="08891D04" wp14:editId="0F2ACCCA">
            <wp:simplePos x="0" y="0"/>
            <wp:positionH relativeFrom="column">
              <wp:posOffset>4010025</wp:posOffset>
            </wp:positionH>
            <wp:positionV relativeFrom="paragraph">
              <wp:posOffset>309880</wp:posOffset>
            </wp:positionV>
            <wp:extent cx="2838450" cy="447675"/>
            <wp:effectExtent l="19050" t="19050" r="19050" b="2857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1611" b="-4445"/>
                    <a:stretch/>
                  </pic:blipFill>
                  <pic:spPr bwMode="auto">
                    <a:xfrm>
                      <a:off x="0" y="0"/>
                      <a:ext cx="2838450" cy="4476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651">
        <w:rPr>
          <w:color w:val="119F40"/>
        </w:rPr>
        <w:t>Type</w:t>
      </w:r>
      <w:r w:rsidR="00CC3651" w:rsidRPr="00CC3651">
        <w:rPr>
          <w:color w:val="119F40"/>
        </w:rPr>
        <w:t xml:space="preserve"> </w:t>
      </w:r>
      <w:proofErr w:type="spellStart"/>
      <w:r w:rsidR="00CC3651">
        <w:rPr>
          <w:color w:val="119F40"/>
        </w:rPr>
        <w:t>b</w:t>
      </w:r>
      <w:r w:rsidR="00CC3651" w:rsidRPr="00BA6993">
        <w:rPr>
          <w:color w:val="119F40"/>
        </w:rPr>
        <w:t>oolean</w:t>
      </w:r>
      <w:proofErr w:type="spellEnd"/>
      <w:r w:rsidR="00CC3651">
        <w:rPr>
          <w:color w:val="119F40"/>
        </w:rPr>
        <w:t xml:space="preserve"> </w:t>
      </w:r>
      <w:r w:rsidR="00CC3651">
        <w:rPr>
          <w:rFonts w:ascii="OpenSymbol" w:hAnsi="OpenSymbol"/>
          <w:color w:val="119F40"/>
        </w:rPr>
        <w:t></w:t>
      </w:r>
      <w:r w:rsidR="00CC3651">
        <w:rPr>
          <w:color w:val="119F40"/>
        </w:rPr>
        <w:t xml:space="preserve">  </w:t>
      </w:r>
      <w:r w:rsidR="004D3D91" w:rsidRPr="00BA6993">
        <w:rPr>
          <w:color w:val="119F40"/>
        </w:rPr>
        <w:t>Logique</w:t>
      </w:r>
      <w:r w:rsidR="0079585B" w:rsidRPr="00BA6993">
        <w:rPr>
          <w:color w:val="119F40"/>
        </w:rPr>
        <w:t xml:space="preserve"> </w:t>
      </w:r>
      <w:r w:rsidR="00167EB9" w:rsidRPr="004D3D91">
        <w:br/>
      </w:r>
      <w:r w:rsidR="00167EB9" w:rsidRPr="004D3D91">
        <w:rPr>
          <w:b w:val="0"/>
        </w:rPr>
        <w:t xml:space="preserve">ne prend que deux valeurs : </w:t>
      </w:r>
      <w:proofErr w:type="spellStart"/>
      <w:r w:rsidR="00167EB9" w:rsidRPr="004D3D91">
        <w:t>True</w:t>
      </w:r>
      <w:proofErr w:type="spellEnd"/>
      <w:r w:rsidR="00167EB9" w:rsidRPr="004D3D91">
        <w:rPr>
          <w:b w:val="0"/>
        </w:rPr>
        <w:t xml:space="preserve"> et </w:t>
      </w:r>
      <w:r w:rsidR="00167EB9" w:rsidRPr="004D3D91">
        <w:t>False</w:t>
      </w:r>
    </w:p>
    <w:p w:rsidR="004073A8" w:rsidRDefault="00FE085B" w:rsidP="00320476">
      <w:pPr>
        <w:pStyle w:val="BarrePuce"/>
        <w:ind w:left="567"/>
      </w:pPr>
      <w:r w:rsidRPr="00BA6993">
        <w:rPr>
          <w:color w:val="119F40"/>
        </w:rPr>
        <w:t xml:space="preserve">Affectation </w:t>
      </w:r>
      <w:r w:rsidR="004073A8">
        <w:rPr>
          <w:color w:val="17365D" w:themeColor="text2" w:themeShade="BF"/>
          <w:sz w:val="28"/>
          <w:szCs w:val="28"/>
        </w:rPr>
        <w:t xml:space="preserve"> </w:t>
      </w:r>
      <w:r w:rsidR="004073A8" w:rsidRPr="00B31BF8">
        <w:rPr>
          <w:color w:val="17365D" w:themeColor="text2" w:themeShade="BF"/>
          <w:sz w:val="28"/>
          <w:szCs w:val="28"/>
        </w:rPr>
        <w:t xml:space="preserve"> </w:t>
      </w:r>
      <w:r w:rsidR="00A47BD5" w:rsidRPr="00CC3651">
        <w:rPr>
          <w:color w:val="FF0000"/>
          <w:sz w:val="24"/>
          <w:szCs w:val="24"/>
        </w:rPr>
        <w:t>=</w:t>
      </w:r>
      <w:r w:rsidR="004073A8">
        <w:rPr>
          <w:b w:val="0"/>
        </w:rPr>
        <w:br/>
        <w:t xml:space="preserve"> </w:t>
      </w:r>
      <w:r w:rsidR="007D6F10">
        <w:rPr>
          <w:rFonts w:ascii="Courier New" w:hAnsi="Courier New" w:cs="Courier New"/>
          <w:b w:val="0"/>
        </w:rPr>
        <w:t>x</w:t>
      </w:r>
      <w:r w:rsidR="00CC3651">
        <w:rPr>
          <w:b w:val="0"/>
        </w:rPr>
        <w:t xml:space="preserve"> </w:t>
      </w:r>
      <w:r w:rsidR="00A47BD5" w:rsidRPr="00CC3651">
        <w:rPr>
          <w:color w:val="FF0000"/>
          <w:sz w:val="24"/>
          <w:szCs w:val="24"/>
        </w:rPr>
        <w:t>=</w:t>
      </w:r>
      <w:r w:rsidR="007D6F10">
        <w:rPr>
          <w:rFonts w:ascii="Courier New" w:hAnsi="Courier New" w:cs="Courier New"/>
          <w:b w:val="0"/>
        </w:rPr>
        <w:t>…</w:t>
      </w:r>
      <w:r>
        <w:rPr>
          <w:b w:val="0"/>
        </w:rPr>
        <w:t xml:space="preserve"> </w:t>
      </w:r>
      <w:r w:rsidR="00BA6993">
        <w:rPr>
          <w:rFonts w:ascii="OpenSymbol" w:hAnsi="OpenSymbol"/>
          <w:b w:val="0"/>
        </w:rPr>
        <w:t></w:t>
      </w:r>
      <w:r w:rsidR="00BA6993">
        <w:rPr>
          <w:b w:val="0"/>
        </w:rPr>
        <w:t xml:space="preserve">  </w:t>
      </w:r>
      <w:r w:rsidR="00CC3651">
        <w:rPr>
          <w:b w:val="0"/>
        </w:rPr>
        <w:t>lire</w:t>
      </w:r>
      <w:r w:rsidR="004073A8" w:rsidRPr="004D3D91">
        <w:rPr>
          <w:b w:val="0"/>
        </w:rPr>
        <w:t xml:space="preserve"> </w:t>
      </w:r>
      <w:r w:rsidR="004073A8" w:rsidRPr="004D3D91">
        <w:t>« </w:t>
      </w:r>
      <w:r w:rsidR="007D6F10" w:rsidRPr="007D6F10">
        <w:rPr>
          <w:b w:val="0"/>
        </w:rPr>
        <w:t xml:space="preserve">x </w:t>
      </w:r>
      <w:r w:rsidR="004073A8" w:rsidRPr="004D3D91">
        <w:t xml:space="preserve">prend </w:t>
      </w:r>
      <w:r w:rsidR="00CC3651">
        <w:t>la</w:t>
      </w:r>
      <w:r w:rsidR="007D6F10">
        <w:t xml:space="preserve"> valeur</w:t>
      </w:r>
      <w:r w:rsidR="007D6F10">
        <w:rPr>
          <w:b w:val="0"/>
          <w:i w:val="0"/>
        </w:rPr>
        <w:t>…</w:t>
      </w:r>
      <w:r w:rsidR="007D6F10" w:rsidRPr="007D6F10">
        <w:rPr>
          <w:b w:val="0"/>
          <w:i w:val="0"/>
        </w:rPr>
        <w:t>.</w:t>
      </w:r>
      <w:r w:rsidR="004073A8" w:rsidRPr="004D3D91">
        <w:t>»</w:t>
      </w:r>
      <w:r w:rsidR="004073A8">
        <w:t xml:space="preserve">  </w:t>
      </w:r>
      <w:r w:rsidR="00CC3651">
        <w:t xml:space="preserve"> </w:t>
      </w:r>
      <w:r w:rsidR="007D6F10">
        <w:t xml:space="preserve">   </w:t>
      </w:r>
      <w:r w:rsidR="007D6F10">
        <w:tab/>
      </w:r>
      <w:r w:rsidR="007D6F10">
        <w:tab/>
      </w:r>
      <w:r w:rsidR="004073A8">
        <w:rPr>
          <w:rFonts w:ascii="OpenSymbol" w:hAnsi="OpenSymbol"/>
        </w:rPr>
        <w:t>☞</w:t>
      </w:r>
      <w:r w:rsidR="004073A8">
        <w:t xml:space="preserve"> </w:t>
      </w:r>
      <w:r w:rsidR="004073A8" w:rsidRPr="007D6F10">
        <w:t>astuces</w:t>
      </w:r>
    </w:p>
    <w:p w:rsidR="004A216C" w:rsidRPr="00B6043C" w:rsidRDefault="004A216C" w:rsidP="004A216C"/>
    <w:p w:rsidR="004A216C" w:rsidRPr="00641E5A" w:rsidRDefault="004A216C" w:rsidP="00641E5A">
      <w:pPr>
        <w:pStyle w:val="En-tte"/>
      </w:pPr>
      <w:r w:rsidRPr="00641E5A">
        <w:t>Entrées</w:t>
      </w:r>
      <w:r w:rsidR="00EE3ABC" w:rsidRPr="00641E5A">
        <w:t>, s</w:t>
      </w:r>
      <w:r w:rsidRPr="00641E5A">
        <w:t>orties</w:t>
      </w:r>
      <w:r w:rsidR="00EE3ABC" w:rsidRPr="00641E5A">
        <w:t xml:space="preserve"> console</w:t>
      </w:r>
      <w:r w:rsidR="00292741" w:rsidRPr="00641E5A">
        <w:t>, o</w:t>
      </w:r>
      <w:r w:rsidR="00647E25" w:rsidRPr="00641E5A">
        <w:t xml:space="preserve">pérations </w:t>
      </w:r>
      <w:r w:rsidR="00292741" w:rsidRPr="00641E5A">
        <w:t>numériques</w:t>
      </w:r>
    </w:p>
    <w:p w:rsidR="004A216C" w:rsidRDefault="00EE3ABC" w:rsidP="00320476">
      <w:pPr>
        <w:pStyle w:val="BarrePuce"/>
        <w:ind w:left="567"/>
        <w:rPr>
          <w:bCs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77FF2CE8" wp14:editId="136AC415">
            <wp:simplePos x="0" y="0"/>
            <wp:positionH relativeFrom="column">
              <wp:posOffset>3962400</wp:posOffset>
            </wp:positionH>
            <wp:positionV relativeFrom="paragraph">
              <wp:posOffset>-3175</wp:posOffset>
            </wp:positionV>
            <wp:extent cx="2876550" cy="285750"/>
            <wp:effectExtent l="19050" t="19050" r="19050" b="190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6337"/>
                    <a:stretch/>
                  </pic:blipFill>
                  <pic:spPr bwMode="auto">
                    <a:xfrm>
                      <a:off x="0" y="0"/>
                      <a:ext cx="2876550" cy="2857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85B" w:rsidRPr="00BA6993">
        <w:rPr>
          <w:color w:val="119F40"/>
        </w:rPr>
        <w:t>Entrée</w:t>
      </w:r>
      <w:r w:rsidR="00FE085B" w:rsidRPr="00BA6993">
        <w:rPr>
          <w:color w:val="119F40"/>
          <w14:textFill>
            <w14:solidFill>
              <w14:srgbClr w14:val="119F40">
                <w14:lumMod w14:val="50000"/>
              </w14:srgbClr>
            </w14:solidFill>
          </w14:textFill>
        </w:rPr>
        <w:t> </w:t>
      </w:r>
      <w:r w:rsidR="00FE085B">
        <w:rPr>
          <w:rFonts w:ascii="OpenSymbol" w:hAnsi="OpenSymbol"/>
          <w:color w:val="0F243E" w:themeColor="text2" w:themeShade="80"/>
        </w:rPr>
        <w:t></w:t>
      </w:r>
      <w:r w:rsidR="00FE085B">
        <w:rPr>
          <w:color w:val="0F243E" w:themeColor="text2" w:themeShade="80"/>
        </w:rPr>
        <w:t xml:space="preserve"> </w:t>
      </w:r>
      <w:r w:rsidR="004A216C" w:rsidRPr="00CD3F4B">
        <w:rPr>
          <w:color w:val="FF0000"/>
        </w:rPr>
        <w:t>input</w:t>
      </w:r>
      <w:r w:rsidR="00CD3F4B">
        <w:rPr>
          <w:color w:val="FF0000"/>
        </w:rPr>
        <w:t xml:space="preserve"> </w:t>
      </w:r>
      <w:proofErr w:type="gramStart"/>
      <w:r w:rsidR="004A216C" w:rsidRPr="00CD3F4B">
        <w:rPr>
          <w:color w:val="FF0000"/>
        </w:rPr>
        <w:t>(</w:t>
      </w:r>
      <w:r w:rsidR="004D3D91" w:rsidRPr="00CD3F4B">
        <w:rPr>
          <w:color w:val="FF0000"/>
        </w:rPr>
        <w:t xml:space="preserve"> </w:t>
      </w:r>
      <w:r w:rsidR="004D3D91" w:rsidRPr="004D3D91">
        <w:rPr>
          <w:color w:val="4F6228" w:themeColor="accent3" w:themeShade="80"/>
        </w:rPr>
        <w:t>"</w:t>
      </w:r>
      <w:proofErr w:type="gramEnd"/>
      <w:r w:rsidR="00CD3F4B">
        <w:rPr>
          <w:color w:val="4F6228" w:themeColor="accent3" w:themeShade="80"/>
        </w:rPr>
        <w:t> message</w:t>
      </w:r>
      <w:r w:rsidR="004D3D91" w:rsidRPr="004D3D91">
        <w:rPr>
          <w:color w:val="4F6228" w:themeColor="accent3" w:themeShade="80"/>
        </w:rPr>
        <w:t>"</w:t>
      </w:r>
      <w:r w:rsidR="004A216C" w:rsidRPr="004D3D91">
        <w:rPr>
          <w:color w:val="4F6228" w:themeColor="accent3" w:themeShade="80"/>
        </w:rPr>
        <w:t xml:space="preserve"> </w:t>
      </w:r>
      <w:r w:rsidR="004A216C" w:rsidRPr="00CD3F4B">
        <w:rPr>
          <w:color w:val="FF0000"/>
        </w:rPr>
        <w:t>)</w:t>
      </w:r>
      <w:r w:rsidR="004A216C" w:rsidRPr="004D3D91">
        <w:rPr>
          <w:color w:val="365F91" w:themeColor="accent1" w:themeShade="BF"/>
        </w:rPr>
        <w:t> </w:t>
      </w:r>
      <w:r w:rsidR="004A216C" w:rsidRPr="004D3D91">
        <w:rPr>
          <w:b w:val="0"/>
        </w:rPr>
        <w:t xml:space="preserve">: lit un </w:t>
      </w:r>
      <w:r w:rsidR="004A216C" w:rsidRPr="004D3D91">
        <w:rPr>
          <w:b w:val="0"/>
          <w:u w:val="single"/>
        </w:rPr>
        <w:t>texte</w:t>
      </w:r>
      <w:r w:rsidR="004A216C" w:rsidRPr="004D3D91">
        <w:rPr>
          <w:b w:val="0"/>
        </w:rPr>
        <w:t xml:space="preserve"> saisi au clavier . </w:t>
      </w:r>
      <w:r w:rsidR="004A216C" w:rsidRPr="004D3D91">
        <w:rPr>
          <w:b w:val="0"/>
        </w:rPr>
        <w:br/>
      </w:r>
      <w:r w:rsidR="004A216C" w:rsidRPr="004D3D91">
        <w:rPr>
          <w:rFonts w:ascii="OpenSymbol" w:hAnsi="OpenSymbol"/>
          <w:b w:val="0"/>
        </w:rPr>
        <w:t xml:space="preserve">☞ </w:t>
      </w:r>
      <w:r w:rsidR="004A216C" w:rsidRPr="004D3D91">
        <w:rPr>
          <w:b w:val="0"/>
        </w:rPr>
        <w:t>Renvoie donc  toujours une chaîne de caractères.</w:t>
      </w:r>
      <w:r w:rsidR="004D3D91" w:rsidRPr="004D3D91">
        <w:rPr>
          <w:b w:val="0"/>
          <w:noProof/>
          <w:lang w:eastAsia="fr-FR"/>
        </w:rPr>
        <w:t xml:space="preserve"> </w:t>
      </w:r>
      <w:r w:rsidR="004A216C" w:rsidRPr="004D3D91">
        <w:rPr>
          <w:b w:val="0"/>
        </w:rPr>
        <w:br/>
      </w:r>
      <w:r w:rsidR="004A216C" w:rsidRPr="004D3D91">
        <w:rPr>
          <w:rFonts w:ascii="OpenSymbol" w:hAnsi="OpenSymbol"/>
          <w:b w:val="0"/>
        </w:rPr>
        <w:t>☞</w:t>
      </w:r>
      <w:r w:rsidR="004A216C" w:rsidRPr="004D3D91">
        <w:rPr>
          <w:b w:val="0"/>
        </w:rPr>
        <w:t xml:space="preserve"> </w:t>
      </w:r>
      <w:r w:rsidR="00647E25">
        <w:rPr>
          <w:b w:val="0"/>
        </w:rPr>
        <w:t xml:space="preserve">conversion </w:t>
      </w:r>
      <w:r w:rsidR="00912115">
        <w:rPr>
          <w:b w:val="0"/>
        </w:rPr>
        <w:t xml:space="preserve">possible </w:t>
      </w:r>
      <w:r w:rsidR="00647E25">
        <w:rPr>
          <w:b w:val="0"/>
        </w:rPr>
        <w:t>en</w:t>
      </w:r>
      <w:r w:rsidR="004A216C" w:rsidRPr="004D3D91">
        <w:rPr>
          <w:b w:val="0"/>
        </w:rPr>
        <w:t xml:space="preserve"> nombre par </w:t>
      </w:r>
      <w:proofErr w:type="spellStart"/>
      <w:proofErr w:type="gramStart"/>
      <w:r w:rsidR="004A216C" w:rsidRPr="00F477D2">
        <w:rPr>
          <w:color w:val="FF0000"/>
        </w:rPr>
        <w:t>int</w:t>
      </w:r>
      <w:proofErr w:type="spellEnd"/>
      <w:r w:rsidR="004A216C" w:rsidRPr="00F477D2">
        <w:rPr>
          <w:color w:val="FF0000"/>
        </w:rPr>
        <w:t>(</w:t>
      </w:r>
      <w:proofErr w:type="gramEnd"/>
      <w:r w:rsidR="004D3D91" w:rsidRPr="00F477D2">
        <w:rPr>
          <w:color w:val="FF0000"/>
        </w:rPr>
        <w:t xml:space="preserve"> </w:t>
      </w:r>
      <w:r w:rsidR="004A216C" w:rsidRPr="00F477D2">
        <w:rPr>
          <w:color w:val="FF0000"/>
        </w:rPr>
        <w:t xml:space="preserve">) </w:t>
      </w:r>
      <w:r w:rsidR="004A216C" w:rsidRPr="004D3D91">
        <w:t xml:space="preserve">ou  </w:t>
      </w:r>
      <w:proofErr w:type="spellStart"/>
      <w:r w:rsidR="004A216C" w:rsidRPr="00F477D2">
        <w:rPr>
          <w:color w:val="FF0000"/>
        </w:rPr>
        <w:t>float</w:t>
      </w:r>
      <w:proofErr w:type="spellEnd"/>
      <w:r w:rsidR="004A216C" w:rsidRPr="00F477D2">
        <w:rPr>
          <w:color w:val="FF0000"/>
        </w:rPr>
        <w:t>(</w:t>
      </w:r>
      <w:r w:rsidR="004D3D91" w:rsidRPr="00F477D2">
        <w:rPr>
          <w:color w:val="FF0000"/>
        </w:rPr>
        <w:t xml:space="preserve"> </w:t>
      </w:r>
      <w:r w:rsidR="004A216C" w:rsidRPr="00F477D2">
        <w:rPr>
          <w:color w:val="FF0000"/>
        </w:rPr>
        <w:t>)</w:t>
      </w:r>
    </w:p>
    <w:p w:rsidR="004D3D91" w:rsidRPr="004D3D91" w:rsidRDefault="00483A30" w:rsidP="00320476">
      <w:pPr>
        <w:pStyle w:val="BarrePuce"/>
        <w:ind w:left="567"/>
      </w:pP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01F12097" wp14:editId="1A7BF4DC">
            <wp:simplePos x="0" y="0"/>
            <wp:positionH relativeFrom="column">
              <wp:posOffset>3962400</wp:posOffset>
            </wp:positionH>
            <wp:positionV relativeFrom="paragraph">
              <wp:posOffset>57785</wp:posOffset>
            </wp:positionV>
            <wp:extent cx="2876550" cy="304800"/>
            <wp:effectExtent l="19050" t="19050" r="19050" b="19050"/>
            <wp:wrapSquare wrapText="bothSides"/>
            <wp:docPr id="292" name="Imag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3048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6993">
        <w:rPr>
          <w:color w:val="119F40"/>
        </w:rPr>
        <w:t xml:space="preserve"> </w:t>
      </w:r>
      <w:r w:rsidR="00FE085B" w:rsidRPr="00BA6993">
        <w:rPr>
          <w:color w:val="119F40"/>
        </w:rPr>
        <w:t>Sortie en console</w:t>
      </w:r>
      <w:r w:rsidR="00FE085B" w:rsidRPr="00FE085B">
        <w:rPr>
          <w:color w:val="FF0000"/>
        </w:rPr>
        <w:t> </w:t>
      </w:r>
      <w:r w:rsidR="00FE085B">
        <w:rPr>
          <w:rFonts w:ascii="OpenSymbol" w:hAnsi="OpenSymbol"/>
          <w:color w:val="0F243E" w:themeColor="text2" w:themeShade="80"/>
        </w:rPr>
        <w:t></w:t>
      </w:r>
      <w:r w:rsidR="00FE085B">
        <w:rPr>
          <w:color w:val="0F243E" w:themeColor="text2" w:themeShade="80"/>
        </w:rPr>
        <w:t xml:space="preserve"> </w:t>
      </w:r>
      <w:proofErr w:type="spellStart"/>
      <w:proofErr w:type="gramStart"/>
      <w:r w:rsidR="004A216C" w:rsidRPr="00CD3F4B">
        <w:rPr>
          <w:color w:val="FF0000"/>
        </w:rPr>
        <w:t>print</w:t>
      </w:r>
      <w:proofErr w:type="spellEnd"/>
      <w:r w:rsidR="004A216C" w:rsidRPr="00CD3F4B">
        <w:rPr>
          <w:color w:val="FF0000"/>
        </w:rPr>
        <w:t>(</w:t>
      </w:r>
      <w:proofErr w:type="gramEnd"/>
      <w:r w:rsidR="004A216C" w:rsidRPr="00CD3F4B">
        <w:rPr>
          <w:color w:val="FF0000"/>
        </w:rPr>
        <w:t xml:space="preserve"> </w:t>
      </w:r>
      <w:r w:rsidR="00FE085B" w:rsidRPr="00CD3F4B">
        <w:rPr>
          <w:color w:val="FF0000"/>
        </w:rPr>
        <w:t xml:space="preserve">  ,    , …</w:t>
      </w:r>
      <w:r w:rsidR="004A216C" w:rsidRPr="00CD3F4B">
        <w:rPr>
          <w:color w:val="FF0000"/>
        </w:rPr>
        <w:t>) </w:t>
      </w:r>
      <w:r w:rsidR="004A216C" w:rsidRPr="004D3D91">
        <w:rPr>
          <w:b w:val="0"/>
        </w:rPr>
        <w:t xml:space="preserve">: </w:t>
      </w:r>
      <w:r w:rsidR="00912115">
        <w:rPr>
          <w:b w:val="0"/>
        </w:rPr>
        <w:t xml:space="preserve"> </w:t>
      </w:r>
      <w:r w:rsidR="004A216C" w:rsidRPr="004D3D91">
        <w:rPr>
          <w:b w:val="0"/>
        </w:rPr>
        <w:t>affiche en console les valeurs de tout type en les séparant par une tabulation.</w:t>
      </w:r>
    </w:p>
    <w:p w:rsidR="00912355" w:rsidRDefault="001162EA" w:rsidP="00320476">
      <w:pPr>
        <w:pStyle w:val="BarrePuce"/>
        <w:ind w:left="567"/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206D51A6" wp14:editId="1CE220DA">
            <wp:simplePos x="0" y="0"/>
            <wp:positionH relativeFrom="column">
              <wp:posOffset>3962400</wp:posOffset>
            </wp:positionH>
            <wp:positionV relativeFrom="paragraph">
              <wp:posOffset>168275</wp:posOffset>
            </wp:positionV>
            <wp:extent cx="2876550" cy="1000125"/>
            <wp:effectExtent l="19050" t="19050" r="19050" b="28575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963"/>
                    <a:stretch/>
                  </pic:blipFill>
                  <pic:spPr bwMode="auto">
                    <a:xfrm>
                      <a:off x="0" y="0"/>
                      <a:ext cx="2876550" cy="10001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16C" w:rsidRPr="00BA6993">
        <w:rPr>
          <w:color w:val="119F40"/>
        </w:rPr>
        <w:t>Opération</w:t>
      </w:r>
      <w:r w:rsidR="008E1B9E">
        <w:rPr>
          <w:color w:val="119F40"/>
        </w:rPr>
        <w:t>s</w:t>
      </w:r>
      <w:r w:rsidR="004A216C" w:rsidRPr="00BA6993">
        <w:rPr>
          <w:color w:val="119F40"/>
        </w:rPr>
        <w:t xml:space="preserve"> sur </w:t>
      </w:r>
      <w:r w:rsidR="00B6043C" w:rsidRPr="00BA6993">
        <w:rPr>
          <w:color w:val="119F40"/>
        </w:rPr>
        <w:t>les nombres</w:t>
      </w:r>
      <w:r w:rsidR="00B6043C">
        <w:br/>
      </w:r>
      <w:r w:rsidR="00B6043C" w:rsidRPr="00CD3F4B">
        <w:rPr>
          <w:color w:val="FF0000"/>
        </w:rPr>
        <w:t xml:space="preserve">/ </w:t>
      </w:r>
      <w:r w:rsidR="00B6043C" w:rsidRPr="00B31BF8">
        <w:rPr>
          <w:color w:val="17365D" w:themeColor="text2" w:themeShade="BF"/>
        </w:rPr>
        <w:t xml:space="preserve"> </w:t>
      </w:r>
      <w:r w:rsidR="00B6043C" w:rsidRPr="00B31BF8">
        <w:t xml:space="preserve"> </w:t>
      </w:r>
      <w:r w:rsidR="00B6043C" w:rsidRPr="004D3D91">
        <w:t xml:space="preserve"> </w:t>
      </w:r>
      <w:r w:rsidR="004D3D91" w:rsidRPr="00B31BF8">
        <w:rPr>
          <w:rFonts w:ascii="OpenSymbol" w:hAnsi="OpenSymbol"/>
          <w:b w:val="0"/>
        </w:rPr>
        <w:t></w:t>
      </w:r>
      <w:r w:rsidR="004D3D91" w:rsidRPr="00B31BF8">
        <w:rPr>
          <w:b w:val="0"/>
        </w:rPr>
        <w:t xml:space="preserve"> </w:t>
      </w:r>
      <w:r w:rsidR="00B6043C" w:rsidRPr="00B31BF8">
        <w:rPr>
          <w:b w:val="0"/>
        </w:rPr>
        <w:t xml:space="preserve"> division décimale</w:t>
      </w:r>
      <w:r w:rsidR="00B6043C" w:rsidRPr="00B31BF8">
        <w:rPr>
          <w:b w:val="0"/>
        </w:rPr>
        <w:br/>
      </w:r>
      <w:r w:rsidR="00B6043C" w:rsidRPr="00CD3F4B">
        <w:rPr>
          <w:color w:val="FF0000"/>
        </w:rPr>
        <w:t xml:space="preserve">//   </w:t>
      </w:r>
      <w:r w:rsidR="004D3D91" w:rsidRPr="00B31BF8">
        <w:rPr>
          <w:rFonts w:ascii="OpenSymbol" w:hAnsi="OpenSymbol"/>
          <w:b w:val="0"/>
        </w:rPr>
        <w:t></w:t>
      </w:r>
      <w:r w:rsidR="004D3D91" w:rsidRPr="00B31BF8">
        <w:rPr>
          <w:b w:val="0"/>
        </w:rPr>
        <w:t xml:space="preserve"> </w:t>
      </w:r>
      <w:r w:rsidR="00B6043C" w:rsidRPr="00B31BF8">
        <w:rPr>
          <w:b w:val="0"/>
        </w:rPr>
        <w:t xml:space="preserve"> quotient de la division entière</w:t>
      </w:r>
      <w:r w:rsidR="00B6043C" w:rsidRPr="004D3D91">
        <w:rPr>
          <w:b w:val="0"/>
        </w:rPr>
        <w:t xml:space="preserve"> </w:t>
      </w:r>
      <w:r w:rsidR="00B6043C" w:rsidRPr="004D3D91">
        <w:rPr>
          <w:b w:val="0"/>
        </w:rPr>
        <w:br/>
      </w:r>
      <w:r w:rsidR="00B6043C" w:rsidRPr="00CD3F4B">
        <w:rPr>
          <w:color w:val="FF0000"/>
        </w:rPr>
        <w:t xml:space="preserve">% </w:t>
      </w:r>
      <w:r w:rsidR="00B6043C" w:rsidRPr="004D3D91">
        <w:rPr>
          <w:color w:val="17365D" w:themeColor="text2" w:themeShade="BF"/>
        </w:rPr>
        <w:t xml:space="preserve"> </w:t>
      </w:r>
      <w:r w:rsidR="004D3D91" w:rsidRPr="00B31BF8">
        <w:rPr>
          <w:rFonts w:ascii="OpenSymbol" w:hAnsi="OpenSymbol"/>
          <w:b w:val="0"/>
        </w:rPr>
        <w:t xml:space="preserve"> </w:t>
      </w:r>
      <w:r w:rsidR="004D3D91" w:rsidRPr="00B31BF8">
        <w:rPr>
          <w:b w:val="0"/>
        </w:rPr>
        <w:t xml:space="preserve"> </w:t>
      </w:r>
      <w:r w:rsidR="00B6043C" w:rsidRPr="00B31BF8">
        <w:rPr>
          <w:b w:val="0"/>
        </w:rPr>
        <w:t>reste de la division entière</w:t>
      </w:r>
      <w:r w:rsidR="00B6043C">
        <w:br/>
      </w:r>
      <w:r w:rsidR="00B6043C" w:rsidRPr="00CD3F4B">
        <w:rPr>
          <w:color w:val="FF0000"/>
        </w:rPr>
        <w:t xml:space="preserve">**  </w:t>
      </w:r>
      <w:r w:rsidR="004D3D91" w:rsidRPr="00B31BF8">
        <w:rPr>
          <w:rFonts w:ascii="OpenSymbol" w:hAnsi="OpenSymbol"/>
          <w:b w:val="0"/>
        </w:rPr>
        <w:t></w:t>
      </w:r>
      <w:r w:rsidR="004D3D91" w:rsidRPr="00B31BF8">
        <w:rPr>
          <w:b w:val="0"/>
        </w:rPr>
        <w:t xml:space="preserve">  </w:t>
      </w:r>
      <w:r w:rsidR="00B6043C" w:rsidRPr="00B31BF8">
        <w:rPr>
          <w:b w:val="0"/>
        </w:rPr>
        <w:t xml:space="preserve">puissance   (remarque : </w:t>
      </w:r>
      <w:r w:rsidRPr="00B31BF8">
        <w:rPr>
          <w:b w:val="0"/>
          <w:position w:val="-8"/>
        </w:rPr>
        <w:object w:dxaOrig="12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4.25pt" o:ole="">
            <v:imagedata r:id="rId15" o:title=""/>
          </v:shape>
          <o:OLEObject Type="Embed" ProgID="Equation.DSMT4" ShapeID="_x0000_i1025" DrawAspect="Content" ObjectID="_1566047658" r:id="rId16"/>
        </w:object>
      </w:r>
      <w:r w:rsidR="00B6043C" w:rsidRPr="00B31BF8">
        <w:rPr>
          <w:b w:val="0"/>
        </w:rPr>
        <w:t>)</w:t>
      </w:r>
      <w:r w:rsidR="00912355">
        <w:br/>
      </w:r>
      <w:r w:rsidR="00912355" w:rsidRPr="001162EA">
        <w:rPr>
          <w:color w:val="FF0000"/>
        </w:rPr>
        <w:t xml:space="preserve">abs( )  </w:t>
      </w:r>
      <w:r w:rsidR="00912355" w:rsidRPr="001162EA">
        <w:rPr>
          <w:rFonts w:ascii="OpenSymbol" w:hAnsi="OpenSymbol"/>
          <w:b w:val="0"/>
        </w:rPr>
        <w:t></w:t>
      </w:r>
      <w:r w:rsidR="00912355" w:rsidRPr="001162EA">
        <w:rPr>
          <w:b w:val="0"/>
        </w:rPr>
        <w:t xml:space="preserve"> valeur absolue</w:t>
      </w:r>
      <w:r w:rsidR="00912355">
        <w:br/>
      </w:r>
      <w:r w:rsidR="00912355" w:rsidRPr="001162EA">
        <w:rPr>
          <w:color w:val="FF0000"/>
        </w:rPr>
        <w:t>round(</w:t>
      </w:r>
      <w:r w:rsidRPr="001162EA">
        <w:rPr>
          <w:color w:val="FF0000"/>
        </w:rPr>
        <w:t xml:space="preserve"> </w:t>
      </w:r>
      <w:proofErr w:type="spellStart"/>
      <w:r w:rsidRPr="001162EA">
        <w:rPr>
          <w:b w:val="0"/>
        </w:rPr>
        <w:t>x,d</w:t>
      </w:r>
      <w:proofErr w:type="spellEnd"/>
      <w:r>
        <w:rPr>
          <w:b w:val="0"/>
          <w:color w:val="FF0000"/>
        </w:rPr>
        <w:t xml:space="preserve"> </w:t>
      </w:r>
      <w:r>
        <w:rPr>
          <w:color w:val="FF0000"/>
        </w:rPr>
        <w:t>)</w:t>
      </w:r>
      <w:r w:rsidRPr="001162EA">
        <w:rPr>
          <w:color w:val="FF0000"/>
        </w:rPr>
        <w:t xml:space="preserve"> </w:t>
      </w:r>
      <w:r w:rsidRPr="001162EA">
        <w:rPr>
          <w:rFonts w:ascii="OpenSymbol" w:hAnsi="OpenSymbol"/>
          <w:b w:val="0"/>
        </w:rPr>
        <w:t></w:t>
      </w:r>
      <w:r w:rsidRPr="001162EA">
        <w:rPr>
          <w:b w:val="0"/>
        </w:rPr>
        <w:t xml:space="preserve"> arrondi le nombre x à d décimales</w:t>
      </w:r>
    </w:p>
    <w:p w:rsidR="00167EB9" w:rsidRPr="00167EB9" w:rsidRDefault="003465F6" w:rsidP="003465F6">
      <w:pPr>
        <w:rPr>
          <w:rFonts w:cs="Arial"/>
          <w:i/>
        </w:rPr>
      </w:pPr>
      <w:r>
        <w:t xml:space="preserve"> </w:t>
      </w:r>
    </w:p>
    <w:p w:rsidR="000F0020" w:rsidRPr="000F0020" w:rsidRDefault="009B28BF" w:rsidP="00641E5A">
      <w:pPr>
        <w:pStyle w:val="En-tte"/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4BD3783F" wp14:editId="0AB8D757">
            <wp:simplePos x="0" y="0"/>
            <wp:positionH relativeFrom="column">
              <wp:posOffset>4010025</wp:posOffset>
            </wp:positionH>
            <wp:positionV relativeFrom="paragraph">
              <wp:posOffset>243840</wp:posOffset>
            </wp:positionV>
            <wp:extent cx="2886075" cy="438150"/>
            <wp:effectExtent l="19050" t="19050" r="28575" b="1905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6092"/>
                    <a:stretch/>
                  </pic:blipFill>
                  <pic:spPr bwMode="auto">
                    <a:xfrm>
                      <a:off x="0" y="0"/>
                      <a:ext cx="2886075" cy="4381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B9E" w:rsidRPr="00641E5A">
        <w:t>C</w:t>
      </w:r>
      <w:r w:rsidR="00167EB9" w:rsidRPr="00641E5A">
        <w:t>haînes de caractères</w:t>
      </w:r>
    </w:p>
    <w:p w:rsidR="00BA6993" w:rsidRPr="00BA6993" w:rsidRDefault="003465F6" w:rsidP="00320476">
      <w:pPr>
        <w:pStyle w:val="BarrePuce"/>
        <w:ind w:left="567"/>
      </w:pPr>
      <w:r w:rsidRPr="00CD3F4B">
        <w:rPr>
          <w:color w:val="119F40"/>
        </w:rPr>
        <w:t xml:space="preserve">Concaténation </w:t>
      </w:r>
      <w:r w:rsidR="00292741" w:rsidRPr="00CD3F4B">
        <w:rPr>
          <w:color w:val="FF0000"/>
        </w:rPr>
        <w:t>+</w:t>
      </w:r>
      <w:r>
        <w:t xml:space="preserve"> </w:t>
      </w:r>
      <w:r w:rsidR="001162EA">
        <w:t xml:space="preserve"> </w:t>
      </w:r>
      <w:r w:rsidR="00224DAF" w:rsidRPr="00224DAF">
        <w:rPr>
          <w:rFonts w:ascii="OpenSymbol" w:hAnsi="OpenSymbol"/>
          <w:b w:val="0"/>
        </w:rPr>
        <w:t></w:t>
      </w:r>
      <w:r w:rsidR="001162EA" w:rsidRPr="00224DAF">
        <w:rPr>
          <w:b w:val="0"/>
        </w:rPr>
        <w:t xml:space="preserve"> </w:t>
      </w:r>
      <w:r w:rsidR="008E1B9E">
        <w:rPr>
          <w:b w:val="0"/>
        </w:rPr>
        <w:t xml:space="preserve">attache les textes pour </w:t>
      </w:r>
      <w:r w:rsidR="001162EA" w:rsidRPr="001162EA">
        <w:rPr>
          <w:b w:val="0"/>
        </w:rPr>
        <w:t>n’en former qu’un</w:t>
      </w:r>
      <w:r w:rsidR="00292741" w:rsidRPr="004D3D91">
        <w:t xml:space="preserve">  </w:t>
      </w:r>
    </w:p>
    <w:p w:rsidR="00CD3F4B" w:rsidRPr="00CD3F4B" w:rsidRDefault="008953F1" w:rsidP="00320476">
      <w:pPr>
        <w:pStyle w:val="BarrePuce"/>
        <w:ind w:left="567"/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7FA19649" wp14:editId="750F7BE8">
            <wp:simplePos x="0" y="0"/>
            <wp:positionH relativeFrom="column">
              <wp:posOffset>3990975</wp:posOffset>
            </wp:positionH>
            <wp:positionV relativeFrom="paragraph">
              <wp:posOffset>280670</wp:posOffset>
            </wp:positionV>
            <wp:extent cx="2886075" cy="609600"/>
            <wp:effectExtent l="19050" t="19050" r="28575" b="19050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6096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993" w:rsidRPr="00CD3F4B">
        <w:rPr>
          <w:color w:val="119F40"/>
        </w:rPr>
        <w:t>Caractères d'échappement</w:t>
      </w:r>
      <w:r w:rsidR="00292741" w:rsidRPr="00224DAF">
        <w:rPr>
          <w:color w:val="FF0000"/>
        </w:rPr>
        <w:t xml:space="preserve"> </w:t>
      </w:r>
      <w:r w:rsidR="00F477D2">
        <w:rPr>
          <w:color w:val="FF0000"/>
        </w:rPr>
        <w:br/>
      </w:r>
      <w:r w:rsidR="00EE3ABC" w:rsidRPr="00EE3ABC">
        <w:rPr>
          <w:b w:val="0"/>
        </w:rPr>
        <w:t>le signe</w:t>
      </w:r>
      <w:r w:rsidR="00EE3ABC" w:rsidRPr="00EE3ABC">
        <w:t xml:space="preserve"> </w:t>
      </w:r>
      <w:r w:rsidR="00F477D2" w:rsidRPr="00224DAF">
        <w:rPr>
          <w:color w:val="FF0000"/>
        </w:rPr>
        <w:t>\ </w:t>
      </w:r>
      <w:r w:rsidR="00224DAF" w:rsidRPr="00224DAF">
        <w:rPr>
          <w:b w:val="0"/>
          <w:color w:val="FF0000"/>
        </w:rPr>
        <w:t xml:space="preserve"> </w:t>
      </w:r>
      <w:r w:rsidR="00BA6993" w:rsidRPr="00CD3F4B">
        <w:rPr>
          <w:b w:val="0"/>
        </w:rPr>
        <w:t xml:space="preserve">permet de transformer le caractère </w:t>
      </w:r>
      <w:r w:rsidR="00CD3F4B">
        <w:rPr>
          <w:b w:val="0"/>
        </w:rPr>
        <w:t>qui suit</w:t>
      </w:r>
      <w:r w:rsidR="00BA6993" w:rsidRPr="00CD3F4B">
        <w:rPr>
          <w:b w:val="0"/>
        </w:rPr>
        <w:t xml:space="preserve"> </w:t>
      </w:r>
      <w:r w:rsidR="00BA6993">
        <w:br/>
      </w:r>
      <w:r w:rsidR="00BA6993" w:rsidRPr="00CD3F4B">
        <w:rPr>
          <w:color w:val="FF0000"/>
        </w:rPr>
        <w:t>\n</w:t>
      </w:r>
      <w:r w:rsidR="00BA6993" w:rsidRPr="00BA6993">
        <w:t> </w:t>
      </w:r>
      <w:r w:rsidR="00BA6993">
        <w:t xml:space="preserve"> </w:t>
      </w:r>
      <w:r w:rsidR="00BA6993" w:rsidRPr="00CD3F4B">
        <w:rPr>
          <w:rFonts w:ascii="OpenSymbol" w:hAnsi="OpenSymbol"/>
          <w:b w:val="0"/>
        </w:rPr>
        <w:t xml:space="preserve"> </w:t>
      </w:r>
      <w:r w:rsidR="00BA6993" w:rsidRPr="00CD3F4B">
        <w:rPr>
          <w:b w:val="0"/>
        </w:rPr>
        <w:t>saut de ligne</w:t>
      </w:r>
      <w:r w:rsidR="00CD3F4B" w:rsidRPr="00CD3F4B">
        <w:rPr>
          <w:b w:val="0"/>
        </w:rPr>
        <w:t xml:space="preserve"> (new)</w:t>
      </w:r>
      <w:r w:rsidR="00027726">
        <w:rPr>
          <w:b w:val="0"/>
        </w:rPr>
        <w:t xml:space="preserve">.   </w:t>
      </w:r>
      <w:r w:rsidR="00EE3ABC" w:rsidRPr="00EE3ABC">
        <w:rPr>
          <w:noProof/>
          <w:lang w:eastAsia="fr-FR"/>
        </w:rPr>
        <w:t xml:space="preserve"> </w:t>
      </w:r>
      <w:r w:rsidR="00027726" w:rsidRPr="00CD3F4B">
        <w:rPr>
          <w:color w:val="FF0000"/>
        </w:rPr>
        <w:t xml:space="preserve">\t </w:t>
      </w:r>
      <w:r w:rsidR="00027726" w:rsidRPr="00BA6993">
        <w:t> </w:t>
      </w:r>
      <w:r w:rsidR="00027726" w:rsidRPr="00CD3F4B">
        <w:rPr>
          <w:rFonts w:ascii="OpenSymbol" w:hAnsi="OpenSymbol"/>
          <w:b w:val="0"/>
        </w:rPr>
        <w:t xml:space="preserve">  </w:t>
      </w:r>
      <w:r w:rsidR="00027726" w:rsidRPr="00CD3F4B">
        <w:rPr>
          <w:b w:val="0"/>
        </w:rPr>
        <w:t>tabulation</w:t>
      </w:r>
      <w:r w:rsidR="00BA6993" w:rsidRPr="00CD3F4B">
        <w:rPr>
          <w:b w:val="0"/>
        </w:rPr>
        <w:br/>
      </w:r>
      <w:r w:rsidR="00BA6993" w:rsidRPr="00CD3F4B">
        <w:rPr>
          <w:color w:val="FF0000"/>
        </w:rPr>
        <w:t xml:space="preserve">\" </w:t>
      </w:r>
      <w:r w:rsidR="00BA6993">
        <w:t xml:space="preserve"> </w:t>
      </w:r>
      <w:r w:rsidR="00BA6993" w:rsidRPr="00F477D2">
        <w:rPr>
          <w:b w:val="0"/>
        </w:rPr>
        <w:t>ou</w:t>
      </w:r>
      <w:r w:rsidR="00BA6993" w:rsidRPr="00CD3F4B">
        <w:t xml:space="preserve">  </w:t>
      </w:r>
      <w:r w:rsidR="00BA6993" w:rsidRPr="00CD3F4B">
        <w:rPr>
          <w:color w:val="FF0000"/>
        </w:rPr>
        <w:t>\’</w:t>
      </w:r>
      <w:r w:rsidR="00BA6993">
        <w:t xml:space="preserve"> </w:t>
      </w:r>
      <w:r w:rsidR="00BA6993" w:rsidRPr="00CD3F4B">
        <w:rPr>
          <w:rFonts w:ascii="OpenSymbol" w:hAnsi="OpenSymbol"/>
          <w:b w:val="0"/>
        </w:rPr>
        <w:t></w:t>
      </w:r>
      <w:r w:rsidR="00BA6993" w:rsidRPr="00CD3F4B">
        <w:rPr>
          <w:b w:val="0"/>
        </w:rPr>
        <w:t xml:space="preserve">  guillemet qui  ne ferme pas la chaine </w:t>
      </w:r>
    </w:p>
    <w:p w:rsidR="00167EB9" w:rsidRDefault="00C967BA" w:rsidP="00320476">
      <w:pPr>
        <w:pStyle w:val="BarrePuce"/>
        <w:ind w:left="567"/>
      </w:pPr>
      <w:r>
        <w:rPr>
          <w:noProof/>
          <w:lang w:eastAsia="fr-FR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323850</wp:posOffset>
            </wp:positionV>
            <wp:extent cx="2857500" cy="1362075"/>
            <wp:effectExtent l="19050" t="19050" r="19050" b="28575"/>
            <wp:wrapTight wrapText="bothSides">
              <wp:wrapPolygon edited="0">
                <wp:start x="-144" y="-302"/>
                <wp:lineTo x="-144" y="21751"/>
                <wp:lineTo x="21600" y="21751"/>
                <wp:lineTo x="21600" y="-302"/>
                <wp:lineTo x="-144" y="-302"/>
              </wp:wrapPolygon>
            </wp:wrapTight>
            <wp:docPr id="329" name="Imag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32"/>
                    <a:stretch/>
                  </pic:blipFill>
                  <pic:spPr bwMode="auto">
                    <a:xfrm>
                      <a:off x="0" y="0"/>
                      <a:ext cx="2857500" cy="13620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EB9" w:rsidRPr="00CD3F4B">
        <w:rPr>
          <w:color w:val="119F40"/>
        </w:rPr>
        <w:t xml:space="preserve">longueur d’une chaine : </w:t>
      </w:r>
      <w:r w:rsidR="00BA6993">
        <w:br/>
      </w:r>
      <w:proofErr w:type="spellStart"/>
      <w:proofErr w:type="gramStart"/>
      <w:r w:rsidR="00167EB9" w:rsidRPr="00CD3F4B">
        <w:rPr>
          <w:color w:val="FF0000"/>
        </w:rPr>
        <w:t>len</w:t>
      </w:r>
      <w:proofErr w:type="spellEnd"/>
      <w:r w:rsidR="00167EB9" w:rsidRPr="00CD3F4B">
        <w:rPr>
          <w:color w:val="FF0000"/>
        </w:rPr>
        <w:t>(</w:t>
      </w:r>
      <w:proofErr w:type="gramEnd"/>
      <w:r w:rsidR="00CD3F4B">
        <w:rPr>
          <w:color w:val="FF0000"/>
        </w:rPr>
        <w:t xml:space="preserve"> </w:t>
      </w:r>
      <w:r w:rsidR="00167EB9" w:rsidRPr="00CD3F4B">
        <w:rPr>
          <w:color w:val="FF0000"/>
        </w:rPr>
        <w:t>) </w:t>
      </w:r>
      <w:r w:rsidR="00CD3F4B" w:rsidRPr="00F477D2">
        <w:rPr>
          <w:rFonts w:ascii="OpenSymbol" w:hAnsi="OpenSymbol"/>
          <w:b w:val="0"/>
        </w:rPr>
        <w:t></w:t>
      </w:r>
      <w:r w:rsidR="00CD3F4B">
        <w:t xml:space="preserve">  </w:t>
      </w:r>
      <w:r w:rsidR="00167EB9" w:rsidRPr="00CD3F4B">
        <w:rPr>
          <w:b w:val="0"/>
        </w:rPr>
        <w:t>renvoie le nom</w:t>
      </w:r>
      <w:r w:rsidR="00CD3F4B">
        <w:rPr>
          <w:b w:val="0"/>
        </w:rPr>
        <w:t xml:space="preserve">bre de caractères d’une chaine, </w:t>
      </w:r>
      <w:r w:rsidR="00167EB9" w:rsidRPr="00CD3F4B">
        <w:rPr>
          <w:b w:val="0"/>
        </w:rPr>
        <w:t>espaces compri</w:t>
      </w:r>
      <w:r w:rsidR="00CD3F4B">
        <w:rPr>
          <w:b w:val="0"/>
        </w:rPr>
        <w:t>s.</w:t>
      </w:r>
    </w:p>
    <w:p w:rsidR="00753A35" w:rsidRPr="00753A35" w:rsidRDefault="00BA7CF7" w:rsidP="00320476">
      <w:pPr>
        <w:pStyle w:val="BarrePuce"/>
        <w:tabs>
          <w:tab w:val="left" w:pos="993"/>
        </w:tabs>
        <w:ind w:left="567"/>
      </w:pP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4F365ABC" wp14:editId="7343CDA3">
            <wp:simplePos x="0" y="0"/>
            <wp:positionH relativeFrom="column">
              <wp:posOffset>4000500</wp:posOffset>
            </wp:positionH>
            <wp:positionV relativeFrom="paragraph">
              <wp:posOffset>1325880</wp:posOffset>
            </wp:positionV>
            <wp:extent cx="2876550" cy="333375"/>
            <wp:effectExtent l="19050" t="19050" r="19050" b="28575"/>
            <wp:wrapSquare wrapText="bothSides"/>
            <wp:docPr id="293" name="Imag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29"/>
                    <a:stretch/>
                  </pic:blipFill>
                  <pic:spPr bwMode="auto">
                    <a:xfrm>
                      <a:off x="0" y="0"/>
                      <a:ext cx="2876550" cy="3333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F4B" w:rsidRPr="00CD3F4B">
        <w:rPr>
          <w:color w:val="119F40"/>
        </w:rPr>
        <w:t>Indexation</w:t>
      </w:r>
      <w:r w:rsidR="00CD3F4B">
        <w:t xml:space="preserve">  </w:t>
      </w:r>
      <w:r w:rsidR="00167EB9" w:rsidRPr="00912355">
        <w:rPr>
          <w:b w:val="0"/>
        </w:rPr>
        <w:t>Chaque ca</w:t>
      </w:r>
      <w:r w:rsidR="00CD3F4B" w:rsidRPr="00912355">
        <w:rPr>
          <w:b w:val="0"/>
        </w:rPr>
        <w:t>ractère de la chaîne est indexé</w:t>
      </w:r>
      <w:r w:rsidR="00912355" w:rsidRPr="00912355">
        <w:rPr>
          <w:b w:val="0"/>
        </w:rPr>
        <w:t xml:space="preserve"> (numéroté) </w:t>
      </w:r>
      <w:r w:rsidR="00912355" w:rsidRPr="00D51BB2">
        <w:t>en commençant par 0</w:t>
      </w:r>
      <w:r w:rsidR="00167EB9" w:rsidRPr="00167EB9">
        <w:t xml:space="preserve">  </w:t>
      </w:r>
      <w:r w:rsidR="00753A35">
        <w:rPr>
          <w:noProof/>
          <w:lang w:eastAsia="fr-FR"/>
        </w:rPr>
        <w:br/>
      </w:r>
      <w:r w:rsidR="00753A35" w:rsidRPr="00753A35">
        <w:rPr>
          <w:b w:val="0"/>
          <w:noProof/>
          <w:lang w:eastAsia="fr-FR"/>
        </w:rPr>
        <w:t>Chaine</w:t>
      </w:r>
      <w:r w:rsidR="00753A35" w:rsidRPr="00753A35">
        <w:rPr>
          <w:noProof/>
          <w:color w:val="FF0000"/>
          <w:lang w:eastAsia="fr-FR"/>
        </w:rPr>
        <w:t xml:space="preserve">[ i ] </w:t>
      </w:r>
      <w:r w:rsidR="00753A35" w:rsidRPr="00CD3F4B">
        <w:rPr>
          <w:rFonts w:ascii="OpenSymbol" w:hAnsi="OpenSymbol"/>
          <w:b w:val="0"/>
        </w:rPr>
        <w:t></w:t>
      </w:r>
      <w:r w:rsidR="00753A35" w:rsidRPr="00CD3F4B">
        <w:rPr>
          <w:b w:val="0"/>
        </w:rPr>
        <w:t> </w:t>
      </w:r>
      <w:r w:rsidR="00753A35" w:rsidRPr="00753A35">
        <w:rPr>
          <w:b w:val="0"/>
          <w:noProof/>
          <w:lang w:eastAsia="fr-FR"/>
        </w:rPr>
        <w:t>renvoie le caractère de rang i</w:t>
      </w:r>
      <w:r w:rsidR="00753A35">
        <w:rPr>
          <w:b w:val="0"/>
          <w:noProof/>
          <w:lang w:eastAsia="fr-FR"/>
        </w:rPr>
        <w:br/>
      </w:r>
      <w:r w:rsidR="00753A35">
        <w:rPr>
          <w:rFonts w:ascii="OpenSymbol" w:hAnsi="OpenSymbol"/>
        </w:rPr>
        <w:t>☞</w:t>
      </w:r>
      <w:r w:rsidR="00753A35">
        <w:t xml:space="preserve"> </w:t>
      </w:r>
      <w:r w:rsidR="00753A35" w:rsidRPr="007D6F10">
        <w:t>astuces</w:t>
      </w:r>
      <w:r w:rsidR="00753A35" w:rsidRPr="004D3D91">
        <w:rPr>
          <w:b w:val="0"/>
        </w:rPr>
        <w:t> :</w:t>
      </w:r>
      <w:r w:rsidR="00753A35">
        <w:rPr>
          <w:b w:val="0"/>
        </w:rPr>
        <w:br/>
      </w:r>
      <w:r w:rsidR="008E1B9E">
        <w:rPr>
          <w:b w:val="0"/>
        </w:rPr>
        <w:t xml:space="preserve"> </w:t>
      </w:r>
      <w:r w:rsidR="007D6F10">
        <w:rPr>
          <w:b w:val="0"/>
        </w:rPr>
        <w:t xml:space="preserve"> </w:t>
      </w:r>
      <w:r w:rsidR="007D6F10">
        <w:rPr>
          <w:b w:val="0"/>
        </w:rPr>
        <w:tab/>
      </w:r>
      <w:proofErr w:type="spellStart"/>
      <w:r w:rsidR="008E1B9E">
        <w:rPr>
          <w:b w:val="0"/>
        </w:rPr>
        <w:t>Ma</w:t>
      </w:r>
      <w:r w:rsidR="00753A35" w:rsidRPr="008E1B9E">
        <w:rPr>
          <w:rFonts w:ascii="Courier New" w:hAnsi="Courier New" w:cs="Courier New"/>
          <w:b w:val="0"/>
          <w:noProof/>
          <w:lang w:eastAsia="fr-FR"/>
        </w:rPr>
        <w:t>Chaine</w:t>
      </w:r>
      <w:proofErr w:type="spellEnd"/>
      <w:r w:rsidR="00753A35" w:rsidRPr="00753A35">
        <w:rPr>
          <w:noProof/>
          <w:color w:val="FF0000"/>
          <w:lang w:eastAsia="fr-FR"/>
        </w:rPr>
        <w:t xml:space="preserve">[ </w:t>
      </w:r>
      <w:r w:rsidR="00753A35">
        <w:rPr>
          <w:noProof/>
          <w:color w:val="FF0000"/>
          <w:lang w:eastAsia="fr-FR"/>
        </w:rPr>
        <w:t>-1</w:t>
      </w:r>
      <w:r w:rsidR="00753A35" w:rsidRPr="00753A35">
        <w:rPr>
          <w:noProof/>
          <w:color w:val="FF0000"/>
          <w:lang w:eastAsia="fr-FR"/>
        </w:rPr>
        <w:t xml:space="preserve"> ] </w:t>
      </w:r>
      <w:r w:rsidR="00753A35" w:rsidRPr="00CD3F4B">
        <w:rPr>
          <w:rFonts w:ascii="OpenSymbol" w:hAnsi="OpenSymbol"/>
          <w:b w:val="0"/>
        </w:rPr>
        <w:t></w:t>
      </w:r>
      <w:r w:rsidR="00753A35" w:rsidRPr="00CD3F4B">
        <w:rPr>
          <w:b w:val="0"/>
        </w:rPr>
        <w:t> </w:t>
      </w:r>
      <w:r w:rsidR="00753A35">
        <w:rPr>
          <w:b w:val="0"/>
          <w:noProof/>
          <w:lang w:eastAsia="fr-FR"/>
        </w:rPr>
        <w:t>dernier caractère</w:t>
      </w:r>
      <w:r w:rsidR="00753A35">
        <w:rPr>
          <w:b w:val="0"/>
          <w:noProof/>
          <w:lang w:eastAsia="fr-FR"/>
        </w:rPr>
        <w:br/>
      </w:r>
      <w:r w:rsidR="008E1B9E">
        <w:rPr>
          <w:b w:val="0"/>
          <w:noProof/>
          <w:lang w:eastAsia="fr-FR"/>
        </w:rPr>
        <w:t xml:space="preserve"> </w:t>
      </w:r>
      <w:r w:rsidR="007D6F10">
        <w:rPr>
          <w:b w:val="0"/>
          <w:noProof/>
          <w:lang w:eastAsia="fr-FR"/>
        </w:rPr>
        <w:t xml:space="preserve"> </w:t>
      </w:r>
      <w:r w:rsidR="007D6F10">
        <w:rPr>
          <w:b w:val="0"/>
          <w:noProof/>
          <w:lang w:eastAsia="fr-FR"/>
        </w:rPr>
        <w:tab/>
      </w:r>
      <w:r w:rsidR="008E1B9E">
        <w:rPr>
          <w:b w:val="0"/>
          <w:noProof/>
          <w:lang w:eastAsia="fr-FR"/>
        </w:rPr>
        <w:t>Ma</w:t>
      </w:r>
      <w:r w:rsidR="00753A35" w:rsidRPr="008E1B9E">
        <w:rPr>
          <w:rFonts w:ascii="Courier New" w:hAnsi="Courier New" w:cs="Courier New"/>
          <w:b w:val="0"/>
          <w:noProof/>
          <w:lang w:eastAsia="fr-FR"/>
        </w:rPr>
        <w:t>Chaine</w:t>
      </w:r>
      <w:r w:rsidR="00753A35" w:rsidRPr="00753A35">
        <w:rPr>
          <w:noProof/>
          <w:color w:val="FF0000"/>
          <w:lang w:eastAsia="fr-FR"/>
        </w:rPr>
        <w:t xml:space="preserve">[ </w:t>
      </w:r>
      <w:r w:rsidR="00753A35">
        <w:rPr>
          <w:noProof/>
          <w:color w:val="FF0000"/>
          <w:lang w:eastAsia="fr-FR"/>
        </w:rPr>
        <w:t>-2</w:t>
      </w:r>
      <w:r w:rsidR="00753A35" w:rsidRPr="00753A35">
        <w:rPr>
          <w:noProof/>
          <w:color w:val="FF0000"/>
          <w:lang w:eastAsia="fr-FR"/>
        </w:rPr>
        <w:t xml:space="preserve"> ] </w:t>
      </w:r>
      <w:r w:rsidR="00753A35" w:rsidRPr="00CD3F4B">
        <w:rPr>
          <w:rFonts w:ascii="OpenSymbol" w:hAnsi="OpenSymbol"/>
          <w:b w:val="0"/>
        </w:rPr>
        <w:t></w:t>
      </w:r>
      <w:r w:rsidR="00753A35" w:rsidRPr="00CD3F4B">
        <w:rPr>
          <w:b w:val="0"/>
        </w:rPr>
        <w:t> </w:t>
      </w:r>
      <w:r w:rsidR="00753A35">
        <w:rPr>
          <w:b w:val="0"/>
          <w:noProof/>
          <w:lang w:eastAsia="fr-FR"/>
        </w:rPr>
        <w:t xml:space="preserve">avant </w:t>
      </w:r>
      <w:r w:rsidR="008E1B9E">
        <w:rPr>
          <w:b w:val="0"/>
          <w:noProof/>
          <w:lang w:eastAsia="fr-FR"/>
        </w:rPr>
        <w:t xml:space="preserve">dernier </w:t>
      </w:r>
      <w:r w:rsidR="00753A35">
        <w:rPr>
          <w:b w:val="0"/>
          <w:noProof/>
          <w:lang w:eastAsia="fr-FR"/>
        </w:rPr>
        <w:t>caractèr</w:t>
      </w:r>
      <w:r w:rsidR="008E1B9E">
        <w:rPr>
          <w:b w:val="0"/>
          <w:noProof/>
          <w:lang w:eastAsia="fr-FR"/>
        </w:rPr>
        <w:t>e,</w:t>
      </w:r>
      <w:r w:rsidR="00753A35">
        <w:rPr>
          <w:b w:val="0"/>
          <w:noProof/>
          <w:lang w:eastAsia="fr-FR"/>
        </w:rPr>
        <w:t>etc…</w:t>
      </w:r>
      <w:r w:rsidR="007D6F10">
        <w:rPr>
          <w:b w:val="0"/>
          <w:noProof/>
          <w:lang w:eastAsia="fr-FR"/>
        </w:rPr>
        <w:br/>
        <w:t xml:space="preserve">  </w:t>
      </w:r>
      <w:r w:rsidR="007D6F10">
        <w:rPr>
          <w:b w:val="0"/>
          <w:noProof/>
          <w:lang w:eastAsia="fr-FR"/>
        </w:rPr>
        <w:tab/>
      </w:r>
      <w:r w:rsidR="008E1B9E">
        <w:rPr>
          <w:b w:val="0"/>
          <w:noProof/>
          <w:lang w:eastAsia="fr-FR"/>
        </w:rPr>
        <w:t>Ma</w:t>
      </w:r>
      <w:r w:rsidR="00753A35" w:rsidRPr="008E1B9E">
        <w:rPr>
          <w:rFonts w:ascii="Courier New" w:hAnsi="Courier New" w:cs="Courier New"/>
          <w:b w:val="0"/>
          <w:noProof/>
          <w:lang w:eastAsia="fr-FR"/>
        </w:rPr>
        <w:t>Chaine</w:t>
      </w:r>
      <w:r w:rsidR="00753A35" w:rsidRPr="00753A35">
        <w:rPr>
          <w:noProof/>
          <w:color w:val="FF0000"/>
          <w:lang w:eastAsia="fr-FR"/>
        </w:rPr>
        <w:t>[</w:t>
      </w:r>
      <w:r w:rsidR="00A47BD5">
        <w:rPr>
          <w:noProof/>
          <w:color w:val="FF0000"/>
          <w:lang w:eastAsia="fr-FR"/>
        </w:rPr>
        <w:t xml:space="preserve">i : </w:t>
      </w:r>
      <w:r w:rsidR="00753A35">
        <w:rPr>
          <w:noProof/>
          <w:color w:val="FF0000"/>
          <w:lang w:eastAsia="fr-FR"/>
        </w:rPr>
        <w:t>j</w:t>
      </w:r>
      <w:r w:rsidR="00753A35" w:rsidRPr="00753A35">
        <w:rPr>
          <w:noProof/>
          <w:color w:val="FF0000"/>
          <w:lang w:eastAsia="fr-FR"/>
        </w:rPr>
        <w:t xml:space="preserve">] </w:t>
      </w:r>
      <w:r w:rsidR="00753A35" w:rsidRPr="00CD3F4B">
        <w:rPr>
          <w:rFonts w:ascii="OpenSymbol" w:hAnsi="OpenSymbol"/>
          <w:b w:val="0"/>
        </w:rPr>
        <w:t></w:t>
      </w:r>
      <w:r w:rsidR="00753A35" w:rsidRPr="00CD3F4B">
        <w:rPr>
          <w:b w:val="0"/>
        </w:rPr>
        <w:t> </w:t>
      </w:r>
      <w:r w:rsidR="00753A35">
        <w:rPr>
          <w:b w:val="0"/>
          <w:noProof/>
          <w:lang w:eastAsia="fr-FR"/>
        </w:rPr>
        <w:t>cara</w:t>
      </w:r>
      <w:r w:rsidR="00A47BD5">
        <w:rPr>
          <w:b w:val="0"/>
          <w:noProof/>
          <w:lang w:eastAsia="fr-FR"/>
        </w:rPr>
        <w:t>c</w:t>
      </w:r>
      <w:r w:rsidR="00753A35">
        <w:rPr>
          <w:b w:val="0"/>
          <w:noProof/>
          <w:lang w:eastAsia="fr-FR"/>
        </w:rPr>
        <w:t xml:space="preserve">tères indéxés de i à j-1 </w:t>
      </w:r>
      <w:r w:rsidR="00753A35">
        <w:rPr>
          <w:b w:val="0"/>
          <w:noProof/>
          <w:lang w:eastAsia="fr-FR"/>
        </w:rPr>
        <w:br/>
      </w:r>
      <w:r w:rsidR="00753A35">
        <w:rPr>
          <w:rFonts w:ascii="OpenSymbol" w:hAnsi="OpenSymbol"/>
        </w:rPr>
        <w:t xml:space="preserve">☞ </w:t>
      </w:r>
      <w:r w:rsidR="000F0020">
        <w:rPr>
          <w:rFonts w:cs="Arial"/>
        </w:rPr>
        <w:t xml:space="preserve">Attention : </w:t>
      </w:r>
      <w:r w:rsidR="00753A35" w:rsidRPr="00753A35">
        <w:rPr>
          <w:rFonts w:cs="Arial"/>
        </w:rPr>
        <w:t xml:space="preserve">on en peut  pas </w:t>
      </w:r>
      <w:r w:rsidR="00753A35">
        <w:rPr>
          <w:rFonts w:cs="Arial"/>
        </w:rPr>
        <w:t xml:space="preserve">modifier </w:t>
      </w:r>
      <w:r w:rsidR="00753A35" w:rsidRPr="00753A35">
        <w:rPr>
          <w:rFonts w:cs="Arial"/>
        </w:rPr>
        <w:t xml:space="preserve"> un caractère</w:t>
      </w:r>
      <w:r w:rsidR="000F0020">
        <w:rPr>
          <w:rFonts w:cs="Arial"/>
        </w:rPr>
        <w:t xml:space="preserve"> d’une chaîne</w:t>
      </w:r>
      <w:r w:rsidR="00753A35">
        <w:rPr>
          <w:rFonts w:cs="Arial"/>
        </w:rPr>
        <w:t xml:space="preserve"> par son index, seulement le lire ! </w:t>
      </w:r>
    </w:p>
    <w:p w:rsidR="00167EB9" w:rsidRPr="00581FB4" w:rsidRDefault="00027726" w:rsidP="00027726">
      <w:pPr>
        <w:pStyle w:val="BarrePuce"/>
        <w:tabs>
          <w:tab w:val="left" w:pos="993"/>
        </w:tabs>
        <w:ind w:left="567"/>
      </w:pPr>
      <w:r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0B34E346" wp14:editId="06FFAE0E">
            <wp:simplePos x="0" y="0"/>
            <wp:positionH relativeFrom="column">
              <wp:posOffset>4019550</wp:posOffset>
            </wp:positionH>
            <wp:positionV relativeFrom="paragraph">
              <wp:posOffset>238760</wp:posOffset>
            </wp:positionV>
            <wp:extent cx="2857500" cy="304800"/>
            <wp:effectExtent l="19050" t="19050" r="19050" b="19050"/>
            <wp:wrapSquare wrapText="bothSides"/>
            <wp:docPr id="301" name="Imag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5439"/>
                    <a:stretch/>
                  </pic:blipFill>
                  <pic:spPr bwMode="auto">
                    <a:xfrm>
                      <a:off x="0" y="0"/>
                      <a:ext cx="2857500" cy="3048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A35">
        <w:rPr>
          <w:rFonts w:ascii="Times New Roman" w:hAnsi="Times New Roman" w:cs="Times New Roman"/>
        </w:rPr>
        <w:t xml:space="preserve"> </w:t>
      </w:r>
      <w:r w:rsidRPr="00027726">
        <w:rPr>
          <w:color w:val="119F40"/>
        </w:rPr>
        <w:t>Code ASCII</w:t>
      </w:r>
      <w:r>
        <w:rPr>
          <w:color w:val="119F40"/>
        </w:rPr>
        <w:br/>
      </w:r>
      <w:proofErr w:type="spellStart"/>
      <w:r w:rsidRPr="00027726">
        <w:rPr>
          <w:color w:val="FF0000"/>
        </w:rPr>
        <w:t>chr</w:t>
      </w:r>
      <w:proofErr w:type="spellEnd"/>
      <w:proofErr w:type="gramStart"/>
      <w:r w:rsidRPr="00027726">
        <w:rPr>
          <w:color w:val="FF0000"/>
        </w:rPr>
        <w:t xml:space="preserve">( </w:t>
      </w:r>
      <w:r w:rsidRPr="00027726">
        <w:rPr>
          <w:rFonts w:ascii="Arial Narrow" w:hAnsi="Arial Narrow"/>
          <w:b w:val="0"/>
        </w:rPr>
        <w:t>x</w:t>
      </w:r>
      <w:proofErr w:type="gramEnd"/>
      <w:r w:rsidRPr="00027726">
        <w:rPr>
          <w:color w:val="FF0000"/>
        </w:rPr>
        <w:t xml:space="preserve">) </w:t>
      </w:r>
      <w:r w:rsidRPr="00027726">
        <w:rPr>
          <w:rFonts w:ascii="OpenSymbol" w:hAnsi="OpenSymbol"/>
          <w:b w:val="0"/>
        </w:rPr>
        <w:t></w:t>
      </w:r>
      <w:r w:rsidRPr="00027726">
        <w:rPr>
          <w:b w:val="0"/>
        </w:rPr>
        <w:t xml:space="preserve"> renvoie le caractère de code  ASCII x</w:t>
      </w:r>
      <w:r>
        <w:rPr>
          <w:color w:val="119F40"/>
        </w:rPr>
        <w:br/>
      </w:r>
      <w:r>
        <w:rPr>
          <w:color w:val="FF0000"/>
        </w:rPr>
        <w:t>ord</w:t>
      </w:r>
      <w:r w:rsidRPr="00027726">
        <w:rPr>
          <w:color w:val="FF0000"/>
        </w:rPr>
        <w:t xml:space="preserve">( </w:t>
      </w:r>
      <w:r w:rsidRPr="00027726">
        <w:rPr>
          <w:rFonts w:ascii="Arial Narrow" w:hAnsi="Arial Narrow"/>
          <w:b w:val="0"/>
        </w:rPr>
        <w:t xml:space="preserve">char </w:t>
      </w:r>
      <w:r w:rsidRPr="00027726">
        <w:rPr>
          <w:color w:val="FF0000"/>
        </w:rPr>
        <w:t xml:space="preserve">) </w:t>
      </w:r>
      <w:r w:rsidRPr="00027726">
        <w:rPr>
          <w:rFonts w:ascii="OpenSymbol" w:hAnsi="OpenSymbol"/>
          <w:b w:val="0"/>
        </w:rPr>
        <w:t></w:t>
      </w:r>
      <w:r w:rsidRPr="00027726">
        <w:rPr>
          <w:b w:val="0"/>
        </w:rPr>
        <w:t xml:space="preserve"> renvoie le </w:t>
      </w:r>
      <w:r>
        <w:rPr>
          <w:b w:val="0"/>
        </w:rPr>
        <w:t xml:space="preserve">code </w:t>
      </w:r>
      <w:r w:rsidR="0038024B" w:rsidRPr="00027726">
        <w:rPr>
          <w:b w:val="0"/>
        </w:rPr>
        <w:t xml:space="preserve">ASCII </w:t>
      </w:r>
      <w:r>
        <w:rPr>
          <w:b w:val="0"/>
        </w:rPr>
        <w:t xml:space="preserve">du </w:t>
      </w:r>
      <w:r w:rsidRPr="00027726">
        <w:rPr>
          <w:b w:val="0"/>
        </w:rPr>
        <w:t xml:space="preserve"> </w:t>
      </w:r>
      <w:r>
        <w:rPr>
          <w:b w:val="0"/>
        </w:rPr>
        <w:t xml:space="preserve">caractère </w:t>
      </w:r>
      <w:r w:rsidRPr="00027726">
        <w:rPr>
          <w:rFonts w:ascii="Arial Narrow" w:hAnsi="Arial Narrow"/>
          <w:b w:val="0"/>
        </w:rPr>
        <w:t>char</w:t>
      </w:r>
      <w:r w:rsidRPr="00027726">
        <w:rPr>
          <w:noProof/>
          <w:lang w:eastAsia="fr-FR"/>
        </w:rPr>
        <w:t xml:space="preserve"> </w:t>
      </w:r>
      <w:r>
        <w:rPr>
          <w:color w:val="119F40"/>
        </w:rPr>
        <w:br/>
      </w:r>
      <w:r w:rsidR="0038024B">
        <w:rPr>
          <w:rFonts w:ascii="OpenSymbol" w:hAnsi="OpenSymbol"/>
        </w:rPr>
        <w:t>☞</w:t>
      </w:r>
      <w:r w:rsidR="0038024B">
        <w:t xml:space="preserve">  </w:t>
      </w:r>
      <w:proofErr w:type="spellStart"/>
      <w:r w:rsidR="0038024B" w:rsidRPr="009B28BF">
        <w:t>chr</w:t>
      </w:r>
      <w:proofErr w:type="spellEnd"/>
      <w:r w:rsidR="0038024B" w:rsidRPr="009B28BF">
        <w:t>(10)</w:t>
      </w:r>
      <w:r w:rsidR="0038024B" w:rsidRPr="0038024B">
        <w:rPr>
          <w:b w:val="0"/>
        </w:rPr>
        <w:t xml:space="preserve"> </w:t>
      </w:r>
      <w:r w:rsidR="0038024B">
        <w:rPr>
          <w:b w:val="0"/>
        </w:rPr>
        <w:t xml:space="preserve">ou </w:t>
      </w:r>
      <w:r w:rsidR="0038024B" w:rsidRPr="0038024B">
        <w:rPr>
          <w:b w:val="0"/>
        </w:rPr>
        <w:t xml:space="preserve"> </w:t>
      </w:r>
      <w:proofErr w:type="spellStart"/>
      <w:r w:rsidR="0038024B" w:rsidRPr="009B28BF">
        <w:t>chr</w:t>
      </w:r>
      <w:proofErr w:type="spellEnd"/>
      <w:r w:rsidR="0038024B" w:rsidRPr="009B28BF">
        <w:t>(13)</w:t>
      </w:r>
      <w:r w:rsidR="0038024B" w:rsidRPr="0038024B">
        <w:rPr>
          <w:b w:val="0"/>
        </w:rPr>
        <w:t xml:space="preserve"> </w:t>
      </w:r>
      <w:r w:rsidR="0038024B">
        <w:rPr>
          <w:rFonts w:ascii="OpenSymbol" w:hAnsi="OpenSymbol"/>
          <w:b w:val="0"/>
        </w:rPr>
        <w:t></w:t>
      </w:r>
      <w:r w:rsidR="0038024B" w:rsidRPr="0038024B">
        <w:rPr>
          <w:b w:val="0"/>
        </w:rPr>
        <w:t xml:space="preserve"> saut de ligne.   </w:t>
      </w:r>
      <w:proofErr w:type="spellStart"/>
      <w:r w:rsidR="0038024B" w:rsidRPr="009B28BF">
        <w:t>chr</w:t>
      </w:r>
      <w:proofErr w:type="spellEnd"/>
      <w:r w:rsidR="0038024B" w:rsidRPr="009B28BF">
        <w:t>(9</w:t>
      </w:r>
      <w:proofErr w:type="gramStart"/>
      <w:r w:rsidR="0038024B" w:rsidRPr="009B28BF">
        <w:t>)</w:t>
      </w:r>
      <w:r w:rsidR="0038024B">
        <w:rPr>
          <w:rFonts w:ascii="OpenSymbol" w:hAnsi="OpenSymbol"/>
          <w:b w:val="0"/>
        </w:rPr>
        <w:t></w:t>
      </w:r>
      <w:proofErr w:type="gramEnd"/>
      <w:r w:rsidR="0038024B">
        <w:rPr>
          <w:rFonts w:ascii="OpenSymbol" w:hAnsi="OpenSymbol"/>
          <w:b w:val="0"/>
        </w:rPr>
        <w:t xml:space="preserve"> </w:t>
      </w:r>
      <w:r w:rsidR="0038024B" w:rsidRPr="0038024B">
        <w:rPr>
          <w:b w:val="0"/>
        </w:rPr>
        <w:t>tabulation</w:t>
      </w:r>
    </w:p>
    <w:p w:rsidR="008E12BE" w:rsidRDefault="008E12BE">
      <w:pPr>
        <w:spacing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br w:type="page"/>
      </w:r>
    </w:p>
    <w:p w:rsidR="000F0020" w:rsidRDefault="008E1B9E" w:rsidP="00641E5A">
      <w:pPr>
        <w:pStyle w:val="En-tte"/>
      </w:pPr>
      <w:r w:rsidRPr="00641E5A">
        <w:lastRenderedPageBreak/>
        <w:t>L</w:t>
      </w:r>
      <w:r w:rsidR="00167EB9" w:rsidRPr="00641E5A">
        <w:t>istes</w:t>
      </w:r>
      <w:r w:rsidR="000F0020" w:rsidRPr="00641E5A">
        <w:t xml:space="preserve"> et </w:t>
      </w:r>
      <w:proofErr w:type="spellStart"/>
      <w:r w:rsidR="000F0020" w:rsidRPr="00641E5A">
        <w:t>tuples</w:t>
      </w:r>
      <w:proofErr w:type="spellEnd"/>
      <w:r w:rsidR="000F0020" w:rsidRPr="00641E5A">
        <w:t xml:space="preserve"> </w:t>
      </w:r>
    </w:p>
    <w:p w:rsidR="008E1B9E" w:rsidRPr="008E12BE" w:rsidRDefault="007D6F10" w:rsidP="00320476">
      <w:pPr>
        <w:pStyle w:val="BarrePuce"/>
        <w:ind w:left="567"/>
      </w:pPr>
      <w:r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 wp14:anchorId="19C4F65A" wp14:editId="342B9511">
            <wp:simplePos x="0" y="0"/>
            <wp:positionH relativeFrom="column">
              <wp:posOffset>3981450</wp:posOffset>
            </wp:positionH>
            <wp:positionV relativeFrom="paragraph">
              <wp:posOffset>298450</wp:posOffset>
            </wp:positionV>
            <wp:extent cx="2981325" cy="1466850"/>
            <wp:effectExtent l="19050" t="19050" r="28575" b="19050"/>
            <wp:wrapSquare wrapText="bothSides"/>
            <wp:docPr id="302" name="Imag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466850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A30">
        <w:rPr>
          <w:color w:val="119F40"/>
        </w:rPr>
        <w:t xml:space="preserve"> </w:t>
      </w:r>
      <w:r w:rsidR="00762123">
        <w:rPr>
          <w:color w:val="119F40"/>
        </w:rPr>
        <w:t>L</w:t>
      </w:r>
      <w:r w:rsidR="00167EB9" w:rsidRPr="00453BA5">
        <w:rPr>
          <w:color w:val="119F40"/>
        </w:rPr>
        <w:t xml:space="preserve">iste </w:t>
      </w:r>
      <w:r w:rsidR="00453BA5" w:rsidRPr="00453BA5">
        <w:rPr>
          <w:rFonts w:ascii="OpenSymbol" w:hAnsi="OpenSymbol"/>
          <w:b w:val="0"/>
        </w:rPr>
        <w:t xml:space="preserve"> </w:t>
      </w:r>
      <w:r w:rsidR="00581FB4" w:rsidRPr="00453BA5">
        <w:rPr>
          <w:b w:val="0"/>
        </w:rPr>
        <w:t>suite</w:t>
      </w:r>
      <w:r w:rsidR="00167EB9" w:rsidRPr="00453BA5">
        <w:rPr>
          <w:b w:val="0"/>
        </w:rPr>
        <w:t xml:space="preserve"> </w:t>
      </w:r>
      <w:r w:rsidR="008E1B9E" w:rsidRPr="00453BA5">
        <w:rPr>
          <w:b w:val="0"/>
        </w:rPr>
        <w:t xml:space="preserve">indexée </w:t>
      </w:r>
      <w:r w:rsidR="00EE30BF">
        <w:rPr>
          <w:b w:val="0"/>
        </w:rPr>
        <w:t xml:space="preserve">et </w:t>
      </w:r>
      <w:r w:rsidR="00453BA5" w:rsidRPr="00453BA5">
        <w:rPr>
          <w:b w:val="0"/>
        </w:rPr>
        <w:t xml:space="preserve">modifiable </w:t>
      </w:r>
      <w:r w:rsidR="00EE30BF">
        <w:rPr>
          <w:b w:val="0"/>
        </w:rPr>
        <w:t>d’éléments</w:t>
      </w:r>
      <w:r w:rsidR="00581FB4" w:rsidRPr="00453BA5">
        <w:rPr>
          <w:b w:val="0"/>
        </w:rPr>
        <w:t xml:space="preserve"> de tout type </w:t>
      </w:r>
      <w:r w:rsidR="008E12BE">
        <w:rPr>
          <w:b w:val="0"/>
        </w:rPr>
        <w:t xml:space="preserve"> </w:t>
      </w:r>
      <w:r w:rsidR="00D83C13" w:rsidRPr="00D83C13">
        <w:t>Attention</w:t>
      </w:r>
      <w:r w:rsidR="00D83C13">
        <w:rPr>
          <w:b w:val="0"/>
        </w:rPr>
        <w:t> : l’indexation commence à 0</w:t>
      </w:r>
      <w:r w:rsidR="000F0020">
        <w:br/>
      </w:r>
      <w:proofErr w:type="spellStart"/>
      <w:r w:rsidR="00453BA5" w:rsidRPr="00CC3651">
        <w:rPr>
          <w:rFonts w:ascii="Courier New" w:hAnsi="Courier New" w:cs="Courier New"/>
          <w:b w:val="0"/>
        </w:rPr>
        <w:t>Nom</w:t>
      </w:r>
      <w:r w:rsidR="008E1B9E" w:rsidRPr="00CC3651">
        <w:rPr>
          <w:rFonts w:ascii="Courier New" w:hAnsi="Courier New" w:cs="Courier New"/>
          <w:b w:val="0"/>
        </w:rPr>
        <w:t>Liste</w:t>
      </w:r>
      <w:proofErr w:type="spellEnd"/>
      <w:r w:rsidR="008E1B9E">
        <w:t xml:space="preserve"> = </w:t>
      </w:r>
      <w:r w:rsidR="000F0020" w:rsidRPr="008E1B9E">
        <w:rPr>
          <w:color w:val="FF0000"/>
        </w:rPr>
        <w:t xml:space="preserve">[ </w:t>
      </w:r>
      <w:r w:rsidR="008E1B9E" w:rsidRPr="008E1B9E">
        <w:rPr>
          <w:rFonts w:ascii="Courier New" w:hAnsi="Courier New" w:cs="Courier New"/>
        </w:rPr>
        <w:t>élément1</w:t>
      </w:r>
      <w:r w:rsidR="000F0020" w:rsidRPr="008E1B9E">
        <w:t xml:space="preserve"> </w:t>
      </w:r>
      <w:r w:rsidR="000F0020" w:rsidRPr="008E1B9E">
        <w:rPr>
          <w:color w:val="FF0000"/>
        </w:rPr>
        <w:t xml:space="preserve">,  </w:t>
      </w:r>
      <w:r w:rsidR="008E1B9E" w:rsidRPr="008E1B9E">
        <w:rPr>
          <w:rFonts w:ascii="Courier New" w:hAnsi="Courier New" w:cs="Courier New"/>
        </w:rPr>
        <w:t>élément</w:t>
      </w:r>
      <w:r w:rsidR="008E1B9E">
        <w:rPr>
          <w:rFonts w:ascii="Courier New" w:hAnsi="Courier New" w:cs="Courier New"/>
        </w:rPr>
        <w:t>2</w:t>
      </w:r>
      <w:r w:rsidR="000F0020" w:rsidRPr="008E1B9E">
        <w:rPr>
          <w:color w:val="FF0000"/>
        </w:rPr>
        <w:t xml:space="preserve"> ,  </w:t>
      </w:r>
      <w:r w:rsidR="00762123">
        <w:rPr>
          <w:rFonts w:ascii="Courier New" w:hAnsi="Courier New" w:cs="Courier New"/>
        </w:rPr>
        <w:t>élément</w:t>
      </w:r>
      <w:r w:rsidR="008E1B9E" w:rsidRPr="00762123">
        <w:rPr>
          <w:rFonts w:ascii="Courier New" w:hAnsi="Courier New" w:cs="Courier New"/>
        </w:rPr>
        <w:t>3</w:t>
      </w:r>
      <w:r w:rsidR="008E1B9E">
        <w:rPr>
          <w:color w:val="FF0000"/>
        </w:rPr>
        <w:t>,</w:t>
      </w:r>
      <w:r w:rsidR="008E1B9E" w:rsidRPr="008E1B9E">
        <w:t>…</w:t>
      </w:r>
      <w:r w:rsidR="000F0020" w:rsidRPr="008E1B9E">
        <w:rPr>
          <w:color w:val="FF0000"/>
        </w:rPr>
        <w:t>]</w:t>
      </w:r>
      <w:r w:rsidR="00167EB9" w:rsidRPr="008E1B9E">
        <w:rPr>
          <w:color w:val="FF0000"/>
        </w:rPr>
        <w:tab/>
      </w:r>
      <w:r w:rsidR="00D83C13">
        <w:rPr>
          <w:color w:val="FF0000"/>
        </w:rPr>
        <w:br/>
      </w:r>
      <w:proofErr w:type="spellStart"/>
      <w:r w:rsidR="00D83C13" w:rsidRPr="00CC3651">
        <w:rPr>
          <w:rFonts w:ascii="Courier New" w:hAnsi="Courier New" w:cs="Courier New"/>
          <w:b w:val="0"/>
        </w:rPr>
        <w:t>NomListe</w:t>
      </w:r>
      <w:proofErr w:type="spellEnd"/>
      <w:r w:rsidR="00D83C13">
        <w:rPr>
          <w:color w:val="FF0000"/>
        </w:rPr>
        <w:t xml:space="preserve">[ </w:t>
      </w:r>
      <w:r w:rsidR="00D83C13">
        <w:rPr>
          <w:rFonts w:ascii="Courier New" w:hAnsi="Courier New" w:cs="Courier New"/>
        </w:rPr>
        <w:t xml:space="preserve">i </w:t>
      </w:r>
      <w:r w:rsidR="00D83C13">
        <w:rPr>
          <w:color w:val="FF0000"/>
        </w:rPr>
        <w:t xml:space="preserve">] </w:t>
      </w:r>
      <w:r w:rsidR="00D83C13" w:rsidRPr="00453BA5">
        <w:rPr>
          <w:rFonts w:ascii="OpenSymbol" w:hAnsi="OpenSymbol"/>
          <w:b w:val="0"/>
        </w:rPr>
        <w:t></w:t>
      </w:r>
      <w:r w:rsidR="00D83C13">
        <w:rPr>
          <w:rFonts w:ascii="OpenSymbol" w:hAnsi="OpenSymbol"/>
          <w:b w:val="0"/>
        </w:rPr>
        <w:t xml:space="preserve"> </w:t>
      </w:r>
      <w:r w:rsidR="00D83C13" w:rsidRPr="00453BA5">
        <w:rPr>
          <w:b w:val="0"/>
        </w:rPr>
        <w:t>élément d’</w:t>
      </w:r>
      <w:r w:rsidR="00D83C13">
        <w:rPr>
          <w:b w:val="0"/>
        </w:rPr>
        <w:t>index</w:t>
      </w:r>
      <w:r w:rsidR="00D83C13" w:rsidRPr="00453BA5">
        <w:rPr>
          <w:b w:val="0"/>
        </w:rPr>
        <w:t xml:space="preserve"> i</w:t>
      </w:r>
      <w:r w:rsidR="00D83C13">
        <w:rPr>
          <w:b w:val="0"/>
        </w:rPr>
        <w:t xml:space="preserve"> ( lecture ou écriture)</w:t>
      </w:r>
      <w:r w:rsidR="00D83C13">
        <w:rPr>
          <w:b w:val="0"/>
        </w:rPr>
        <w:br/>
      </w:r>
      <w:proofErr w:type="spellStart"/>
      <w:r w:rsidR="00D83C13" w:rsidRPr="00CC3651">
        <w:rPr>
          <w:rFonts w:ascii="Courier New" w:hAnsi="Courier New" w:cs="Courier New"/>
          <w:b w:val="0"/>
        </w:rPr>
        <w:t>NomListe</w:t>
      </w:r>
      <w:proofErr w:type="spellEnd"/>
      <w:r w:rsidR="00D83C13">
        <w:rPr>
          <w:color w:val="FF0000"/>
        </w:rPr>
        <w:t xml:space="preserve">[ </w:t>
      </w:r>
      <w:r w:rsidR="00D83C13">
        <w:rPr>
          <w:rFonts w:ascii="Courier New" w:hAnsi="Courier New" w:cs="Courier New"/>
        </w:rPr>
        <w:t xml:space="preserve">0 </w:t>
      </w:r>
      <w:r w:rsidR="00D83C13">
        <w:rPr>
          <w:color w:val="FF0000"/>
        </w:rPr>
        <w:t xml:space="preserve">] </w:t>
      </w:r>
      <w:r w:rsidR="00D83C13" w:rsidRPr="00453BA5">
        <w:rPr>
          <w:rFonts w:ascii="OpenSymbol" w:hAnsi="OpenSymbol"/>
          <w:b w:val="0"/>
        </w:rPr>
        <w:t></w:t>
      </w:r>
      <w:r w:rsidR="00D83C13">
        <w:rPr>
          <w:rFonts w:ascii="OpenSymbol" w:hAnsi="OpenSymbol"/>
          <w:b w:val="0"/>
        </w:rPr>
        <w:t xml:space="preserve">  </w:t>
      </w:r>
      <w:r w:rsidR="00D83C13" w:rsidRPr="00D83C13">
        <w:rPr>
          <w:b w:val="0"/>
        </w:rPr>
        <w:t>premier</w:t>
      </w:r>
      <w:r w:rsidR="00D83C13">
        <w:rPr>
          <w:rFonts w:ascii="Times New Roman" w:hAnsi="Times New Roman" w:cs="Times New Roman"/>
          <w:b w:val="0"/>
        </w:rPr>
        <w:t xml:space="preserve"> </w:t>
      </w:r>
      <w:r w:rsidR="00D83C13" w:rsidRPr="00453BA5">
        <w:rPr>
          <w:b w:val="0"/>
        </w:rPr>
        <w:t>élément</w:t>
      </w:r>
      <w:r w:rsidR="00453BA5">
        <w:rPr>
          <w:color w:val="FF0000"/>
        </w:rPr>
        <w:br/>
      </w:r>
      <w:proofErr w:type="spellStart"/>
      <w:r w:rsidR="00D83C13" w:rsidRPr="00CC3651">
        <w:rPr>
          <w:rFonts w:ascii="Courier New" w:hAnsi="Courier New" w:cs="Courier New"/>
          <w:b w:val="0"/>
        </w:rPr>
        <w:t>NomListe</w:t>
      </w:r>
      <w:proofErr w:type="spellEnd"/>
      <w:r w:rsidR="00D83C13">
        <w:rPr>
          <w:color w:val="FF0000"/>
        </w:rPr>
        <w:t xml:space="preserve">[ </w:t>
      </w:r>
      <w:r w:rsidR="00D83C13">
        <w:rPr>
          <w:rFonts w:ascii="Courier New" w:hAnsi="Courier New" w:cs="Courier New"/>
        </w:rPr>
        <w:t>-1</w:t>
      </w:r>
      <w:r w:rsidR="00D83C13">
        <w:rPr>
          <w:color w:val="FF0000"/>
        </w:rPr>
        <w:t xml:space="preserve">] </w:t>
      </w:r>
      <w:r w:rsidR="00D83C13" w:rsidRPr="00453BA5">
        <w:rPr>
          <w:rFonts w:ascii="OpenSymbol" w:hAnsi="OpenSymbol"/>
          <w:b w:val="0"/>
        </w:rPr>
        <w:t></w:t>
      </w:r>
      <w:r w:rsidR="00D83C13">
        <w:rPr>
          <w:rFonts w:ascii="OpenSymbol" w:hAnsi="OpenSymbol"/>
          <w:b w:val="0"/>
        </w:rPr>
        <w:t xml:space="preserve"> </w:t>
      </w:r>
      <w:r w:rsidR="00D83C13" w:rsidRPr="00D83C13">
        <w:rPr>
          <w:b w:val="0"/>
        </w:rPr>
        <w:t xml:space="preserve">dernier </w:t>
      </w:r>
      <w:r w:rsidR="00D83C13" w:rsidRPr="00453BA5">
        <w:rPr>
          <w:b w:val="0"/>
        </w:rPr>
        <w:t>élément</w:t>
      </w:r>
    </w:p>
    <w:p w:rsidR="008E12BE" w:rsidRPr="008E12BE" w:rsidRDefault="008E12BE" w:rsidP="008E12BE">
      <w:pPr>
        <w:pStyle w:val="BarrePuce"/>
        <w:numPr>
          <w:ilvl w:val="0"/>
          <w:numId w:val="0"/>
        </w:numPr>
        <w:ind w:left="207"/>
        <w:rPr>
          <w:sz w:val="6"/>
          <w:szCs w:val="6"/>
        </w:rPr>
      </w:pPr>
    </w:p>
    <w:p w:rsidR="00453BA5" w:rsidRPr="00453BA5" w:rsidRDefault="007A4F37" w:rsidP="00320476">
      <w:pPr>
        <w:pStyle w:val="BarrePuce"/>
        <w:ind w:left="567"/>
      </w:pPr>
      <w:r w:rsidRPr="00D83C13">
        <w:rPr>
          <w:b w:val="0"/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47547660" wp14:editId="0E4E0C7B">
            <wp:simplePos x="0" y="0"/>
            <wp:positionH relativeFrom="column">
              <wp:posOffset>4019550</wp:posOffset>
            </wp:positionH>
            <wp:positionV relativeFrom="paragraph">
              <wp:posOffset>1174115</wp:posOffset>
            </wp:positionV>
            <wp:extent cx="2948305" cy="523875"/>
            <wp:effectExtent l="19050" t="19050" r="23495" b="28575"/>
            <wp:wrapNone/>
            <wp:docPr id="290" name="Imag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26340"/>
                    <a:stretch/>
                  </pic:blipFill>
                  <pic:spPr bwMode="auto">
                    <a:xfrm>
                      <a:off x="0" y="0"/>
                      <a:ext cx="2948305" cy="5238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B9E" w:rsidRPr="00A36E60">
        <w:t>Principales fonctions</w:t>
      </w:r>
      <w:r w:rsidR="008E1B9E" w:rsidRPr="00D83C13">
        <w:rPr>
          <w:b w:val="0"/>
        </w:rPr>
        <w:t xml:space="preserve"> </w:t>
      </w:r>
      <w:proofErr w:type="gramStart"/>
      <w:r w:rsidR="00CC3651" w:rsidRPr="00D83C13">
        <w:rPr>
          <w:b w:val="0"/>
        </w:rPr>
        <w:t>:</w:t>
      </w:r>
      <w:proofErr w:type="gramEnd"/>
      <w:r w:rsidR="00453BA5" w:rsidRPr="00762123">
        <w:rPr>
          <w:color w:val="FF0000"/>
        </w:rPr>
        <w:br/>
      </w:r>
      <w:r w:rsidR="00453BA5" w:rsidRPr="00762123">
        <w:rPr>
          <w:color w:val="119F40"/>
        </w:rPr>
        <w:t xml:space="preserve">Longueur : </w:t>
      </w:r>
      <w:proofErr w:type="spellStart"/>
      <w:r w:rsidR="00453BA5" w:rsidRPr="00762123">
        <w:rPr>
          <w:color w:val="FF0000"/>
        </w:rPr>
        <w:t>len</w:t>
      </w:r>
      <w:proofErr w:type="spellEnd"/>
      <w:r w:rsidR="00453BA5" w:rsidRPr="00762123">
        <w:rPr>
          <w:color w:val="FF0000"/>
        </w:rPr>
        <w:t xml:space="preserve">( ) </w:t>
      </w:r>
      <w:r w:rsidR="00453BA5" w:rsidRPr="00483A30">
        <w:rPr>
          <w:rFonts w:ascii="OpenSymbol" w:hAnsi="OpenSymbol"/>
          <w:b w:val="0"/>
        </w:rPr>
        <w:t xml:space="preserve"> </w:t>
      </w:r>
      <w:r w:rsidR="00453BA5" w:rsidRPr="00483A30">
        <w:rPr>
          <w:b w:val="0"/>
        </w:rPr>
        <w:t>renvoie le nombre d’éléments</w:t>
      </w:r>
      <w:r w:rsidR="00453BA5" w:rsidRPr="00762123">
        <w:rPr>
          <w:rFonts w:ascii="Times New Roman" w:hAnsi="Times New Roman" w:cs="Times New Roman"/>
        </w:rPr>
        <w:t xml:space="preserve"> </w:t>
      </w:r>
      <w:r w:rsidR="00453BA5" w:rsidRPr="00762123">
        <w:rPr>
          <w:color w:val="FF0000"/>
        </w:rPr>
        <w:br/>
      </w:r>
      <w:r w:rsidR="00453BA5" w:rsidRPr="00762123">
        <w:rPr>
          <w:color w:val="119F40"/>
        </w:rPr>
        <w:t xml:space="preserve">Ajout :  </w:t>
      </w:r>
      <w:r w:rsidR="00762123">
        <w:tab/>
      </w:r>
      <w:proofErr w:type="spellStart"/>
      <w:r w:rsidR="00453BA5" w:rsidRPr="00762123">
        <w:rPr>
          <w:rFonts w:ascii="Courier New" w:hAnsi="Courier New" w:cs="Courier New"/>
        </w:rPr>
        <w:t>Nomliste</w:t>
      </w:r>
      <w:r w:rsidR="00453BA5" w:rsidRPr="00762123">
        <w:rPr>
          <w:color w:val="FF0000"/>
        </w:rPr>
        <w:t>.append</w:t>
      </w:r>
      <w:proofErr w:type="spellEnd"/>
      <w:r w:rsidR="00453BA5" w:rsidRPr="00762123">
        <w:rPr>
          <w:color w:val="FF0000"/>
        </w:rPr>
        <w:t>(</w:t>
      </w:r>
      <w:r w:rsidR="00762123">
        <w:rPr>
          <w:rFonts w:ascii="Courier New" w:hAnsi="Courier New" w:cs="Courier New"/>
        </w:rPr>
        <w:t>x</w:t>
      </w:r>
      <w:r w:rsidR="00453BA5" w:rsidRPr="00762123">
        <w:rPr>
          <w:color w:val="FF0000"/>
        </w:rPr>
        <w:t xml:space="preserve">) </w:t>
      </w:r>
      <w:r w:rsidR="00453BA5" w:rsidRPr="00483A30">
        <w:rPr>
          <w:rFonts w:ascii="OpenSymbol" w:hAnsi="OpenSymbol"/>
          <w:b w:val="0"/>
        </w:rPr>
        <w:t></w:t>
      </w:r>
      <w:r w:rsidR="00483A30">
        <w:rPr>
          <w:rFonts w:ascii="OpenSymbol" w:hAnsi="OpenSymbol"/>
          <w:b w:val="0"/>
        </w:rPr>
        <w:t xml:space="preserve"> </w:t>
      </w:r>
      <w:r w:rsidR="00453BA5" w:rsidRPr="00483A30">
        <w:rPr>
          <w:b w:val="0"/>
        </w:rPr>
        <w:t xml:space="preserve">ajoute </w:t>
      </w:r>
      <w:r w:rsidR="00762123" w:rsidRPr="00483A30">
        <w:rPr>
          <w:b w:val="0"/>
        </w:rPr>
        <w:t xml:space="preserve">x </w:t>
      </w:r>
      <w:r w:rsidR="00453BA5" w:rsidRPr="00483A30">
        <w:rPr>
          <w:b w:val="0"/>
        </w:rPr>
        <w:t>en fin de liste</w:t>
      </w:r>
      <w:r w:rsidR="00762123" w:rsidRPr="00762123">
        <w:br/>
      </w:r>
      <w:r w:rsidR="00762123" w:rsidRPr="00762123">
        <w:rPr>
          <w:color w:val="119F40"/>
        </w:rPr>
        <w:t>Insertion </w:t>
      </w:r>
      <w:r w:rsidR="00762123" w:rsidRPr="00762123">
        <w:t xml:space="preserve">: </w:t>
      </w:r>
      <w:proofErr w:type="spellStart"/>
      <w:r w:rsidR="00762123" w:rsidRPr="00762123">
        <w:rPr>
          <w:rFonts w:ascii="Courier New" w:hAnsi="Courier New" w:cs="Courier New"/>
        </w:rPr>
        <w:t>Nomliste</w:t>
      </w:r>
      <w:r w:rsidR="00762123" w:rsidRPr="00762123">
        <w:rPr>
          <w:color w:val="FF0000"/>
        </w:rPr>
        <w:t>.insert</w:t>
      </w:r>
      <w:proofErr w:type="spellEnd"/>
      <w:r w:rsidR="00762123" w:rsidRPr="00762123">
        <w:rPr>
          <w:color w:val="FF0000"/>
        </w:rPr>
        <w:t>(</w:t>
      </w:r>
      <w:proofErr w:type="spellStart"/>
      <w:r w:rsidR="00762123" w:rsidRPr="00762123">
        <w:rPr>
          <w:rFonts w:ascii="Courier New" w:hAnsi="Courier New" w:cs="Courier New"/>
        </w:rPr>
        <w:t>i</w:t>
      </w:r>
      <w:r w:rsidR="00762123">
        <w:rPr>
          <w:rFonts w:ascii="Courier New" w:hAnsi="Courier New" w:cs="Courier New"/>
        </w:rPr>
        <w:t>,x</w:t>
      </w:r>
      <w:proofErr w:type="spellEnd"/>
      <w:r w:rsidR="00762123" w:rsidRPr="00762123">
        <w:rPr>
          <w:color w:val="FF0000"/>
        </w:rPr>
        <w:t xml:space="preserve">) </w:t>
      </w:r>
      <w:r w:rsidR="00762123" w:rsidRPr="00483A30">
        <w:rPr>
          <w:rFonts w:ascii="OpenSymbol" w:hAnsi="OpenSymbol"/>
          <w:b w:val="0"/>
        </w:rPr>
        <w:t></w:t>
      </w:r>
      <w:r w:rsidR="00483A30">
        <w:rPr>
          <w:rFonts w:ascii="OpenSymbol" w:hAnsi="OpenSymbol"/>
          <w:b w:val="0"/>
        </w:rPr>
        <w:t xml:space="preserve"> </w:t>
      </w:r>
      <w:r w:rsidR="00762123" w:rsidRPr="00483A30">
        <w:rPr>
          <w:b w:val="0"/>
        </w:rPr>
        <w:t>insert x à l’</w:t>
      </w:r>
      <w:r w:rsidR="00483A30">
        <w:rPr>
          <w:b w:val="0"/>
        </w:rPr>
        <w:t>index</w:t>
      </w:r>
      <w:r w:rsidR="00762123" w:rsidRPr="00483A30">
        <w:rPr>
          <w:b w:val="0"/>
        </w:rPr>
        <w:t xml:space="preserve"> i</w:t>
      </w:r>
      <w:r w:rsidR="00762123">
        <w:br/>
      </w:r>
      <w:r w:rsidR="00453BA5" w:rsidRPr="00762123">
        <w:rPr>
          <w:color w:val="119F40"/>
        </w:rPr>
        <w:t>Suppression</w:t>
      </w:r>
      <w:r w:rsidR="00453BA5" w:rsidRPr="00762123">
        <w:t xml:space="preserve">: </w:t>
      </w:r>
      <w:proofErr w:type="spellStart"/>
      <w:r w:rsidR="00762123" w:rsidRPr="00762123">
        <w:rPr>
          <w:rFonts w:ascii="Courier New" w:hAnsi="Courier New" w:cs="Courier New"/>
        </w:rPr>
        <w:t>Nomliste</w:t>
      </w:r>
      <w:r w:rsidR="00762123" w:rsidRPr="00762123">
        <w:rPr>
          <w:color w:val="FF0000"/>
        </w:rPr>
        <w:t>.</w:t>
      </w:r>
      <w:r w:rsidR="00762123">
        <w:rPr>
          <w:color w:val="FF0000"/>
        </w:rPr>
        <w:t>pop</w:t>
      </w:r>
      <w:proofErr w:type="spellEnd"/>
      <w:r w:rsidR="00762123" w:rsidRPr="00762123">
        <w:rPr>
          <w:color w:val="FF0000"/>
        </w:rPr>
        <w:t>(</w:t>
      </w:r>
      <w:r w:rsidR="00762123">
        <w:rPr>
          <w:color w:val="FF0000"/>
        </w:rPr>
        <w:t xml:space="preserve"> </w:t>
      </w:r>
      <w:r w:rsidR="00762123" w:rsidRPr="00762123">
        <w:rPr>
          <w:color w:val="FF0000"/>
        </w:rPr>
        <w:t xml:space="preserve">) </w:t>
      </w:r>
      <w:r w:rsidR="00762123" w:rsidRPr="00483A30">
        <w:rPr>
          <w:rFonts w:ascii="OpenSymbol" w:hAnsi="OpenSymbol"/>
          <w:b w:val="0"/>
        </w:rPr>
        <w:t></w:t>
      </w:r>
      <w:r w:rsidR="00762123" w:rsidRPr="00483A30">
        <w:rPr>
          <w:b w:val="0"/>
        </w:rPr>
        <w:t>supprime</w:t>
      </w:r>
      <w:r w:rsidR="00483A30">
        <w:rPr>
          <w:b w:val="0"/>
        </w:rPr>
        <w:t xml:space="preserve"> le</w:t>
      </w:r>
      <w:r w:rsidR="00762123" w:rsidRPr="00483A30">
        <w:rPr>
          <w:b w:val="0"/>
        </w:rPr>
        <w:t xml:space="preserve"> dernier </w:t>
      </w:r>
      <w:proofErr w:type="spellStart"/>
      <w:r w:rsidR="00762123" w:rsidRPr="00483A30">
        <w:rPr>
          <w:b w:val="0"/>
        </w:rPr>
        <w:t>élé</w:t>
      </w:r>
      <w:r w:rsidR="00483A30" w:rsidRPr="00483A30">
        <w:rPr>
          <w:b w:val="0"/>
        </w:rPr>
        <w:t>mt</w:t>
      </w:r>
      <w:proofErr w:type="spellEnd"/>
      <w:r w:rsidR="00762123">
        <w:br/>
      </w:r>
      <w:r w:rsidR="00762123">
        <w:rPr>
          <w:rFonts w:ascii="Courier New" w:hAnsi="Courier New" w:cs="Courier New"/>
        </w:rPr>
        <w:t xml:space="preserve"> </w:t>
      </w:r>
      <w:r w:rsidR="00762123">
        <w:rPr>
          <w:rFonts w:ascii="Courier New" w:hAnsi="Courier New" w:cs="Courier New"/>
        </w:rPr>
        <w:tab/>
      </w:r>
      <w:r w:rsidR="00BA7CF7">
        <w:rPr>
          <w:rFonts w:ascii="Courier New" w:hAnsi="Courier New" w:cs="Courier New"/>
        </w:rPr>
        <w:tab/>
      </w:r>
      <w:proofErr w:type="spellStart"/>
      <w:r w:rsidR="00762123" w:rsidRPr="00762123">
        <w:rPr>
          <w:rFonts w:ascii="Courier New" w:hAnsi="Courier New" w:cs="Courier New"/>
        </w:rPr>
        <w:t>Nomliste</w:t>
      </w:r>
      <w:r w:rsidR="00762123" w:rsidRPr="00762123">
        <w:rPr>
          <w:color w:val="FF0000"/>
        </w:rPr>
        <w:t>.</w:t>
      </w:r>
      <w:r w:rsidR="00762123">
        <w:rPr>
          <w:color w:val="FF0000"/>
        </w:rPr>
        <w:t>pop</w:t>
      </w:r>
      <w:proofErr w:type="spellEnd"/>
      <w:r w:rsidR="00762123" w:rsidRPr="00762123">
        <w:rPr>
          <w:color w:val="FF0000"/>
        </w:rPr>
        <w:t>(</w:t>
      </w:r>
      <w:r w:rsidR="00762123" w:rsidRPr="00762123">
        <w:rPr>
          <w:rFonts w:ascii="Courier New" w:hAnsi="Courier New" w:cs="Courier New"/>
        </w:rPr>
        <w:t>i</w:t>
      </w:r>
      <w:r w:rsidR="00762123" w:rsidRPr="00762123">
        <w:rPr>
          <w:color w:val="FF0000"/>
        </w:rPr>
        <w:t xml:space="preserve">) </w:t>
      </w:r>
      <w:r w:rsidR="00762123" w:rsidRPr="00483A30">
        <w:rPr>
          <w:rFonts w:ascii="OpenSymbol" w:hAnsi="OpenSymbol"/>
          <w:b w:val="0"/>
        </w:rPr>
        <w:t xml:space="preserve"> </w:t>
      </w:r>
      <w:r w:rsidR="00762123" w:rsidRPr="00483A30">
        <w:rPr>
          <w:b w:val="0"/>
        </w:rPr>
        <w:t>supprime élément d’indexe i</w:t>
      </w:r>
      <w:r w:rsidR="00483A30" w:rsidRPr="00483A30">
        <w:rPr>
          <w:noProof/>
          <w:lang w:eastAsia="fr-FR"/>
        </w:rPr>
        <w:t xml:space="preserve"> </w:t>
      </w:r>
      <w:r w:rsidR="00713DCC">
        <w:rPr>
          <w:noProof/>
          <w:lang w:eastAsia="fr-FR"/>
        </w:rPr>
        <w:br/>
      </w:r>
    </w:p>
    <w:p w:rsidR="00BA7CF7" w:rsidRDefault="00762123" w:rsidP="00320476">
      <w:pPr>
        <w:pStyle w:val="BarrePuce"/>
        <w:ind w:left="567"/>
      </w:pPr>
      <w:proofErr w:type="spellStart"/>
      <w:r w:rsidRPr="00CC3651">
        <w:rPr>
          <w:color w:val="119F40"/>
        </w:rPr>
        <w:t>Tuples</w:t>
      </w:r>
      <w:proofErr w:type="spellEnd"/>
      <w:r>
        <w:rPr>
          <w:rFonts w:cs="Arial"/>
          <w:b w:val="0"/>
        </w:rPr>
        <w:t xml:space="preserve"> </w:t>
      </w:r>
      <w:r w:rsidRPr="00453BA5">
        <w:rPr>
          <w:rFonts w:ascii="OpenSymbol" w:hAnsi="OpenSymbol"/>
          <w:b w:val="0"/>
        </w:rPr>
        <w:t></w:t>
      </w:r>
      <w:r>
        <w:rPr>
          <w:rFonts w:ascii="OpenSymbol" w:hAnsi="OpenSymbol"/>
          <w:b w:val="0"/>
        </w:rPr>
        <w:t xml:space="preserve"> </w:t>
      </w:r>
      <w:r w:rsidRPr="00CC3651">
        <w:rPr>
          <w:b w:val="0"/>
        </w:rPr>
        <w:t xml:space="preserve">un </w:t>
      </w:r>
      <w:proofErr w:type="spellStart"/>
      <w:r w:rsidRPr="00CC3651">
        <w:rPr>
          <w:b w:val="0"/>
        </w:rPr>
        <w:t>tuple</w:t>
      </w:r>
      <w:proofErr w:type="spellEnd"/>
      <w:r w:rsidRPr="00CC3651">
        <w:rPr>
          <w:b w:val="0"/>
        </w:rPr>
        <w:t xml:space="preserve"> est une </w:t>
      </w:r>
      <w:r w:rsidRPr="00CC3651">
        <w:t>liste non modifiable</w:t>
      </w:r>
      <w:r>
        <w:rPr>
          <w:rFonts w:ascii="Times New Roman" w:hAnsi="Times New Roman" w:cs="Times New Roman"/>
          <w:b w:val="0"/>
        </w:rPr>
        <w:br/>
      </w:r>
      <w:r w:rsidR="00D83C13">
        <w:rPr>
          <w:rFonts w:ascii="Times New Roman" w:hAnsi="Times New Roman" w:cs="Times New Roman"/>
          <w:b w:val="0"/>
        </w:rPr>
        <w:t xml:space="preserve"> </w:t>
      </w:r>
      <w:proofErr w:type="spellStart"/>
      <w:r w:rsidR="00D83C13" w:rsidRPr="00D83C13">
        <w:rPr>
          <w:rFonts w:ascii="Courier New" w:hAnsi="Courier New" w:cs="Courier New"/>
          <w:b w:val="0"/>
        </w:rPr>
        <w:t>NomT</w:t>
      </w:r>
      <w:r w:rsidRPr="00D83C13">
        <w:rPr>
          <w:rFonts w:ascii="Courier New" w:hAnsi="Courier New" w:cs="Courier New"/>
          <w:b w:val="0"/>
        </w:rPr>
        <w:t>uple</w:t>
      </w:r>
      <w:proofErr w:type="spellEnd"/>
      <w:r>
        <w:rPr>
          <w:rFonts w:ascii="Times New Roman" w:hAnsi="Times New Roman" w:cs="Times New Roman"/>
          <w:b w:val="0"/>
        </w:rPr>
        <w:t xml:space="preserve"> = </w:t>
      </w:r>
      <w:proofErr w:type="gramStart"/>
      <w:r w:rsidRPr="00762123">
        <w:rPr>
          <w:rFonts w:cs="Arial"/>
          <w:color w:val="FF0000"/>
        </w:rPr>
        <w:t>(</w:t>
      </w:r>
      <w:r>
        <w:rPr>
          <w:rFonts w:cs="Arial"/>
          <w:color w:val="FF0000"/>
        </w:rPr>
        <w:t xml:space="preserve"> </w:t>
      </w:r>
      <w:r w:rsidRPr="008E1B9E">
        <w:rPr>
          <w:rFonts w:ascii="Courier New" w:hAnsi="Courier New" w:cs="Courier New"/>
        </w:rPr>
        <w:t>élément1</w:t>
      </w:r>
      <w:proofErr w:type="gramEnd"/>
      <w:r w:rsidRPr="008E1B9E">
        <w:t xml:space="preserve"> </w:t>
      </w:r>
      <w:r w:rsidRPr="008E1B9E">
        <w:rPr>
          <w:color w:val="FF0000"/>
        </w:rPr>
        <w:t xml:space="preserve">,  </w:t>
      </w:r>
      <w:r w:rsidRPr="008E1B9E">
        <w:rPr>
          <w:rFonts w:ascii="Courier New" w:hAnsi="Courier New" w:cs="Courier New"/>
        </w:rPr>
        <w:t>élément</w:t>
      </w:r>
      <w:r>
        <w:rPr>
          <w:rFonts w:ascii="Courier New" w:hAnsi="Courier New" w:cs="Courier New"/>
        </w:rPr>
        <w:t>2</w:t>
      </w:r>
      <w:r w:rsidRPr="008E1B9E">
        <w:rPr>
          <w:color w:val="FF0000"/>
        </w:rPr>
        <w:t xml:space="preserve"> ,  </w:t>
      </w:r>
      <w:r>
        <w:rPr>
          <w:rFonts w:ascii="Courier New" w:hAnsi="Courier New" w:cs="Courier New"/>
        </w:rPr>
        <w:t>élément</w:t>
      </w:r>
      <w:r w:rsidRPr="00762123">
        <w:rPr>
          <w:rFonts w:ascii="Courier New" w:hAnsi="Courier New" w:cs="Courier New"/>
        </w:rPr>
        <w:t>3</w:t>
      </w:r>
      <w:r w:rsidR="00CC3651">
        <w:rPr>
          <w:rFonts w:ascii="Courier New" w:hAnsi="Courier New" w:cs="Courier New"/>
        </w:rPr>
        <w:t>,..</w:t>
      </w:r>
      <w:r w:rsidR="00713DCC">
        <w:rPr>
          <w:rFonts w:cs="Arial"/>
          <w:color w:val="FF0000"/>
          <w:u w:val="single"/>
        </w:rPr>
        <w:t xml:space="preserve">) </w:t>
      </w:r>
      <w:r w:rsidR="00713DCC">
        <w:rPr>
          <w:rFonts w:cs="Arial"/>
          <w:color w:val="FF0000"/>
          <w:u w:val="single"/>
        </w:rPr>
        <w:br/>
      </w:r>
      <w:proofErr w:type="spellStart"/>
      <w:r w:rsidR="00713DCC" w:rsidRPr="00713DCC">
        <w:rPr>
          <w:rFonts w:ascii="Courier New" w:hAnsi="Courier New" w:cs="Courier New"/>
          <w:b w:val="0"/>
        </w:rPr>
        <w:t>N</w:t>
      </w:r>
      <w:r w:rsidR="00CC3651" w:rsidRPr="00CC3651">
        <w:rPr>
          <w:rFonts w:ascii="Courier New" w:hAnsi="Courier New" w:cs="Courier New"/>
          <w:b w:val="0"/>
        </w:rPr>
        <w:t>omTuple</w:t>
      </w:r>
      <w:proofErr w:type="spellEnd"/>
      <w:proofErr w:type="gramStart"/>
      <w:r w:rsidR="00CC3651">
        <w:rPr>
          <w:color w:val="FF0000"/>
        </w:rPr>
        <w:t xml:space="preserve">[ </w:t>
      </w:r>
      <w:r w:rsidR="00CC3651">
        <w:rPr>
          <w:rFonts w:ascii="Courier New" w:hAnsi="Courier New" w:cs="Courier New"/>
        </w:rPr>
        <w:t>i</w:t>
      </w:r>
      <w:proofErr w:type="gramEnd"/>
      <w:r w:rsidR="00CC3651">
        <w:rPr>
          <w:color w:val="FF0000"/>
        </w:rPr>
        <w:t xml:space="preserve">] </w:t>
      </w:r>
      <w:r w:rsidR="00CC3651" w:rsidRPr="00453BA5">
        <w:rPr>
          <w:rFonts w:ascii="OpenSymbol" w:hAnsi="OpenSymbol"/>
          <w:b w:val="0"/>
        </w:rPr>
        <w:t></w:t>
      </w:r>
      <w:r w:rsidR="00CC3651">
        <w:rPr>
          <w:rFonts w:ascii="OpenSymbol" w:hAnsi="OpenSymbol"/>
          <w:b w:val="0"/>
        </w:rPr>
        <w:t xml:space="preserve"> </w:t>
      </w:r>
      <w:r w:rsidR="00CC3651" w:rsidRPr="00453BA5">
        <w:rPr>
          <w:b w:val="0"/>
        </w:rPr>
        <w:t>élément d’indexe i</w:t>
      </w:r>
      <w:r w:rsidR="00CC3651">
        <w:rPr>
          <w:b w:val="0"/>
        </w:rPr>
        <w:t xml:space="preserve">  en lecture seule</w:t>
      </w:r>
      <w:r w:rsidR="00483A30" w:rsidRPr="00483A30">
        <w:rPr>
          <w:noProof/>
          <w:lang w:eastAsia="fr-FR"/>
        </w:rPr>
        <w:t xml:space="preserve"> </w:t>
      </w:r>
    </w:p>
    <w:p w:rsidR="008E12BE" w:rsidRPr="008E12BE" w:rsidRDefault="007A4F37" w:rsidP="008E12BE">
      <w:pPr>
        <w:pStyle w:val="BarrePuce"/>
        <w:numPr>
          <w:ilvl w:val="0"/>
          <w:numId w:val="0"/>
        </w:numPr>
        <w:ind w:left="207"/>
        <w:rPr>
          <w:sz w:val="6"/>
          <w:szCs w:val="6"/>
        </w:rPr>
      </w:pP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50F79403" wp14:editId="44F60CCF">
            <wp:simplePos x="0" y="0"/>
            <wp:positionH relativeFrom="column">
              <wp:posOffset>4006215</wp:posOffset>
            </wp:positionH>
            <wp:positionV relativeFrom="paragraph">
              <wp:posOffset>17780</wp:posOffset>
            </wp:positionV>
            <wp:extent cx="2948305" cy="504825"/>
            <wp:effectExtent l="19050" t="19050" r="23495" b="28575"/>
            <wp:wrapSquare wrapText="bothSides"/>
            <wp:docPr id="294" name="Imag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3"/>
                    <a:stretch/>
                  </pic:blipFill>
                  <pic:spPr bwMode="auto">
                    <a:xfrm>
                      <a:off x="0" y="0"/>
                      <a:ext cx="2948305" cy="5048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FB4" w:rsidRPr="00167EB9" w:rsidRDefault="000F0020" w:rsidP="00320476">
      <w:pPr>
        <w:pStyle w:val="BarrePuce"/>
        <w:ind w:left="567"/>
      </w:pPr>
      <w:r w:rsidRPr="00CC3651">
        <w:rPr>
          <w:color w:val="119F40"/>
        </w:rPr>
        <w:t>Liste de listes</w:t>
      </w:r>
      <w:r w:rsidR="00CC3651">
        <w:rPr>
          <w:color w:val="119F40"/>
        </w:rPr>
        <w:t xml:space="preserve">  </w:t>
      </w:r>
      <w:r w:rsidR="00D83C13" w:rsidRPr="00453BA5">
        <w:rPr>
          <w:rFonts w:ascii="OpenSymbol" w:hAnsi="OpenSymbol"/>
          <w:b w:val="0"/>
        </w:rPr>
        <w:t></w:t>
      </w:r>
      <w:r w:rsidR="00D83C13">
        <w:rPr>
          <w:rFonts w:ascii="OpenSymbol" w:hAnsi="OpenSymbol"/>
          <w:b w:val="0"/>
        </w:rPr>
        <w:t xml:space="preserve"> </w:t>
      </w:r>
      <w:r w:rsidR="00D83C13" w:rsidRPr="00CC3651">
        <w:rPr>
          <w:b w:val="0"/>
        </w:rPr>
        <w:t>un</w:t>
      </w:r>
      <w:r w:rsidR="00D83C13">
        <w:rPr>
          <w:b w:val="0"/>
        </w:rPr>
        <w:t>e liste peut contenir des listes !</w:t>
      </w:r>
      <w:r w:rsidR="00A47BD5">
        <w:rPr>
          <w:b w:val="0"/>
        </w:rPr>
        <w:t>!</w:t>
      </w:r>
      <w:r w:rsidR="00D83C13">
        <w:rPr>
          <w:b w:val="0"/>
        </w:rPr>
        <w:br/>
        <w:t xml:space="preserve"> </w:t>
      </w:r>
      <w:proofErr w:type="spellStart"/>
      <w:r w:rsidR="00D83C13">
        <w:rPr>
          <w:b w:val="0"/>
        </w:rPr>
        <w:t>NomListe</w:t>
      </w:r>
      <w:proofErr w:type="spellEnd"/>
      <w:proofErr w:type="gramStart"/>
      <w:r w:rsidR="00D83C13" w:rsidRPr="00E07BE4">
        <w:rPr>
          <w:b w:val="0"/>
          <w:color w:val="FF0000"/>
        </w:rPr>
        <w:t xml:space="preserve">[ </w:t>
      </w:r>
      <w:r w:rsidR="00D83C13" w:rsidRPr="00E07BE4">
        <w:rPr>
          <w:b w:val="0"/>
        </w:rPr>
        <w:t>i</w:t>
      </w:r>
      <w:proofErr w:type="gramEnd"/>
      <w:r w:rsidR="00D83C13" w:rsidRPr="00E07BE4">
        <w:rPr>
          <w:b w:val="0"/>
          <w:color w:val="FF0000"/>
        </w:rPr>
        <w:t xml:space="preserve">][ </w:t>
      </w:r>
      <w:r w:rsidR="00D83C13" w:rsidRPr="00E07BE4">
        <w:rPr>
          <w:b w:val="0"/>
        </w:rPr>
        <w:t>j</w:t>
      </w:r>
      <w:r w:rsidR="00D83C13" w:rsidRPr="00E07BE4">
        <w:rPr>
          <w:b w:val="0"/>
          <w:color w:val="FF0000"/>
        </w:rPr>
        <w:t xml:space="preserve"> ]  </w:t>
      </w:r>
      <w:r w:rsidR="00D83C13">
        <w:rPr>
          <w:b w:val="0"/>
        </w:rPr>
        <w:t>désigne l’élément d’index j de la liste d’index i</w:t>
      </w:r>
    </w:p>
    <w:p w:rsidR="00E07BE4" w:rsidRDefault="00E07BE4" w:rsidP="00167EB9">
      <w:pPr>
        <w:pBdr>
          <w:bottom w:val="single" w:sz="4" w:space="1" w:color="auto"/>
        </w:pBdr>
        <w:rPr>
          <w:rFonts w:cs="Arial"/>
          <w:b/>
          <w:bCs/>
          <w:i/>
          <w:sz w:val="24"/>
          <w:szCs w:val="24"/>
        </w:rPr>
      </w:pPr>
    </w:p>
    <w:p w:rsidR="009A418B" w:rsidRPr="00641E5A" w:rsidRDefault="00167EB9" w:rsidP="00641E5A">
      <w:pPr>
        <w:pStyle w:val="En-tte"/>
      </w:pPr>
      <w:r w:rsidRPr="00641E5A">
        <w:t>Tests</w:t>
      </w:r>
    </w:p>
    <w:p w:rsidR="00320476" w:rsidRPr="009A418B" w:rsidRDefault="00A47BD5" w:rsidP="00713DCC">
      <w:pPr>
        <w:pStyle w:val="BarrePuce"/>
        <w:ind w:left="567"/>
        <w:rPr>
          <w:rFonts w:ascii="Arial Narrow" w:hAnsi="Arial Narrow" w:cs="Courier New"/>
        </w:rPr>
      </w:pPr>
      <w:r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 wp14:anchorId="35BAEED2" wp14:editId="5F68CAAD">
            <wp:simplePos x="0" y="0"/>
            <wp:positionH relativeFrom="column">
              <wp:posOffset>2586990</wp:posOffset>
            </wp:positionH>
            <wp:positionV relativeFrom="paragraph">
              <wp:posOffset>1251585</wp:posOffset>
            </wp:positionV>
            <wp:extent cx="1169670" cy="734060"/>
            <wp:effectExtent l="19050" t="19050" r="11430" b="27940"/>
            <wp:wrapNone/>
            <wp:docPr id="306" name="Imag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734060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8BF" w:rsidRPr="00167EB9"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52342743" wp14:editId="35D31C11">
            <wp:simplePos x="0" y="0"/>
            <wp:positionH relativeFrom="column">
              <wp:posOffset>4038600</wp:posOffset>
            </wp:positionH>
            <wp:positionV relativeFrom="paragraph">
              <wp:posOffset>-1905</wp:posOffset>
            </wp:positionV>
            <wp:extent cx="2934000" cy="1134000"/>
            <wp:effectExtent l="19050" t="19050" r="19050" b="28575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8" r="-31149" b="7031"/>
                    <a:stretch/>
                  </pic:blipFill>
                  <pic:spPr bwMode="auto">
                    <a:xfrm>
                      <a:off x="0" y="0"/>
                      <a:ext cx="2934000" cy="11340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2BE">
        <w:rPr>
          <w:noProof/>
          <w:lang w:eastAsia="fr-FR"/>
        </w:rPr>
        <w:drawing>
          <wp:anchor distT="0" distB="0" distL="114300" distR="114300" simplePos="0" relativeHeight="251706368" behindDoc="0" locked="0" layoutInCell="1" allowOverlap="1" wp14:anchorId="7EE89323" wp14:editId="3B619330">
            <wp:simplePos x="0" y="0"/>
            <wp:positionH relativeFrom="column">
              <wp:posOffset>4010025</wp:posOffset>
            </wp:positionH>
            <wp:positionV relativeFrom="paragraph">
              <wp:posOffset>1249680</wp:posOffset>
            </wp:positionV>
            <wp:extent cx="2933700" cy="571500"/>
            <wp:effectExtent l="19050" t="19050" r="19050" b="19050"/>
            <wp:wrapNone/>
            <wp:docPr id="320" name="Imag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47368" b="11765"/>
                    <a:stretch/>
                  </pic:blipFill>
                  <pic:spPr bwMode="auto">
                    <a:xfrm>
                      <a:off x="0" y="0"/>
                      <a:ext cx="2933700" cy="5715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476" w:rsidRPr="009A418B">
        <w:rPr>
          <w:color w:val="FF0000"/>
        </w:rPr>
        <w:t xml:space="preserve">if </w:t>
      </w:r>
      <w:r w:rsidR="00320476" w:rsidRPr="009A418B">
        <w:rPr>
          <w:rFonts w:ascii="Arial Narrow" w:hAnsi="Arial Narrow" w:cs="Courier New"/>
          <w:b w:val="0"/>
        </w:rPr>
        <w:t xml:space="preserve"> test 1 </w:t>
      </w:r>
      <w:r w:rsidR="00320476" w:rsidRPr="009A418B">
        <w:rPr>
          <w:color w:val="FF0000"/>
        </w:rPr>
        <w:t>:</w:t>
      </w:r>
      <w:r w:rsidR="009A418B" w:rsidRPr="009A418B">
        <w:rPr>
          <w:rFonts w:ascii="Arial Narrow" w:hAnsi="Arial Narrow" w:cs="Courier New"/>
          <w:color w:val="119F40"/>
        </w:rPr>
        <w:t xml:space="preserve"> # un test est une </w:t>
      </w:r>
      <w:r w:rsidR="002637DD">
        <w:rPr>
          <w:rFonts w:ascii="Arial Narrow" w:hAnsi="Arial Narrow" w:cs="Courier New"/>
          <w:color w:val="119F40"/>
        </w:rPr>
        <w:t xml:space="preserve">valeur </w:t>
      </w:r>
      <w:r w:rsidR="009A418B" w:rsidRPr="009A418B">
        <w:rPr>
          <w:rFonts w:ascii="Arial Narrow" w:hAnsi="Arial Narrow" w:cs="Courier New"/>
          <w:color w:val="119F40"/>
        </w:rPr>
        <w:t xml:space="preserve"> </w:t>
      </w:r>
      <w:r w:rsidR="002637DD">
        <w:rPr>
          <w:rFonts w:ascii="Arial Narrow" w:hAnsi="Arial Narrow" w:cs="Courier New"/>
          <w:color w:val="119F40"/>
        </w:rPr>
        <w:t>booléenne (</w:t>
      </w:r>
      <w:r w:rsidR="009A418B" w:rsidRPr="009A418B">
        <w:rPr>
          <w:rFonts w:ascii="Arial Narrow" w:hAnsi="Arial Narrow" w:cs="Courier New"/>
          <w:color w:val="119F40"/>
        </w:rPr>
        <w:t>logique</w:t>
      </w:r>
      <w:r w:rsidR="002637DD">
        <w:rPr>
          <w:rFonts w:ascii="Arial Narrow" w:hAnsi="Arial Narrow" w:cs="Courier New"/>
          <w:color w:val="119F40"/>
        </w:rPr>
        <w:t>)</w:t>
      </w:r>
      <w:r w:rsidR="00320476" w:rsidRPr="009A418B">
        <w:rPr>
          <w:color w:val="FF0000"/>
        </w:rPr>
        <w:br/>
      </w:r>
      <w:r w:rsidR="00320476" w:rsidRPr="009A418B">
        <w:rPr>
          <w:rFonts w:cs="Arial"/>
        </w:rPr>
        <w:t xml:space="preserve">      </w:t>
      </w:r>
      <w:r w:rsidR="00FA09C4" w:rsidRPr="00FA09C4">
        <w:rPr>
          <w:rFonts w:cs="Arial"/>
        </w:rPr>
        <w:t xml:space="preserve"> | </w:t>
      </w:r>
      <w:r w:rsidR="00320476" w:rsidRPr="009A418B">
        <w:rPr>
          <w:rFonts w:cs="Arial"/>
        </w:rPr>
        <w:t xml:space="preserve"> </w:t>
      </w:r>
      <w:r w:rsidR="00320476" w:rsidRPr="009A418B">
        <w:rPr>
          <w:rFonts w:ascii="Arial Narrow" w:hAnsi="Arial Narrow" w:cs="Courier New"/>
          <w:b w:val="0"/>
        </w:rPr>
        <w:t>bloc si test1 vérifié</w:t>
      </w:r>
      <w:r w:rsidR="00320476" w:rsidRPr="009A418B">
        <w:rPr>
          <w:rFonts w:ascii="Arial Narrow" w:hAnsi="Arial Narrow" w:cs="Courier New"/>
        </w:rPr>
        <w:br/>
      </w:r>
      <w:proofErr w:type="spellStart"/>
      <w:r w:rsidR="00320476" w:rsidRPr="009A418B">
        <w:rPr>
          <w:rFonts w:ascii="Arial Narrow" w:hAnsi="Arial Narrow" w:cs="Courier New"/>
          <w:color w:val="FF0000"/>
        </w:rPr>
        <w:t>elif</w:t>
      </w:r>
      <w:proofErr w:type="spellEnd"/>
      <w:r w:rsidR="00320476" w:rsidRPr="009A418B">
        <w:rPr>
          <w:rFonts w:ascii="Arial Narrow" w:hAnsi="Arial Narrow" w:cs="Courier New"/>
          <w:color w:val="FF0000"/>
        </w:rPr>
        <w:t xml:space="preserve">  </w:t>
      </w:r>
      <w:r w:rsidR="00320476" w:rsidRPr="009A418B">
        <w:rPr>
          <w:rFonts w:ascii="Arial Narrow" w:hAnsi="Arial Narrow" w:cs="Courier New"/>
          <w:b w:val="0"/>
        </w:rPr>
        <w:t>test 2 </w:t>
      </w:r>
      <w:proofErr w:type="gramStart"/>
      <w:r w:rsidR="00320476" w:rsidRPr="004D5C73">
        <w:rPr>
          <w:rFonts w:cs="Arial"/>
          <w:color w:val="FF0000"/>
        </w:rPr>
        <w:t>:</w:t>
      </w:r>
      <w:r w:rsidR="00320476" w:rsidRPr="004D5C73">
        <w:rPr>
          <w:rFonts w:ascii="Arial Narrow" w:hAnsi="Arial Narrow" w:cs="Courier New"/>
          <w:color w:val="FF0000"/>
        </w:rPr>
        <w:t xml:space="preserve">  </w:t>
      </w:r>
      <w:r w:rsidR="00320476" w:rsidRPr="009A418B">
        <w:rPr>
          <w:rFonts w:ascii="Arial Narrow" w:hAnsi="Arial Narrow" w:cs="Courier New"/>
          <w:color w:val="119F40"/>
        </w:rPr>
        <w:t>#</w:t>
      </w:r>
      <w:proofErr w:type="gramEnd"/>
      <w:r w:rsidR="00320476" w:rsidRPr="009A418B">
        <w:rPr>
          <w:rFonts w:ascii="Arial Narrow" w:hAnsi="Arial Narrow" w:cs="Courier New"/>
          <w:color w:val="119F40"/>
        </w:rPr>
        <w:t xml:space="preserve"> </w:t>
      </w:r>
      <w:r>
        <w:rPr>
          <w:rFonts w:ascii="Arial Narrow" w:hAnsi="Arial Narrow" w:cs="Courier New"/>
          <w:color w:val="119F40"/>
        </w:rPr>
        <w:t>(</w:t>
      </w:r>
      <w:r w:rsidR="00320476" w:rsidRPr="009A418B">
        <w:rPr>
          <w:rFonts w:ascii="Arial Narrow" w:hAnsi="Arial Narrow" w:cs="Courier New"/>
          <w:color w:val="119F40"/>
        </w:rPr>
        <w:t>facultatif</w:t>
      </w:r>
      <w:r>
        <w:rPr>
          <w:rFonts w:ascii="Arial Narrow" w:hAnsi="Arial Narrow" w:cs="Courier New"/>
          <w:color w:val="119F40"/>
        </w:rPr>
        <w:t>). Sinon si :</w:t>
      </w:r>
      <w:r w:rsidR="00320476" w:rsidRPr="009A418B">
        <w:rPr>
          <w:rFonts w:ascii="Arial Narrow" w:hAnsi="Arial Narrow" w:cs="Courier New"/>
          <w:color w:val="119F40"/>
        </w:rPr>
        <w:br/>
      </w:r>
      <w:r w:rsidR="00320476" w:rsidRPr="009A418B">
        <w:rPr>
          <w:rFonts w:ascii="Arial Narrow" w:hAnsi="Arial Narrow" w:cs="Courier New"/>
        </w:rPr>
        <w:t xml:space="preserve"> </w:t>
      </w:r>
      <w:r w:rsidR="00320476" w:rsidRPr="009A418B">
        <w:rPr>
          <w:rFonts w:ascii="Arial Narrow" w:hAnsi="Arial Narrow" w:cs="Courier New"/>
        </w:rPr>
        <w:tab/>
      </w:r>
      <w:r w:rsidR="00320476" w:rsidRPr="009A418B">
        <w:rPr>
          <w:rFonts w:cs="Arial"/>
          <w:bCs/>
        </w:rPr>
        <w:t xml:space="preserve"> </w:t>
      </w:r>
      <w:r w:rsidR="004D5C73">
        <w:rPr>
          <w:rFonts w:cs="Arial"/>
          <w:bCs/>
        </w:rPr>
        <w:t xml:space="preserve">  </w:t>
      </w:r>
      <w:r w:rsidR="00FA09C4" w:rsidRPr="00FA09C4">
        <w:rPr>
          <w:rFonts w:cs="Arial"/>
        </w:rPr>
        <w:t xml:space="preserve"> | </w:t>
      </w:r>
      <w:r w:rsidR="004D5C73">
        <w:rPr>
          <w:rFonts w:cs="Arial"/>
          <w:bCs/>
        </w:rPr>
        <w:t xml:space="preserve"> </w:t>
      </w:r>
      <w:r w:rsidR="00320476" w:rsidRPr="009A418B">
        <w:rPr>
          <w:rFonts w:ascii="Arial Narrow" w:hAnsi="Arial Narrow" w:cs="Courier New"/>
          <w:b w:val="0"/>
        </w:rPr>
        <w:t xml:space="preserve">bloc si test 1 non vérifié mais test2 </w:t>
      </w:r>
      <w:r w:rsidR="00743C51" w:rsidRPr="009A418B">
        <w:rPr>
          <w:rFonts w:ascii="Arial Narrow" w:hAnsi="Arial Narrow" w:cs="Courier New"/>
          <w:b w:val="0"/>
        </w:rPr>
        <w:t>vérifié</w:t>
      </w:r>
      <w:r w:rsidR="00320476" w:rsidRPr="009A418B">
        <w:rPr>
          <w:rFonts w:ascii="Arial Narrow" w:hAnsi="Arial Narrow" w:cs="Courier New"/>
        </w:rPr>
        <w:t xml:space="preserve"> </w:t>
      </w:r>
      <w:r w:rsidR="009A418B" w:rsidRPr="009A418B">
        <w:rPr>
          <w:rFonts w:ascii="Arial Narrow" w:hAnsi="Arial Narrow" w:cs="Courier New"/>
        </w:rPr>
        <w:br/>
      </w:r>
      <w:r w:rsidR="009A418B" w:rsidRPr="009A418B">
        <w:rPr>
          <w:rFonts w:ascii="Arial Narrow" w:hAnsi="Arial Narrow" w:cs="Courier New"/>
        </w:rPr>
        <w:tab/>
      </w:r>
      <w:r w:rsidR="009A418B" w:rsidRPr="009A418B">
        <w:rPr>
          <w:rFonts w:cs="Arial"/>
          <w:bCs/>
        </w:rPr>
        <w:t xml:space="preserve"> </w:t>
      </w:r>
      <w:r w:rsidR="009A418B" w:rsidRPr="009A418B">
        <w:rPr>
          <w:rFonts w:ascii="Arial Narrow" w:hAnsi="Arial Narrow" w:cs="Courier New"/>
          <w:b w:val="0"/>
        </w:rPr>
        <w:t xml:space="preserve"> …..</w:t>
      </w:r>
      <w:r w:rsidR="00320476" w:rsidRPr="009A418B">
        <w:rPr>
          <w:rFonts w:ascii="Arial Narrow" w:hAnsi="Arial Narrow" w:cs="Courier New"/>
        </w:rPr>
        <w:br/>
      </w:r>
      <w:proofErr w:type="spellStart"/>
      <w:r w:rsidR="00320476" w:rsidRPr="009A418B">
        <w:rPr>
          <w:rFonts w:ascii="Arial Narrow" w:hAnsi="Arial Narrow" w:cs="Courier New"/>
          <w:color w:val="FF0000"/>
        </w:rPr>
        <w:t>else</w:t>
      </w:r>
      <w:proofErr w:type="spellEnd"/>
      <w:r w:rsidR="00320476" w:rsidRPr="009A418B">
        <w:rPr>
          <w:rFonts w:ascii="Arial Narrow" w:hAnsi="Arial Narrow" w:cs="Courier New"/>
          <w:color w:val="FF0000"/>
        </w:rPr>
        <w:t> </w:t>
      </w:r>
      <w:proofErr w:type="gramStart"/>
      <w:r w:rsidR="00320476" w:rsidRPr="004D5C73">
        <w:rPr>
          <w:rFonts w:cs="Arial"/>
          <w:color w:val="FF0000"/>
        </w:rPr>
        <w:t>:</w:t>
      </w:r>
      <w:r w:rsidR="00320476" w:rsidRPr="009A418B">
        <w:rPr>
          <w:rFonts w:ascii="Arial Narrow" w:hAnsi="Arial Narrow" w:cs="Courier New"/>
          <w:color w:val="FF0000"/>
        </w:rPr>
        <w:t xml:space="preserve">  </w:t>
      </w:r>
      <w:r w:rsidR="00320476" w:rsidRPr="009A418B">
        <w:rPr>
          <w:rFonts w:ascii="Arial Narrow" w:hAnsi="Arial Narrow" w:cs="Courier New"/>
          <w:color w:val="119F40"/>
        </w:rPr>
        <w:t>#</w:t>
      </w:r>
      <w:proofErr w:type="gramEnd"/>
      <w:r w:rsidR="00320476" w:rsidRPr="009A418B">
        <w:rPr>
          <w:rFonts w:ascii="Arial Narrow" w:hAnsi="Arial Narrow" w:cs="Courier New"/>
          <w:color w:val="119F40"/>
        </w:rPr>
        <w:t xml:space="preserve"> </w:t>
      </w:r>
      <w:r>
        <w:rPr>
          <w:color w:val="119F40"/>
        </w:rPr>
        <w:t>(facultatif). Sinon</w:t>
      </w:r>
      <w:r w:rsidR="00320476" w:rsidRPr="009A418B">
        <w:rPr>
          <w:rFonts w:ascii="Arial Narrow" w:hAnsi="Arial Narrow" w:cs="Courier New"/>
        </w:rPr>
        <w:br/>
      </w:r>
      <w:r w:rsidR="00320476" w:rsidRPr="009A418B">
        <w:rPr>
          <w:rFonts w:ascii="Arial Narrow" w:hAnsi="Arial Narrow" w:cs="Courier New"/>
          <w:b w:val="0"/>
        </w:rPr>
        <w:t xml:space="preserve"> </w:t>
      </w:r>
      <w:r w:rsidR="00320476" w:rsidRPr="009A418B">
        <w:rPr>
          <w:rFonts w:ascii="Arial Narrow" w:hAnsi="Arial Narrow" w:cs="Courier New"/>
          <w:b w:val="0"/>
        </w:rPr>
        <w:tab/>
      </w:r>
      <w:r w:rsidR="004D5C73">
        <w:rPr>
          <w:rFonts w:ascii="Arial Narrow" w:hAnsi="Arial Narrow" w:cs="Courier New"/>
          <w:b w:val="0"/>
        </w:rPr>
        <w:t xml:space="preserve">    </w:t>
      </w:r>
      <w:r w:rsidR="00FA09C4" w:rsidRPr="00FA09C4">
        <w:rPr>
          <w:rFonts w:cs="Arial"/>
        </w:rPr>
        <w:t xml:space="preserve"> | </w:t>
      </w:r>
      <w:r w:rsidR="004D5C73">
        <w:rPr>
          <w:rFonts w:ascii="Arial Narrow" w:hAnsi="Arial Narrow" w:cs="Courier New"/>
          <w:b w:val="0"/>
        </w:rPr>
        <w:t xml:space="preserve"> </w:t>
      </w:r>
      <w:r w:rsidR="00320476" w:rsidRPr="009A418B">
        <w:rPr>
          <w:rFonts w:ascii="Arial Narrow" w:hAnsi="Arial Narrow" w:cs="Courier New"/>
          <w:b w:val="0"/>
        </w:rPr>
        <w:t xml:space="preserve">bloc </w:t>
      </w:r>
      <w:r w:rsidR="009A418B" w:rsidRPr="009A418B">
        <w:rPr>
          <w:rFonts w:ascii="Arial Narrow" w:hAnsi="Arial Narrow" w:cs="Courier New"/>
          <w:b w:val="0"/>
        </w:rPr>
        <w:t xml:space="preserve">si aucun </w:t>
      </w:r>
      <w:r>
        <w:rPr>
          <w:rFonts w:ascii="Arial Narrow" w:hAnsi="Arial Narrow" w:cs="Courier New"/>
          <w:b w:val="0"/>
        </w:rPr>
        <w:t xml:space="preserve">des </w:t>
      </w:r>
      <w:r w:rsidR="009A418B" w:rsidRPr="009A418B">
        <w:rPr>
          <w:rFonts w:ascii="Arial Narrow" w:hAnsi="Arial Narrow" w:cs="Courier New"/>
          <w:b w:val="0"/>
        </w:rPr>
        <w:t>test</w:t>
      </w:r>
      <w:r>
        <w:rPr>
          <w:rFonts w:ascii="Arial Narrow" w:hAnsi="Arial Narrow" w:cs="Courier New"/>
          <w:b w:val="0"/>
        </w:rPr>
        <w:t>s précédent n’est</w:t>
      </w:r>
      <w:r w:rsidR="009A418B" w:rsidRPr="009A418B">
        <w:rPr>
          <w:rFonts w:ascii="Arial Narrow" w:hAnsi="Arial Narrow" w:cs="Courier New"/>
          <w:b w:val="0"/>
        </w:rPr>
        <w:t xml:space="preserve"> </w:t>
      </w:r>
      <w:r w:rsidR="00320476" w:rsidRPr="009A418B">
        <w:rPr>
          <w:rFonts w:ascii="Arial Narrow" w:hAnsi="Arial Narrow" w:cs="Courier New"/>
          <w:b w:val="0"/>
        </w:rPr>
        <w:t xml:space="preserve"> vérifié</w:t>
      </w:r>
      <w:r w:rsidR="00320476" w:rsidRPr="009A418B">
        <w:rPr>
          <w:rFonts w:ascii="Arial Narrow" w:hAnsi="Arial Narrow" w:cs="Courier New"/>
          <w:b w:val="0"/>
        </w:rPr>
        <w:br/>
      </w:r>
      <w:r w:rsidR="00320476" w:rsidRPr="009A418B">
        <w:rPr>
          <w:rFonts w:cs="Arial"/>
        </w:rPr>
        <w:t xml:space="preserve"> </w:t>
      </w:r>
      <w:r w:rsidR="00320476" w:rsidRPr="009A418B">
        <w:rPr>
          <w:rFonts w:ascii="Arial Narrow" w:hAnsi="Arial Narrow" w:cs="Courier New"/>
          <w:b w:val="0"/>
        </w:rPr>
        <w:t>suite du programme</w:t>
      </w:r>
    </w:p>
    <w:p w:rsidR="00167EB9" w:rsidRPr="00167EB9" w:rsidRDefault="00167EB9" w:rsidP="00713DCC">
      <w:pPr>
        <w:rPr>
          <w:rFonts w:cs="Arial"/>
        </w:rPr>
      </w:pPr>
    </w:p>
    <w:p w:rsidR="00167EB9" w:rsidRPr="00641E5A" w:rsidRDefault="00713DCC" w:rsidP="00641E5A">
      <w:pPr>
        <w:pStyle w:val="En-tte"/>
      </w:pPr>
      <w:r w:rsidRPr="00641E5A">
        <w:t xml:space="preserve">Boucle </w:t>
      </w:r>
      <w:r w:rsidR="00167EB9" w:rsidRPr="00641E5A">
        <w:t xml:space="preserve"> </w:t>
      </w:r>
      <w:r w:rsidRPr="00641E5A">
        <w:t>« Tant que »</w:t>
      </w:r>
      <w:r w:rsidR="008E12BE" w:rsidRPr="008E12BE">
        <w:t xml:space="preserve"> </w:t>
      </w:r>
    </w:p>
    <w:p w:rsidR="004D5C73" w:rsidRPr="004D5C73" w:rsidRDefault="00A76A7D" w:rsidP="00320210">
      <w:pPr>
        <w:pStyle w:val="BarrePuce"/>
        <w:ind w:left="567"/>
      </w:pPr>
      <w:r>
        <w:rPr>
          <w:noProof/>
          <w:lang w:eastAsia="fr-FR"/>
        </w:rPr>
        <w:drawing>
          <wp:anchor distT="0" distB="0" distL="114300" distR="114300" simplePos="0" relativeHeight="251735040" behindDoc="1" locked="0" layoutInCell="1" allowOverlap="1" wp14:anchorId="0275A1EA" wp14:editId="75D138A4">
            <wp:simplePos x="0" y="0"/>
            <wp:positionH relativeFrom="column">
              <wp:posOffset>1657350</wp:posOffset>
            </wp:positionH>
            <wp:positionV relativeFrom="paragraph">
              <wp:posOffset>310515</wp:posOffset>
            </wp:positionV>
            <wp:extent cx="2238375" cy="733425"/>
            <wp:effectExtent l="19050" t="19050" r="28575" b="28575"/>
            <wp:wrapTight wrapText="bothSides">
              <wp:wrapPolygon edited="0">
                <wp:start x="-184" y="-561"/>
                <wp:lineTo x="-184" y="21881"/>
                <wp:lineTo x="21692" y="21881"/>
                <wp:lineTo x="21692" y="-561"/>
                <wp:lineTo x="-184" y="-561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7334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210" w:rsidRPr="00167EB9"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3FD4AF58" wp14:editId="5D578AD3">
            <wp:simplePos x="0" y="0"/>
            <wp:positionH relativeFrom="column">
              <wp:posOffset>4010025</wp:posOffset>
            </wp:positionH>
            <wp:positionV relativeFrom="paragraph">
              <wp:posOffset>34290</wp:posOffset>
            </wp:positionV>
            <wp:extent cx="2914650" cy="695325"/>
            <wp:effectExtent l="19050" t="19050" r="19050" b="28575"/>
            <wp:wrapSquare wrapText="bothSides"/>
            <wp:docPr id="288" name="Imag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6" r="-58794"/>
                    <a:stretch/>
                  </pic:blipFill>
                  <pic:spPr bwMode="auto">
                    <a:xfrm>
                      <a:off x="0" y="0"/>
                      <a:ext cx="2914650" cy="6953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D5C73">
        <w:rPr>
          <w:color w:val="FF0000"/>
        </w:rPr>
        <w:t>While</w:t>
      </w:r>
      <w:proofErr w:type="spellEnd"/>
      <w:r w:rsidR="004D5C73">
        <w:rPr>
          <w:color w:val="FF0000"/>
        </w:rPr>
        <w:t xml:space="preserve"> </w:t>
      </w:r>
      <w:r w:rsidR="004D5C73" w:rsidRPr="009A418B">
        <w:rPr>
          <w:rFonts w:ascii="Arial Narrow" w:hAnsi="Arial Narrow" w:cs="Courier New"/>
          <w:b w:val="0"/>
        </w:rPr>
        <w:t xml:space="preserve">test </w:t>
      </w:r>
      <w:r w:rsidR="004D5C73" w:rsidRPr="009A418B">
        <w:rPr>
          <w:color w:val="FF0000"/>
        </w:rPr>
        <w:t>:</w:t>
      </w:r>
      <w:r w:rsidR="004D5C73">
        <w:rPr>
          <w:color w:val="FF0000"/>
        </w:rPr>
        <w:t xml:space="preserve"> </w:t>
      </w:r>
      <w:r w:rsidR="00A47BD5" w:rsidRPr="004D5C73">
        <w:rPr>
          <w:color w:val="119F40"/>
        </w:rPr>
        <w:t xml:space="preserve"># </w:t>
      </w:r>
      <w:r w:rsidR="00A47BD5">
        <w:rPr>
          <w:color w:val="119F40"/>
        </w:rPr>
        <w:t>Tant que …</w:t>
      </w:r>
      <w:r w:rsidR="004D5C73">
        <w:rPr>
          <w:color w:val="FF0000"/>
        </w:rPr>
        <w:br/>
      </w:r>
      <w:r w:rsidR="004D5C73">
        <w:t xml:space="preserve">    </w:t>
      </w:r>
      <w:r w:rsidR="00FA09C4" w:rsidRPr="00FA09C4">
        <w:rPr>
          <w:rFonts w:cs="Arial"/>
        </w:rPr>
        <w:t xml:space="preserve"> | </w:t>
      </w:r>
      <w:r w:rsidR="004D5C73">
        <w:t xml:space="preserve"> </w:t>
      </w:r>
      <w:r w:rsidR="004D5C73" w:rsidRPr="004D5C73">
        <w:rPr>
          <w:rFonts w:ascii="Arial Narrow" w:hAnsi="Arial Narrow" w:cs="Courier New"/>
          <w:b w:val="0"/>
        </w:rPr>
        <w:t>Bloc répété tant que test vérifié</w:t>
      </w:r>
      <w:r w:rsidR="008E12BE">
        <w:rPr>
          <w:rFonts w:ascii="Arial Narrow" w:hAnsi="Arial Narrow" w:cs="Courier New"/>
          <w:b w:val="0"/>
        </w:rPr>
        <w:br/>
      </w:r>
      <w:r w:rsidR="004D5C73" w:rsidRPr="009A418B">
        <w:rPr>
          <w:rFonts w:ascii="Arial Narrow" w:hAnsi="Arial Narrow" w:cs="Courier New"/>
          <w:b w:val="0"/>
        </w:rPr>
        <w:t>suite du programme</w:t>
      </w:r>
    </w:p>
    <w:p w:rsidR="004D5C73" w:rsidRDefault="004D5C73" w:rsidP="004D5C73"/>
    <w:p w:rsidR="004D5C73" w:rsidRPr="00641E5A" w:rsidRDefault="008E12BE" w:rsidP="00641E5A">
      <w:pPr>
        <w:pStyle w:val="En-tte"/>
      </w:pPr>
      <w:r>
        <w:rPr>
          <w:noProof/>
          <w:lang w:eastAsia="fr-FR"/>
        </w:rPr>
        <w:drawing>
          <wp:anchor distT="0" distB="0" distL="114300" distR="114300" simplePos="0" relativeHeight="251697152" behindDoc="0" locked="0" layoutInCell="1" allowOverlap="1" wp14:anchorId="44D149B9" wp14:editId="2C061B45">
            <wp:simplePos x="0" y="0"/>
            <wp:positionH relativeFrom="column">
              <wp:posOffset>4010025</wp:posOffset>
            </wp:positionH>
            <wp:positionV relativeFrom="paragraph">
              <wp:posOffset>133985</wp:posOffset>
            </wp:positionV>
            <wp:extent cx="2914650" cy="1771650"/>
            <wp:effectExtent l="19050" t="19050" r="19050" b="19050"/>
            <wp:wrapNone/>
            <wp:docPr id="309" name="Imag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1273"/>
                    <a:stretch/>
                  </pic:blipFill>
                  <pic:spPr bwMode="auto">
                    <a:xfrm>
                      <a:off x="0" y="0"/>
                      <a:ext cx="2914650" cy="17716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C73" w:rsidRPr="00641E5A">
        <w:t>Boucle « Pour… »</w:t>
      </w:r>
    </w:p>
    <w:p w:rsidR="004D5C73" w:rsidRPr="004D5C73" w:rsidRDefault="004D5C73" w:rsidP="009A418B">
      <w:pPr>
        <w:pStyle w:val="BarrePuce"/>
        <w:ind w:left="567"/>
      </w:pPr>
      <w:r w:rsidRPr="004D5C73">
        <w:rPr>
          <w:color w:val="FF0000"/>
        </w:rPr>
        <w:t xml:space="preserve">For  </w:t>
      </w:r>
      <w:r w:rsidRPr="004D5C73">
        <w:rPr>
          <w:rFonts w:ascii="Arial Narrow" w:hAnsi="Arial Narrow" w:cs="Courier New"/>
          <w:b w:val="0"/>
        </w:rPr>
        <w:t xml:space="preserve">variable </w:t>
      </w:r>
      <w:r w:rsidRPr="004D5C73">
        <w:rPr>
          <w:rFonts w:cs="Arial"/>
          <w:color w:val="FF0000"/>
        </w:rPr>
        <w:t>in</w:t>
      </w:r>
      <w:r w:rsidRPr="004D5C73">
        <w:rPr>
          <w:rFonts w:ascii="Arial Narrow" w:hAnsi="Arial Narrow" w:cs="Courier New"/>
          <w:b w:val="0"/>
          <w:color w:val="FF0000"/>
        </w:rPr>
        <w:t xml:space="preserve"> </w:t>
      </w:r>
      <w:r w:rsidRPr="004D5C73">
        <w:rPr>
          <w:rFonts w:ascii="Arial Narrow" w:hAnsi="Arial Narrow" w:cs="Courier New"/>
          <w:b w:val="0"/>
        </w:rPr>
        <w:t xml:space="preserve">liste </w:t>
      </w:r>
      <w:proofErr w:type="gramStart"/>
      <w:r w:rsidRPr="004D5C73">
        <w:rPr>
          <w:color w:val="FF0000"/>
        </w:rPr>
        <w:t>:</w:t>
      </w:r>
      <w:r>
        <w:rPr>
          <w:color w:val="FF0000"/>
        </w:rPr>
        <w:t xml:space="preserve">  </w:t>
      </w:r>
      <w:r w:rsidR="00A47BD5">
        <w:rPr>
          <w:color w:val="119F40"/>
        </w:rPr>
        <w:t>#</w:t>
      </w:r>
      <w:proofErr w:type="gramEnd"/>
      <w:r w:rsidR="00A47BD5">
        <w:rPr>
          <w:color w:val="119F40"/>
        </w:rPr>
        <w:t xml:space="preserve"> P</w:t>
      </w:r>
      <w:r w:rsidRPr="004D5C73">
        <w:rPr>
          <w:color w:val="119F40"/>
        </w:rPr>
        <w:t>our chaque … dans… :</w:t>
      </w:r>
      <w:r w:rsidR="00C74651" w:rsidRPr="00C74651">
        <w:rPr>
          <w:noProof/>
          <w:lang w:eastAsia="fr-FR"/>
        </w:rPr>
        <w:t xml:space="preserve"> </w:t>
      </w:r>
      <w:r w:rsidRPr="004D5C73">
        <w:rPr>
          <w:color w:val="FF0000"/>
        </w:rPr>
        <w:br/>
        <w:t xml:space="preserve">  </w:t>
      </w:r>
      <w:r w:rsidRPr="004D5C73">
        <w:rPr>
          <w:color w:val="FF0000"/>
        </w:rPr>
        <w:tab/>
        <w:t xml:space="preserve">  </w:t>
      </w:r>
      <w:r w:rsidR="00A2269C">
        <w:rPr>
          <w:color w:val="FF0000"/>
        </w:rPr>
        <w:t xml:space="preserve"> </w:t>
      </w:r>
      <w:r w:rsidR="00FA09C4" w:rsidRPr="00FA09C4">
        <w:rPr>
          <w:rFonts w:cs="Arial"/>
        </w:rPr>
        <w:t xml:space="preserve"> | </w:t>
      </w:r>
      <w:r w:rsidR="00A2269C">
        <w:rPr>
          <w:color w:val="FF0000"/>
        </w:rPr>
        <w:t xml:space="preserve"> </w:t>
      </w:r>
      <w:r w:rsidRPr="004D5C73">
        <w:rPr>
          <w:rFonts w:ascii="Arial Narrow" w:hAnsi="Arial Narrow" w:cs="Courier New"/>
          <w:b w:val="0"/>
        </w:rPr>
        <w:t xml:space="preserve">Bloc répété </w:t>
      </w:r>
      <w:r>
        <w:rPr>
          <w:rFonts w:ascii="Arial Narrow" w:hAnsi="Arial Narrow" w:cs="Courier New"/>
          <w:b w:val="0"/>
        </w:rPr>
        <w:t>pour chaque valeur de la variable parcourant la liste</w:t>
      </w:r>
      <w:r w:rsidR="00A2269C">
        <w:rPr>
          <w:rFonts w:ascii="Arial Narrow" w:hAnsi="Arial Narrow" w:cs="Courier New"/>
          <w:b w:val="0"/>
        </w:rPr>
        <w:br/>
      </w:r>
      <w:r w:rsidR="00A2269C" w:rsidRPr="009A418B">
        <w:rPr>
          <w:rFonts w:ascii="Arial Narrow" w:hAnsi="Arial Narrow" w:cs="Courier New"/>
          <w:b w:val="0"/>
        </w:rPr>
        <w:t>suite du programme</w:t>
      </w:r>
    </w:p>
    <w:p w:rsidR="00167EB9" w:rsidRPr="008E12BE" w:rsidRDefault="005D7E4E" w:rsidP="00320210">
      <w:pPr>
        <w:pStyle w:val="BarrePuce"/>
        <w:tabs>
          <w:tab w:val="left" w:pos="567"/>
          <w:tab w:val="left" w:pos="993"/>
        </w:tabs>
        <w:ind w:left="567"/>
        <w:rPr>
          <w:rFonts w:cs="Arial"/>
          <w:u w:val="single"/>
        </w:rPr>
      </w:pPr>
      <w:r>
        <w:rPr>
          <w:color w:val="119F40"/>
        </w:rPr>
        <w:t xml:space="preserve">Génération de </w:t>
      </w:r>
      <w:r w:rsidR="004D5C73" w:rsidRPr="00320210">
        <w:rPr>
          <w:color w:val="119F40"/>
        </w:rPr>
        <w:t xml:space="preserve"> liste</w:t>
      </w:r>
      <w:r>
        <w:rPr>
          <w:color w:val="119F40"/>
        </w:rPr>
        <w:t>s</w:t>
      </w:r>
      <w:r w:rsidR="004D5C73" w:rsidRPr="00320210">
        <w:rPr>
          <w:color w:val="119F40"/>
        </w:rPr>
        <w:t xml:space="preserve"> d’entiers</w:t>
      </w:r>
      <w:r w:rsidR="004D5C73" w:rsidRPr="00320210">
        <w:rPr>
          <w:color w:val="FF0000"/>
        </w:rPr>
        <w:br/>
      </w:r>
      <w:r w:rsidR="004D5C73" w:rsidRPr="00320210">
        <w:rPr>
          <w:rFonts w:cs="Arial"/>
          <w:color w:val="FF0000"/>
        </w:rPr>
        <w:t>range(</w:t>
      </w:r>
      <w:r w:rsidR="004D5C73" w:rsidRPr="00320210">
        <w:rPr>
          <w:rFonts w:ascii="Courier New" w:hAnsi="Courier New" w:cs="Courier New"/>
        </w:rPr>
        <w:t>a</w:t>
      </w:r>
      <w:r>
        <w:rPr>
          <w:rFonts w:cs="Arial"/>
          <w:color w:val="FF0000"/>
        </w:rPr>
        <w:t>)</w:t>
      </w:r>
      <w:r w:rsidRPr="005D7E4E">
        <w:rPr>
          <w:rFonts w:cs="Arial"/>
        </w:rPr>
        <w:t xml:space="preserve"> </w:t>
      </w:r>
      <w:r w:rsidRPr="005D7E4E">
        <w:rPr>
          <w:rFonts w:ascii="OpenSymbol" w:hAnsi="OpenSymbol" w:cs="Arial"/>
          <w:b w:val="0"/>
        </w:rPr>
        <w:t></w:t>
      </w:r>
      <w:r w:rsidRPr="005D7E4E">
        <w:rPr>
          <w:rFonts w:cs="Arial"/>
          <w:b w:val="0"/>
        </w:rPr>
        <w:t xml:space="preserve"> </w:t>
      </w:r>
      <w:r w:rsidR="004D5C73" w:rsidRPr="005D7E4E">
        <w:rPr>
          <w:rFonts w:cs="Arial"/>
          <w:b w:val="0"/>
        </w:rPr>
        <w:t xml:space="preserve"> </w:t>
      </w:r>
      <w:r w:rsidR="00320210" w:rsidRPr="005D7E4E">
        <w:rPr>
          <w:rFonts w:cs="Arial"/>
          <w:b w:val="0"/>
        </w:rPr>
        <w:t>tous</w:t>
      </w:r>
      <w:r w:rsidR="004D5C73" w:rsidRPr="005D7E4E">
        <w:rPr>
          <w:rFonts w:cs="Arial"/>
          <w:b w:val="0"/>
        </w:rPr>
        <w:t xml:space="preserve"> les </w:t>
      </w:r>
      <w:r w:rsidR="004D5C73" w:rsidRPr="00A47BD5">
        <w:rPr>
          <w:rFonts w:cs="Arial"/>
        </w:rPr>
        <w:t>entiers</w:t>
      </w:r>
      <w:r w:rsidR="004D5C73" w:rsidRPr="005D7E4E">
        <w:rPr>
          <w:rFonts w:cs="Arial"/>
          <w:b w:val="0"/>
        </w:rPr>
        <w:t xml:space="preserve"> de [0 ; a[</w:t>
      </w:r>
      <w:r w:rsidR="004D5C73" w:rsidRPr="00320210">
        <w:rPr>
          <w:rFonts w:cs="Arial"/>
        </w:rPr>
        <w:t xml:space="preserve"> </w:t>
      </w:r>
      <w:r w:rsidR="004D5C73" w:rsidRPr="00320210">
        <w:rPr>
          <w:color w:val="FF0000"/>
        </w:rPr>
        <w:br/>
      </w:r>
      <w:r w:rsidR="004D5C73" w:rsidRPr="00320210">
        <w:rPr>
          <w:rFonts w:cs="Arial"/>
          <w:color w:val="FF0000"/>
        </w:rPr>
        <w:t>range(</w:t>
      </w:r>
      <w:proofErr w:type="spellStart"/>
      <w:r w:rsidR="004D5C73" w:rsidRPr="00320210">
        <w:rPr>
          <w:rFonts w:ascii="Courier New" w:hAnsi="Courier New" w:cs="Courier New"/>
        </w:rPr>
        <w:t>a</w:t>
      </w:r>
      <w:r w:rsidR="00320210" w:rsidRPr="00320210">
        <w:rPr>
          <w:rFonts w:ascii="Courier New" w:hAnsi="Courier New" w:cs="Courier New"/>
        </w:rPr>
        <w:t>,b</w:t>
      </w:r>
      <w:proofErr w:type="spellEnd"/>
      <w:r>
        <w:rPr>
          <w:rFonts w:cs="Arial"/>
          <w:color w:val="FF0000"/>
        </w:rPr>
        <w:t xml:space="preserve">) </w:t>
      </w:r>
      <w:r w:rsidRPr="005D7E4E">
        <w:rPr>
          <w:rFonts w:ascii="OpenSymbol" w:hAnsi="OpenSymbol" w:cs="Arial"/>
          <w:b w:val="0"/>
        </w:rPr>
        <w:t></w:t>
      </w:r>
      <w:r w:rsidRPr="005D7E4E">
        <w:rPr>
          <w:rFonts w:cs="Arial"/>
          <w:b w:val="0"/>
        </w:rPr>
        <w:t xml:space="preserve">  </w:t>
      </w:r>
      <w:r w:rsidR="004D5C73" w:rsidRPr="005D7E4E">
        <w:rPr>
          <w:rFonts w:cs="Arial"/>
          <w:b w:val="0"/>
          <w:color w:val="FF0000"/>
        </w:rPr>
        <w:t xml:space="preserve"> </w:t>
      </w:r>
      <w:r w:rsidR="00320210" w:rsidRPr="005D7E4E">
        <w:rPr>
          <w:rFonts w:cs="Arial"/>
          <w:b w:val="0"/>
        </w:rPr>
        <w:t>tous</w:t>
      </w:r>
      <w:r w:rsidR="004D5C73" w:rsidRPr="005D7E4E">
        <w:rPr>
          <w:rFonts w:cs="Arial"/>
          <w:b w:val="0"/>
        </w:rPr>
        <w:t xml:space="preserve"> les </w:t>
      </w:r>
      <w:r w:rsidR="004D5C73" w:rsidRPr="00A47BD5">
        <w:rPr>
          <w:rFonts w:cs="Arial"/>
        </w:rPr>
        <w:t>entiers</w:t>
      </w:r>
      <w:r w:rsidR="004D5C73" w:rsidRPr="005D7E4E">
        <w:rPr>
          <w:rFonts w:cs="Arial"/>
          <w:b w:val="0"/>
        </w:rPr>
        <w:t xml:space="preserve"> de [</w:t>
      </w:r>
      <w:r w:rsidR="00320210" w:rsidRPr="005D7E4E">
        <w:rPr>
          <w:rFonts w:cs="Arial"/>
          <w:b w:val="0"/>
        </w:rPr>
        <w:t>a</w:t>
      </w:r>
      <w:r w:rsidR="004D5C73" w:rsidRPr="005D7E4E">
        <w:rPr>
          <w:rFonts w:cs="Arial"/>
          <w:b w:val="0"/>
        </w:rPr>
        <w:t xml:space="preserve"> ; </w:t>
      </w:r>
      <w:r w:rsidR="00320210" w:rsidRPr="005D7E4E">
        <w:rPr>
          <w:rFonts w:cs="Arial"/>
          <w:b w:val="0"/>
        </w:rPr>
        <w:t>b</w:t>
      </w:r>
      <w:r w:rsidR="004D5C73" w:rsidRPr="005D7E4E">
        <w:rPr>
          <w:rFonts w:cs="Arial"/>
          <w:b w:val="0"/>
        </w:rPr>
        <w:t>[</w:t>
      </w:r>
      <w:r w:rsidR="00320210" w:rsidRPr="00320210">
        <w:rPr>
          <w:rFonts w:cs="Arial"/>
        </w:rPr>
        <w:br/>
      </w:r>
      <w:r w:rsidR="00320210" w:rsidRPr="00320210">
        <w:rPr>
          <w:rFonts w:cs="Arial"/>
          <w:color w:val="FF0000"/>
        </w:rPr>
        <w:t>range(</w:t>
      </w:r>
      <w:proofErr w:type="spellStart"/>
      <w:r w:rsidR="00320210" w:rsidRPr="00320210">
        <w:rPr>
          <w:rFonts w:ascii="Courier New" w:hAnsi="Courier New" w:cs="Courier New"/>
        </w:rPr>
        <w:t>a,b,p</w:t>
      </w:r>
      <w:proofErr w:type="spellEnd"/>
      <w:r w:rsidR="00320210" w:rsidRPr="00320210">
        <w:rPr>
          <w:rFonts w:cs="Arial"/>
          <w:color w:val="FF0000"/>
        </w:rPr>
        <w:t>)</w:t>
      </w:r>
      <w:r w:rsidRPr="005D7E4E">
        <w:rPr>
          <w:rFonts w:cs="Arial"/>
        </w:rPr>
        <w:t xml:space="preserve"> </w:t>
      </w:r>
      <w:r w:rsidRPr="005D7E4E">
        <w:rPr>
          <w:rFonts w:ascii="OpenSymbol" w:hAnsi="OpenSymbol" w:cs="Arial"/>
          <w:b w:val="0"/>
        </w:rPr>
        <w:t></w:t>
      </w:r>
      <w:r w:rsidRPr="005D7E4E">
        <w:rPr>
          <w:rFonts w:cs="Arial"/>
          <w:b w:val="0"/>
        </w:rPr>
        <w:t xml:space="preserve">  </w:t>
      </w:r>
      <w:r w:rsidR="00320210" w:rsidRPr="005D7E4E">
        <w:rPr>
          <w:rFonts w:cs="Arial"/>
          <w:b w:val="0"/>
          <w:color w:val="FF0000"/>
        </w:rPr>
        <w:t xml:space="preserve"> </w:t>
      </w:r>
      <w:r w:rsidR="00320210" w:rsidRPr="005D7E4E">
        <w:rPr>
          <w:rFonts w:cs="Arial"/>
          <w:b w:val="0"/>
        </w:rPr>
        <w:t xml:space="preserve">tous les </w:t>
      </w:r>
      <w:r w:rsidR="00320210" w:rsidRPr="00A47BD5">
        <w:rPr>
          <w:rFonts w:cs="Arial"/>
        </w:rPr>
        <w:t>entiers</w:t>
      </w:r>
      <w:r w:rsidR="00320210" w:rsidRPr="005D7E4E">
        <w:rPr>
          <w:rFonts w:cs="Arial"/>
          <w:b w:val="0"/>
        </w:rPr>
        <w:t xml:space="preserve"> de [a ; b[ de p en p</w:t>
      </w:r>
    </w:p>
    <w:p w:rsidR="008E12BE" w:rsidRPr="008E12BE" w:rsidRDefault="008E12BE" w:rsidP="008E12BE"/>
    <w:p w:rsidR="0006026E" w:rsidRPr="00641E5A" w:rsidRDefault="008E12BE" w:rsidP="00641E5A">
      <w:pPr>
        <w:pStyle w:val="En-tte"/>
      </w:pPr>
      <w:r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 wp14:anchorId="3549A2FC" wp14:editId="64FE76DC">
            <wp:simplePos x="0" y="0"/>
            <wp:positionH relativeFrom="column">
              <wp:posOffset>4010025</wp:posOffset>
            </wp:positionH>
            <wp:positionV relativeFrom="paragraph">
              <wp:posOffset>294640</wp:posOffset>
            </wp:positionV>
            <wp:extent cx="2924175" cy="1152525"/>
            <wp:effectExtent l="19050" t="19050" r="28575" b="28575"/>
            <wp:wrapNone/>
            <wp:docPr id="319" name="Imag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41" r="-13209"/>
                    <a:stretch/>
                  </pic:blipFill>
                  <pic:spPr bwMode="auto">
                    <a:xfrm>
                      <a:off x="0" y="0"/>
                      <a:ext cx="2924175" cy="11525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E5A" w:rsidRPr="00641E5A">
        <w:t>Log</w:t>
      </w:r>
      <w:r w:rsidR="0006026E" w:rsidRPr="00641E5A">
        <w:t>ique</w:t>
      </w:r>
      <w:r w:rsidR="009B28BF">
        <w:t xml:space="preserve"> : variables </w:t>
      </w:r>
      <w:r w:rsidR="0006026E" w:rsidRPr="00641E5A">
        <w:t xml:space="preserve"> booléenne</w:t>
      </w:r>
      <w:r w:rsidR="009B28BF">
        <w:t>s</w:t>
      </w:r>
    </w:p>
    <w:p w:rsidR="0006026E" w:rsidRPr="004F5D14" w:rsidRDefault="0006026E" w:rsidP="0006026E">
      <w:pPr>
        <w:pStyle w:val="BarrePuce"/>
        <w:ind w:left="567"/>
      </w:pPr>
      <w:r>
        <w:rPr>
          <w:color w:val="119F40"/>
        </w:rPr>
        <w:t xml:space="preserve">Une variable </w:t>
      </w:r>
      <w:r w:rsidR="009B28BF">
        <w:rPr>
          <w:color w:val="119F40"/>
        </w:rPr>
        <w:t>booléenne</w:t>
      </w:r>
      <w:r>
        <w:rPr>
          <w:color w:val="119F40"/>
        </w:rPr>
        <w:t xml:space="preserve"> </w:t>
      </w:r>
      <w:r w:rsidR="009B28BF">
        <w:rPr>
          <w:b w:val="0"/>
        </w:rPr>
        <w:t>ne prend que</w:t>
      </w:r>
      <w:r w:rsidRPr="0067725E">
        <w:rPr>
          <w:b w:val="0"/>
        </w:rPr>
        <w:t xml:space="preserve"> </w:t>
      </w:r>
      <w:r w:rsidR="009B28BF">
        <w:rPr>
          <w:b w:val="0"/>
        </w:rPr>
        <w:t>2</w:t>
      </w:r>
      <w:r w:rsidRPr="0067725E">
        <w:rPr>
          <w:b w:val="0"/>
        </w:rPr>
        <w:t xml:space="preserve"> valeurs</w:t>
      </w:r>
      <w:r w:rsidRPr="0067725E">
        <w:t xml:space="preserve"> </w:t>
      </w:r>
      <w:proofErr w:type="spellStart"/>
      <w:r w:rsidRPr="004F5D14">
        <w:rPr>
          <w:color w:val="FF0000"/>
        </w:rPr>
        <w:t>True</w:t>
      </w:r>
      <w:proofErr w:type="spellEnd"/>
      <w:r w:rsidR="009B28BF">
        <w:rPr>
          <w:b w:val="0"/>
        </w:rPr>
        <w:t xml:space="preserve">, </w:t>
      </w:r>
      <w:r w:rsidRPr="004F5D14">
        <w:rPr>
          <w:color w:val="FF0000"/>
        </w:rPr>
        <w:t>False</w:t>
      </w:r>
    </w:p>
    <w:p w:rsidR="0006026E" w:rsidRDefault="0006026E" w:rsidP="008E1B9E">
      <w:pPr>
        <w:pStyle w:val="BarrePuce"/>
        <w:ind w:left="567"/>
      </w:pPr>
      <w:r w:rsidRPr="0067725E">
        <w:rPr>
          <w:color w:val="119F40"/>
        </w:rPr>
        <w:t xml:space="preserve">Opérateurs </w:t>
      </w:r>
      <w:r w:rsidR="009B28BF">
        <w:rPr>
          <w:color w:val="119F40"/>
        </w:rPr>
        <w:t>booléens</w:t>
      </w:r>
      <w:r w:rsidRPr="0067725E">
        <w:rPr>
          <w:color w:val="119F40"/>
        </w:rPr>
        <w:br/>
      </w:r>
      <w:r w:rsidRPr="0067725E">
        <w:rPr>
          <w:rFonts w:ascii="Courier New" w:hAnsi="Courier New" w:cs="Courier New"/>
        </w:rPr>
        <w:t>a</w:t>
      </w:r>
      <w:r w:rsidRPr="0067725E">
        <w:rPr>
          <w:color w:val="119F40"/>
        </w:rPr>
        <w:t xml:space="preserve"> </w:t>
      </w:r>
      <w:proofErr w:type="spellStart"/>
      <w:r w:rsidRPr="0067725E">
        <w:rPr>
          <w:color w:val="FF0000"/>
        </w:rPr>
        <w:t>or</w:t>
      </w:r>
      <w:proofErr w:type="spellEnd"/>
      <w:r w:rsidRPr="0067725E">
        <w:rPr>
          <w:color w:val="FF0000"/>
        </w:rPr>
        <w:t xml:space="preserve"> </w:t>
      </w:r>
      <w:r w:rsidRPr="0067725E">
        <w:rPr>
          <w:rFonts w:ascii="Courier New" w:hAnsi="Courier New" w:cs="Courier New"/>
        </w:rPr>
        <w:t>b</w:t>
      </w:r>
      <w:r w:rsidRPr="0067725E">
        <w:rPr>
          <w:rFonts w:ascii="Arial Narrow" w:hAnsi="Arial Narrow"/>
        </w:rPr>
        <w:t xml:space="preserve">  </w:t>
      </w:r>
      <w:r w:rsidRPr="0006026E">
        <w:rPr>
          <w:rFonts w:ascii="OpenSymbol" w:hAnsi="OpenSymbol"/>
          <w:b w:val="0"/>
        </w:rPr>
        <w:t></w:t>
      </w:r>
      <w:r w:rsidRPr="0006026E">
        <w:rPr>
          <w:rFonts w:ascii="Arial Narrow" w:hAnsi="Arial Narrow"/>
          <w:b w:val="0"/>
        </w:rPr>
        <w:t xml:space="preserve"> </w:t>
      </w:r>
      <w:r w:rsidRPr="0006026E">
        <w:rPr>
          <w:rFonts w:cs="Arial"/>
          <w:b w:val="0"/>
        </w:rPr>
        <w:t>vaut</w:t>
      </w:r>
      <w:r w:rsidRPr="0006026E">
        <w:rPr>
          <w:rFonts w:ascii="Arial Narrow" w:hAnsi="Arial Narrow"/>
          <w:b w:val="0"/>
        </w:rPr>
        <w:t xml:space="preserve"> </w:t>
      </w:r>
      <w:proofErr w:type="spellStart"/>
      <w:r w:rsidRPr="0006026E">
        <w:rPr>
          <w:rFonts w:ascii="Arial Narrow" w:hAnsi="Arial Narrow"/>
        </w:rPr>
        <w:t>True</w:t>
      </w:r>
      <w:proofErr w:type="spellEnd"/>
      <w:r w:rsidRPr="0006026E">
        <w:rPr>
          <w:rFonts w:ascii="Arial Narrow" w:hAnsi="Arial Narrow"/>
          <w:b w:val="0"/>
        </w:rPr>
        <w:t xml:space="preserve"> </w:t>
      </w:r>
      <w:r w:rsidRPr="0006026E">
        <w:rPr>
          <w:rFonts w:cs="Arial"/>
          <w:b w:val="0"/>
        </w:rPr>
        <w:t>si et seulement si l’un au moins vaut</w:t>
      </w:r>
      <w:r w:rsidRPr="0006026E">
        <w:rPr>
          <w:rFonts w:ascii="Arial Narrow" w:hAnsi="Arial Narrow"/>
          <w:b w:val="0"/>
        </w:rPr>
        <w:t xml:space="preserve"> </w:t>
      </w:r>
      <w:proofErr w:type="spellStart"/>
      <w:r w:rsidRPr="0006026E">
        <w:rPr>
          <w:rFonts w:ascii="Arial Narrow" w:hAnsi="Arial Narrow"/>
        </w:rPr>
        <w:t>True</w:t>
      </w:r>
      <w:proofErr w:type="spellEnd"/>
      <w:r>
        <w:rPr>
          <w:color w:val="119F40"/>
        </w:rPr>
        <w:br/>
      </w:r>
      <w:r w:rsidRPr="0067725E">
        <w:rPr>
          <w:rFonts w:ascii="Courier New" w:hAnsi="Courier New" w:cs="Courier New"/>
        </w:rPr>
        <w:t>a</w:t>
      </w:r>
      <w:r w:rsidRPr="0067725E">
        <w:rPr>
          <w:color w:val="119F40"/>
        </w:rPr>
        <w:t xml:space="preserve"> </w:t>
      </w:r>
      <w:r w:rsidRPr="0067725E">
        <w:rPr>
          <w:color w:val="FF0000"/>
        </w:rPr>
        <w:t>and</w:t>
      </w:r>
      <w:r w:rsidR="00AD0BF2">
        <w:rPr>
          <w:rFonts w:ascii="Courier New" w:hAnsi="Courier New" w:cs="Courier New"/>
          <w:color w:val="FF0000"/>
        </w:rPr>
        <w:t xml:space="preserve"> </w:t>
      </w:r>
      <w:r w:rsidRPr="0067725E">
        <w:rPr>
          <w:rFonts w:ascii="Courier New" w:hAnsi="Courier New" w:cs="Courier New"/>
        </w:rPr>
        <w:t>b</w:t>
      </w:r>
      <w:r w:rsidRPr="0067725E">
        <w:rPr>
          <w:rFonts w:ascii="Arial Narrow" w:hAnsi="Arial Narrow"/>
        </w:rPr>
        <w:t xml:space="preserve">  </w:t>
      </w:r>
      <w:r w:rsidRPr="0006026E">
        <w:rPr>
          <w:rFonts w:ascii="OpenSymbol" w:hAnsi="OpenSymbol"/>
          <w:b w:val="0"/>
        </w:rPr>
        <w:t></w:t>
      </w:r>
      <w:r w:rsidRPr="0006026E">
        <w:rPr>
          <w:rFonts w:ascii="Arial Narrow" w:hAnsi="Arial Narrow"/>
          <w:b w:val="0"/>
        </w:rPr>
        <w:t xml:space="preserve"> </w:t>
      </w:r>
      <w:r w:rsidRPr="0006026E">
        <w:rPr>
          <w:rFonts w:cs="Arial"/>
          <w:b w:val="0"/>
        </w:rPr>
        <w:t>vaut</w:t>
      </w:r>
      <w:r w:rsidRPr="0006026E">
        <w:rPr>
          <w:rFonts w:ascii="Arial Narrow" w:hAnsi="Arial Narrow"/>
          <w:b w:val="0"/>
        </w:rPr>
        <w:t xml:space="preserve"> </w:t>
      </w:r>
      <w:proofErr w:type="spellStart"/>
      <w:r w:rsidRPr="0006026E">
        <w:rPr>
          <w:rFonts w:ascii="Arial Narrow" w:hAnsi="Arial Narrow"/>
        </w:rPr>
        <w:t>True</w:t>
      </w:r>
      <w:proofErr w:type="spellEnd"/>
      <w:r w:rsidRPr="0006026E">
        <w:rPr>
          <w:rFonts w:ascii="Arial Narrow" w:hAnsi="Arial Narrow"/>
          <w:b w:val="0"/>
        </w:rPr>
        <w:t xml:space="preserve"> </w:t>
      </w:r>
      <w:r w:rsidRPr="0006026E">
        <w:rPr>
          <w:rFonts w:cs="Arial"/>
          <w:b w:val="0"/>
        </w:rPr>
        <w:t>si et seulement si les deux  valent</w:t>
      </w:r>
      <w:r w:rsidRPr="0006026E">
        <w:rPr>
          <w:rFonts w:ascii="Arial Narrow" w:hAnsi="Arial Narrow"/>
          <w:b w:val="0"/>
        </w:rPr>
        <w:t xml:space="preserve"> </w:t>
      </w:r>
      <w:proofErr w:type="spellStart"/>
      <w:r w:rsidRPr="0006026E">
        <w:rPr>
          <w:rFonts w:ascii="Arial Narrow" w:hAnsi="Arial Narrow"/>
        </w:rPr>
        <w:t>True</w:t>
      </w:r>
      <w:proofErr w:type="spellEnd"/>
      <w:r w:rsidRPr="0067725E">
        <w:rPr>
          <w:color w:val="119F40"/>
        </w:rPr>
        <w:br/>
      </w:r>
      <w:r w:rsidRPr="0067725E">
        <w:rPr>
          <w:color w:val="FF0000"/>
        </w:rPr>
        <w:t xml:space="preserve">not </w:t>
      </w:r>
      <w:r w:rsidRPr="0006026E">
        <w:rPr>
          <w:rFonts w:ascii="Courier New" w:hAnsi="Courier New" w:cs="Courier New"/>
          <w:b w:val="0"/>
        </w:rPr>
        <w:t>a</w:t>
      </w:r>
      <w:r w:rsidRPr="0006026E">
        <w:rPr>
          <w:rFonts w:ascii="Arial Narrow" w:hAnsi="Arial Narrow"/>
          <w:b w:val="0"/>
        </w:rPr>
        <w:t xml:space="preserve"> </w:t>
      </w:r>
      <w:r w:rsidRPr="0006026E">
        <w:rPr>
          <w:rFonts w:ascii="OpenSymbol" w:hAnsi="OpenSymbol"/>
          <w:b w:val="0"/>
        </w:rPr>
        <w:t xml:space="preserve"> </w:t>
      </w:r>
      <w:r w:rsidRPr="0006026E">
        <w:rPr>
          <w:rFonts w:cs="Arial"/>
          <w:b w:val="0"/>
        </w:rPr>
        <w:t>contraire de a</w:t>
      </w:r>
      <w:r>
        <w:rPr>
          <w:rFonts w:ascii="Times New Roman" w:hAnsi="Times New Roman" w:cs="Times New Roman"/>
          <w:b w:val="0"/>
        </w:rPr>
        <w:t xml:space="preserve"> : </w:t>
      </w:r>
      <w:proofErr w:type="spellStart"/>
      <w:r w:rsidRPr="0006026E">
        <w:rPr>
          <w:rFonts w:ascii="Arial Narrow" w:hAnsi="Arial Narrow"/>
        </w:rPr>
        <w:t>True</w:t>
      </w:r>
      <w:proofErr w:type="spellEnd"/>
      <w:r>
        <w:rPr>
          <w:rFonts w:ascii="Times New Roman" w:hAnsi="Times New Roman" w:cs="Times New Roman"/>
          <w:b w:val="0"/>
        </w:rPr>
        <w:t xml:space="preserve"> si a </w:t>
      </w:r>
      <w:r w:rsidRPr="0006026E">
        <w:rPr>
          <w:rFonts w:ascii="Arial Narrow" w:hAnsi="Arial Narrow"/>
        </w:rPr>
        <w:t>False</w:t>
      </w:r>
      <w:r>
        <w:rPr>
          <w:rFonts w:ascii="Times New Roman" w:hAnsi="Times New Roman" w:cs="Times New Roman"/>
          <w:b w:val="0"/>
        </w:rPr>
        <w:t xml:space="preserve">, </w:t>
      </w:r>
      <w:r w:rsidRPr="0006026E">
        <w:rPr>
          <w:rFonts w:ascii="Arial Narrow" w:hAnsi="Arial Narrow"/>
        </w:rPr>
        <w:t>False</w:t>
      </w:r>
      <w:r>
        <w:rPr>
          <w:rFonts w:ascii="Times New Roman" w:hAnsi="Times New Roman" w:cs="Times New Roman"/>
          <w:b w:val="0"/>
        </w:rPr>
        <w:t xml:space="preserve"> si a </w:t>
      </w:r>
      <w:proofErr w:type="spellStart"/>
      <w:r w:rsidRPr="0006026E">
        <w:rPr>
          <w:rFonts w:ascii="Arial Narrow" w:hAnsi="Arial Narrow"/>
        </w:rPr>
        <w:t>True</w:t>
      </w:r>
      <w:proofErr w:type="spellEnd"/>
      <w:r w:rsidRPr="0067725E">
        <w:rPr>
          <w:rFonts w:ascii="Times New Roman" w:hAnsi="Times New Roman" w:cs="Times New Roman"/>
        </w:rPr>
        <w:br/>
      </w:r>
      <w:r w:rsidRPr="0067725E">
        <w:rPr>
          <w:rFonts w:ascii="Courier New" w:hAnsi="Courier New" w:cs="Courier New"/>
        </w:rPr>
        <w:t>a</w:t>
      </w:r>
      <w:r w:rsidRPr="0067725E">
        <w:rPr>
          <w:color w:val="119F40"/>
        </w:rPr>
        <w:t xml:space="preserve"> </w:t>
      </w:r>
      <w:r w:rsidRPr="0067725E">
        <w:rPr>
          <w:color w:val="FF0000"/>
        </w:rPr>
        <w:t xml:space="preserve">in </w:t>
      </w:r>
      <w:r w:rsidRPr="0006026E">
        <w:rPr>
          <w:rFonts w:ascii="Courier New" w:hAnsi="Courier New" w:cs="Courier New"/>
          <w:b w:val="0"/>
        </w:rPr>
        <w:t>Liste</w:t>
      </w:r>
      <w:r>
        <w:rPr>
          <w:rFonts w:ascii="Courier New" w:hAnsi="Courier New" w:cs="Courier New"/>
          <w:b w:val="0"/>
        </w:rPr>
        <w:t xml:space="preserve"> </w:t>
      </w:r>
      <w:r w:rsidRPr="0006026E">
        <w:rPr>
          <w:rFonts w:ascii="OpenSymbol" w:hAnsi="OpenSymbol"/>
          <w:b w:val="0"/>
        </w:rPr>
        <w:t></w:t>
      </w:r>
      <w:r w:rsidRPr="0006026E">
        <w:rPr>
          <w:rFonts w:ascii="Arial Narrow" w:hAnsi="Arial Narrow"/>
          <w:b w:val="0"/>
        </w:rPr>
        <w:t xml:space="preserve"> </w:t>
      </w:r>
      <w:r w:rsidRPr="0006026E">
        <w:rPr>
          <w:rFonts w:cs="Arial"/>
          <w:b w:val="0"/>
        </w:rPr>
        <w:t xml:space="preserve">vaut </w:t>
      </w:r>
      <w:proofErr w:type="spellStart"/>
      <w:r w:rsidRPr="0006026E">
        <w:rPr>
          <w:rFonts w:ascii="Arial Narrow" w:hAnsi="Arial Narrow"/>
        </w:rPr>
        <w:t>True</w:t>
      </w:r>
      <w:proofErr w:type="spellEnd"/>
      <w:r w:rsidRPr="0006026E">
        <w:rPr>
          <w:rFonts w:ascii="Arial Narrow" w:hAnsi="Arial Narrow"/>
          <w:b w:val="0"/>
        </w:rPr>
        <w:t xml:space="preserve"> </w:t>
      </w:r>
      <w:r>
        <w:rPr>
          <w:rFonts w:ascii="Arial Narrow" w:hAnsi="Arial Narrow"/>
          <w:b w:val="0"/>
        </w:rPr>
        <w:t xml:space="preserve"> </w:t>
      </w:r>
      <w:r w:rsidRPr="0006026E">
        <w:rPr>
          <w:rFonts w:cs="Arial"/>
          <w:b w:val="0"/>
        </w:rPr>
        <w:t xml:space="preserve">si et seulement si a élément de </w:t>
      </w:r>
      <w:r w:rsidRPr="0006026E">
        <w:rPr>
          <w:rFonts w:ascii="Courier New" w:hAnsi="Courier New" w:cs="Courier New"/>
          <w:b w:val="0"/>
        </w:rPr>
        <w:t>Liste</w:t>
      </w:r>
    </w:p>
    <w:p w:rsidR="00A36E60" w:rsidRPr="00A36E60" w:rsidRDefault="00A36E60" w:rsidP="00A2269C"/>
    <w:p w:rsidR="00641E5A" w:rsidRDefault="00641E5A">
      <w:pPr>
        <w:spacing w:line="240" w:lineRule="auto"/>
        <w:rPr>
          <w:b/>
          <w:i/>
          <w:sz w:val="22"/>
        </w:rPr>
      </w:pPr>
      <w:r>
        <w:lastRenderedPageBreak/>
        <w:br w:type="page"/>
      </w:r>
    </w:p>
    <w:p w:rsidR="008E1B9E" w:rsidRDefault="008E1B9E" w:rsidP="008E1B9E">
      <w:pPr>
        <w:pStyle w:val="En-tte"/>
      </w:pPr>
      <w:r>
        <w:lastRenderedPageBreak/>
        <w:t>Procédures et fonctions</w:t>
      </w:r>
      <w:r w:rsidR="00A47BD5">
        <w:t xml:space="preserve">  </w:t>
      </w:r>
      <w:r w:rsidR="00A47BD5" w:rsidRPr="00A47BD5">
        <w:rPr>
          <w:rFonts w:ascii="OpenSymbol" w:hAnsi="OpenSymbol"/>
          <w:b w:val="0"/>
        </w:rPr>
        <w:t>☞</w:t>
      </w:r>
      <w:r w:rsidR="00A47BD5" w:rsidRPr="00A47BD5">
        <w:rPr>
          <w:b w:val="0"/>
        </w:rPr>
        <w:t xml:space="preserve">  </w:t>
      </w:r>
      <w:r w:rsidR="00A47BD5">
        <w:rPr>
          <w:b w:val="0"/>
        </w:rPr>
        <w:t xml:space="preserve">Essentielles </w:t>
      </w:r>
      <w:r w:rsidR="00A47BD5" w:rsidRPr="00A47BD5">
        <w:rPr>
          <w:b w:val="0"/>
        </w:rPr>
        <w:t>pour structurer un programme</w:t>
      </w:r>
    </w:p>
    <w:p w:rsidR="0083354D" w:rsidRPr="0083354D" w:rsidRDefault="00CA6D88" w:rsidP="00201E40">
      <w:pPr>
        <w:pStyle w:val="BarrePuce"/>
        <w:numPr>
          <w:ilvl w:val="0"/>
          <w:numId w:val="0"/>
        </w:numPr>
        <w:ind w:left="207"/>
        <w:rPr>
          <w:rFonts w:cs="Arial"/>
          <w:b w:val="0"/>
        </w:rPr>
      </w:pPr>
      <w:r>
        <w:rPr>
          <w:noProof/>
          <w:lang w:eastAsia="fr-FR"/>
        </w:rPr>
        <w:drawing>
          <wp:anchor distT="0" distB="0" distL="114300" distR="114300" simplePos="0" relativeHeight="251730944" behindDoc="0" locked="0" layoutInCell="1" allowOverlap="1" wp14:anchorId="0896285F" wp14:editId="03977405">
            <wp:simplePos x="0" y="0"/>
            <wp:positionH relativeFrom="column">
              <wp:posOffset>3790950</wp:posOffset>
            </wp:positionH>
            <wp:positionV relativeFrom="paragraph">
              <wp:posOffset>175260</wp:posOffset>
            </wp:positionV>
            <wp:extent cx="3200400" cy="1038225"/>
            <wp:effectExtent l="19050" t="19050" r="19050" b="28575"/>
            <wp:wrapNone/>
            <wp:docPr id="350" name="Imag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0382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54D" w:rsidRPr="00201E40">
        <w:rPr>
          <w:b w:val="0"/>
          <w:color w:val="000000" w:themeColor="text1"/>
        </w:rPr>
        <w:t>Ce</w:t>
      </w:r>
      <w:r w:rsidR="0083354D" w:rsidRPr="00201E40">
        <w:rPr>
          <w:rFonts w:cs="Arial"/>
          <w:b w:val="0"/>
          <w:color w:val="000000" w:themeColor="text1"/>
        </w:rPr>
        <w:t xml:space="preserve"> </w:t>
      </w:r>
      <w:r w:rsidR="0083354D" w:rsidRPr="0083354D">
        <w:rPr>
          <w:rFonts w:cs="Arial"/>
          <w:b w:val="0"/>
        </w:rPr>
        <w:t>sont des sous-programmes autonomes avec leurs propres variables. Ils ne sont exécutés que lorsqu’ils sont appelés par le programme principal ou par une autre fonction</w:t>
      </w:r>
    </w:p>
    <w:p w:rsidR="001C7316" w:rsidRPr="001C7316" w:rsidRDefault="00CA6D88" w:rsidP="00201E40">
      <w:pPr>
        <w:pStyle w:val="BarrePuce"/>
        <w:ind w:left="567"/>
        <w:rPr>
          <w:rFonts w:cs="Arial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A51C10" wp14:editId="42329C94">
                <wp:simplePos x="0" y="0"/>
                <wp:positionH relativeFrom="column">
                  <wp:posOffset>2085975</wp:posOffset>
                </wp:positionH>
                <wp:positionV relativeFrom="paragraph">
                  <wp:posOffset>163195</wp:posOffset>
                </wp:positionV>
                <wp:extent cx="1333500" cy="542925"/>
                <wp:effectExtent l="476250" t="0" r="19050" b="28575"/>
                <wp:wrapNone/>
                <wp:docPr id="343" name="Rectangl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42925"/>
                        </a:xfrm>
                        <a:prstGeom prst="wedgeRectCallout">
                          <a:avLst>
                            <a:gd name="adj1" fmla="val -84548"/>
                            <a:gd name="adj2" fmla="val -2585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CC5" w:rsidRPr="005D6DBC" w:rsidRDefault="00E83CC5" w:rsidP="00CA6D88">
                            <w:pPr>
                              <w:jc w:val="center"/>
                            </w:pPr>
                            <w:r w:rsidRPr="00436C6E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Les variables de ‘passage’ sont appelées </w:t>
                            </w:r>
                            <w:r w:rsidRPr="00436C6E">
                              <w:rPr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arguments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br/>
                            </w:r>
                            <w:r w:rsidRPr="005D6DB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343" o:spid="_x0000_s1026" type="#_x0000_t61" style="position:absolute;left:0;text-align:left;margin-left:164.25pt;margin-top:12.85pt;width:105pt;height:4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OtvQIAANoFAAAOAAAAZHJzL2Uyb0RvYy54bWysVMFu2zAMvQ/YPwi6t44de0uDOkWQosOA&#10;og3aDj0rshR7kCVNUmJnXz9KVpx0K3YYdrFJkXwknyhe3/StQHtmbKNkidPLCUZMUlU1clviby93&#10;FzOMrCOyIkJJVuIDs/hm8fHDdafnLFO1EhUzCECknXe6xLVzep4kltasJfZSaSbByJVpiQPVbJPK&#10;kA7QW5Fkk8mnpFOm0kZRZi2c3g5GvAj4nDPqHjm3zCFRYqjNha8J343/JotrMt8aouuGxjLIP1TR&#10;kkZC0hHqljiCdqb5A6ptqFFWcXdJVZsozhvKQg/QTTr5rZvnmmgWegFyrB5psv8Plj7s1wY1VYmn&#10;+RQjSVq4pCegjcitYMgfAkWdtnPwfNZrEzULou+356b1f+gE9YHWw0gr6x2icJhOp9NiAuxTsBV5&#10;dpUVHjQ5RWtj3RemWuSFEnes2jJfxIoIoXYuMEv299YFiqtYJqm+pxjxVsCN7YlAF7O8yGfxSs+c&#10;sjdOWTErrmL+iAmVHCvwCawSTXXXCBEUP4lsJQyCFCXebNMYe+aVeH4GRoLkDoL5WCGfGAdygYMs&#10;9BDG+gRGKGXSpYOpJhUbcgBXwNbA0BgR+AqAHplDdSN2BHhb6BF7gIn+PpSFVzEGT/5W2BA8RoTM&#10;SroxuG2kMu8BCOgqZh78ofwzarzo+k0PLl7cqOoAU2jU8DytpncNDMI9sW5NDNwuzA7sGPcIHy5U&#10;V2IVJYxqZX6+d+794ZmAFaMO3neJ7Y8dMQwj8VXCA7pK89wvhKDkxecMFHNu2Zxb5K5dKbh+mDeo&#10;Loje34mjyI1qX2EVLX1WMBFJIXeJqTNHZeWGvQPLjLLlMrjBEtDE3ctnTT24J9hP4kv/SoyOr8HB&#10;O3pQx11A5mFoB3JPvj5SquXOKd44bzzxGhVYIGGG4rLzG+pcD16nlbz4BQAA//8DAFBLAwQUAAYA&#10;CAAAACEAfBK1jeAAAAAKAQAADwAAAGRycy9kb3ducmV2LnhtbEyPy27CMBBF95X4B2uQuitOgkJp&#10;iINopT7ULiooH2DiIYmIx2nsQPr3HVbtcmaO7pybr0fbijP2vnGkIJ5FIJBKZxqqFOy/nu+WIHzQ&#10;ZHTrCBX8oId1MbnJdWbchbZ43oVKcAj5TCuoQ+gyKX1Zo9V+5jokvh1db3Xgsa+k6fWFw20rkyha&#10;SKsb4g+17vCpxvK0G6yC8PZu49fF52O6fXnwH/thKOU3KnU7HTcrEAHH8AfDVZ/VoWCngxvIeNEq&#10;mCfLlFEFSXoPgoF0fl0cmIzjBGSRy/8Vil8AAAD//wMAUEsBAi0AFAAGAAgAAAAhALaDOJL+AAAA&#10;4QEAABMAAAAAAAAAAAAAAAAAAAAAAFtDb250ZW50X1R5cGVzXS54bWxQSwECLQAUAAYACAAAACEA&#10;OP0h/9YAAACUAQAACwAAAAAAAAAAAAAAAAAvAQAAX3JlbHMvLnJlbHNQSwECLQAUAAYACAAAACEA&#10;yYzDrb0CAADaBQAADgAAAAAAAAAAAAAAAAAuAgAAZHJzL2Uyb0RvYy54bWxQSwECLQAUAAYACAAA&#10;ACEAfBK1jeAAAAAKAQAADwAAAAAAAAAAAAAAAAAXBQAAZHJzL2Rvd25yZXYueG1sUEsFBgAAAAAE&#10;AAQA8wAAACQGAAAAAA==&#10;" adj="-7462,5214" fillcolor="white [3212]" strokecolor="#243f60 [1604]" strokeweight="2pt">
                <v:textbox>
                  <w:txbxContent>
                    <w:p w:rsidR="00E83CC5" w:rsidRPr="005D6DBC" w:rsidRDefault="00E83CC5" w:rsidP="00CA6D88">
                      <w:pPr>
                        <w:jc w:val="center"/>
                      </w:pPr>
                      <w:r w:rsidRPr="00436C6E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Les variables de ‘passage’ sont appelées </w:t>
                      </w:r>
                      <w:r w:rsidRPr="00436C6E">
                        <w:rPr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arguments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>
                        <w:br/>
                      </w:r>
                      <w:r w:rsidRPr="005D6DB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01E40">
        <w:rPr>
          <w:color w:val="119F40"/>
        </w:rPr>
        <w:t xml:space="preserve"> </w:t>
      </w:r>
      <w:r w:rsidR="00027726">
        <w:rPr>
          <w:color w:val="119F40"/>
        </w:rPr>
        <w:t>Procédure</w:t>
      </w:r>
      <w:r w:rsidR="00C967BA">
        <w:rPr>
          <w:color w:val="119F40"/>
        </w:rPr>
        <w:t xml:space="preserve"> (ou sous-programme)</w:t>
      </w:r>
      <w:r w:rsidR="001C25D3" w:rsidRPr="001C25D3">
        <w:rPr>
          <w:noProof/>
          <w:lang w:eastAsia="fr-FR"/>
        </w:rPr>
        <w:t xml:space="preserve"> </w:t>
      </w:r>
      <w:r w:rsidR="00027726" w:rsidRPr="00320210">
        <w:rPr>
          <w:color w:val="FF0000"/>
        </w:rPr>
        <w:br/>
      </w:r>
      <w:proofErr w:type="spellStart"/>
      <w:r w:rsidR="001C7316">
        <w:rPr>
          <w:rFonts w:cs="Arial"/>
          <w:color w:val="FF0000"/>
        </w:rPr>
        <w:t>def</w:t>
      </w:r>
      <w:proofErr w:type="spellEnd"/>
      <w:r w:rsidR="001C7316">
        <w:rPr>
          <w:rFonts w:cs="Arial"/>
          <w:color w:val="FF0000"/>
        </w:rPr>
        <w:t xml:space="preserve"> </w:t>
      </w:r>
      <w:proofErr w:type="gramStart"/>
      <w:r w:rsidR="001C7316" w:rsidRPr="001C7316">
        <w:rPr>
          <w:rFonts w:ascii="Arial Narrow" w:hAnsi="Arial Narrow" w:cs="Courier New"/>
          <w:b w:val="0"/>
        </w:rPr>
        <w:t>Nom</w:t>
      </w:r>
      <w:r w:rsidR="00027726" w:rsidRPr="00320210">
        <w:rPr>
          <w:rFonts w:cs="Arial"/>
          <w:color w:val="FF0000"/>
        </w:rPr>
        <w:t>(</w:t>
      </w:r>
      <w:proofErr w:type="gramEnd"/>
      <w:r w:rsidR="00436C6E">
        <w:rPr>
          <w:rFonts w:ascii="Arial Narrow" w:hAnsi="Arial Narrow" w:cs="Courier New"/>
          <w:b w:val="0"/>
        </w:rPr>
        <w:t>arg1</w:t>
      </w:r>
      <w:r w:rsidR="001C7316" w:rsidRPr="001C7316">
        <w:rPr>
          <w:rFonts w:ascii="Arial Narrow" w:hAnsi="Arial Narrow" w:cs="Courier New"/>
          <w:b w:val="0"/>
        </w:rPr>
        <w:t>,</w:t>
      </w:r>
      <w:r w:rsidR="00436C6E">
        <w:rPr>
          <w:rFonts w:ascii="Arial Narrow" w:hAnsi="Arial Narrow" w:cs="Courier New"/>
          <w:b w:val="0"/>
        </w:rPr>
        <w:t xml:space="preserve"> arg2</w:t>
      </w:r>
      <w:r w:rsidR="001C7316" w:rsidRPr="001C7316">
        <w:rPr>
          <w:rFonts w:ascii="Arial Narrow" w:hAnsi="Arial Narrow" w:cs="Courier New"/>
          <w:b w:val="0"/>
        </w:rPr>
        <w:t>,…</w:t>
      </w:r>
      <w:r w:rsidR="001C7316">
        <w:rPr>
          <w:rFonts w:ascii="Arial Narrow" w:hAnsi="Arial Narrow" w:cs="Courier New"/>
          <w:b w:val="0"/>
        </w:rPr>
        <w:t xml:space="preserve"> </w:t>
      </w:r>
      <w:r w:rsidR="00027726" w:rsidRPr="00C967BA">
        <w:rPr>
          <w:rFonts w:ascii="Arial Narrow" w:hAnsi="Arial Narrow" w:cs="Courier New"/>
          <w:color w:val="FF0000"/>
        </w:rPr>
        <w:t>)</w:t>
      </w:r>
      <w:r w:rsidR="001C7316" w:rsidRPr="00C967BA">
        <w:rPr>
          <w:rFonts w:ascii="Arial Narrow" w:hAnsi="Arial Narrow" w:cs="Courier New"/>
          <w:color w:val="FF0000"/>
        </w:rPr>
        <w:t> </w:t>
      </w:r>
      <w:r w:rsidR="001C7316" w:rsidRPr="00C967BA">
        <w:rPr>
          <w:rFonts w:cs="Arial"/>
          <w:color w:val="FF0000"/>
        </w:rPr>
        <w:t>:</w:t>
      </w:r>
      <w:r w:rsidR="00027726" w:rsidRPr="00C967BA">
        <w:rPr>
          <w:rFonts w:cs="Arial"/>
          <w:color w:val="FF0000"/>
        </w:rPr>
        <w:t xml:space="preserve"> </w:t>
      </w:r>
      <w:r w:rsidR="001C7316">
        <w:rPr>
          <w:rFonts w:cs="Arial"/>
          <w:color w:val="FF0000"/>
        </w:rPr>
        <w:br/>
        <w:t xml:space="preserve"> </w:t>
      </w:r>
      <w:r w:rsidR="001C7316">
        <w:rPr>
          <w:rFonts w:cs="Arial"/>
          <w:color w:val="FF0000"/>
        </w:rPr>
        <w:tab/>
      </w:r>
      <w:r w:rsidR="00C967BA">
        <w:rPr>
          <w:rFonts w:cs="Arial"/>
          <w:color w:val="FF0000"/>
        </w:rPr>
        <w:t xml:space="preserve">   </w:t>
      </w:r>
      <w:r w:rsidR="00FA09C4" w:rsidRPr="00FA09C4">
        <w:rPr>
          <w:rFonts w:cs="Arial"/>
        </w:rPr>
        <w:t xml:space="preserve"> </w:t>
      </w:r>
      <w:r w:rsidR="00C967BA">
        <w:rPr>
          <w:rFonts w:cs="Arial"/>
        </w:rPr>
        <w:t xml:space="preserve"> </w:t>
      </w:r>
      <w:r w:rsidR="00FA09C4" w:rsidRPr="00FA09C4">
        <w:rPr>
          <w:rFonts w:cs="Arial"/>
        </w:rPr>
        <w:t xml:space="preserve">| </w:t>
      </w:r>
      <w:r w:rsidR="001C7316" w:rsidRPr="001C7316">
        <w:rPr>
          <w:rFonts w:ascii="Arial Narrow" w:hAnsi="Arial Narrow" w:cs="Courier New"/>
          <w:b w:val="0"/>
        </w:rPr>
        <w:t>bloc instructions</w:t>
      </w:r>
      <w:r w:rsidR="001C7316">
        <w:rPr>
          <w:rFonts w:ascii="Arial Narrow" w:hAnsi="Arial Narrow" w:cs="Courier New"/>
          <w:b w:val="0"/>
        </w:rPr>
        <w:br/>
      </w:r>
      <w:r w:rsidR="0083354D" w:rsidRPr="0083354D">
        <w:rPr>
          <w:rFonts w:ascii="Arial Narrow" w:hAnsi="Arial Narrow" w:cs="Courier New"/>
          <w:b w:val="0"/>
          <w:color w:val="119F40"/>
        </w:rPr>
        <w:t xml:space="preserve"># </w:t>
      </w:r>
      <w:r w:rsidR="001C7316" w:rsidRPr="0083354D">
        <w:rPr>
          <w:rFonts w:ascii="Arial Narrow" w:hAnsi="Arial Narrow" w:cs="Courier New"/>
          <w:b w:val="0"/>
          <w:color w:val="119F40"/>
        </w:rPr>
        <w:t>programme principal</w:t>
      </w:r>
      <w:r w:rsidR="001C7316">
        <w:rPr>
          <w:rFonts w:ascii="Arial Narrow" w:hAnsi="Arial Narrow" w:cs="Courier New"/>
          <w:b w:val="0"/>
        </w:rPr>
        <w:br/>
        <w:t xml:space="preserve">Nom </w:t>
      </w:r>
      <w:r w:rsidR="00436C6E" w:rsidRPr="00320210">
        <w:rPr>
          <w:rFonts w:cs="Arial"/>
          <w:color w:val="FF0000"/>
        </w:rPr>
        <w:t>(</w:t>
      </w:r>
      <w:r w:rsidR="00436C6E">
        <w:rPr>
          <w:rFonts w:ascii="Arial Narrow" w:hAnsi="Arial Narrow" w:cs="Courier New"/>
          <w:b w:val="0"/>
        </w:rPr>
        <w:t>variable1,variable2</w:t>
      </w:r>
      <w:r w:rsidR="00436C6E" w:rsidRPr="001C7316">
        <w:rPr>
          <w:rFonts w:ascii="Arial Narrow" w:hAnsi="Arial Narrow" w:cs="Courier New"/>
          <w:b w:val="0"/>
        </w:rPr>
        <w:t>…</w:t>
      </w:r>
      <w:r w:rsidR="001C7316" w:rsidRPr="001C7316">
        <w:rPr>
          <w:rFonts w:ascii="Arial Narrow" w:hAnsi="Arial Narrow" w:cs="Courier New"/>
          <w:b w:val="0"/>
          <w:color w:val="FF0000"/>
        </w:rPr>
        <w:t>) </w:t>
      </w:r>
      <w:r w:rsidR="001C7316">
        <w:rPr>
          <w:rFonts w:ascii="Arial Narrow" w:hAnsi="Arial Narrow" w:cs="Courier New"/>
          <w:b w:val="0"/>
          <w:color w:val="FF0000"/>
        </w:rPr>
        <w:t xml:space="preserve"> </w:t>
      </w:r>
      <w:r w:rsidR="001C7316" w:rsidRPr="001C7316">
        <w:rPr>
          <w:rFonts w:ascii="Arial Narrow" w:hAnsi="Arial Narrow" w:cs="Courier New"/>
          <w:b w:val="0"/>
          <w:color w:val="119F40"/>
        </w:rPr>
        <w:t># appel de la procédure</w:t>
      </w:r>
    </w:p>
    <w:p w:rsidR="001C7316" w:rsidRPr="007B522E" w:rsidRDefault="00220D56" w:rsidP="001C7316">
      <w:pPr>
        <w:pStyle w:val="BarrePuce"/>
        <w:ind w:left="567"/>
        <w:rPr>
          <w:rFonts w:cs="Arial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622C4A" wp14:editId="7249D63E">
                <wp:simplePos x="0" y="0"/>
                <wp:positionH relativeFrom="column">
                  <wp:posOffset>2552700</wp:posOffset>
                </wp:positionH>
                <wp:positionV relativeFrom="paragraph">
                  <wp:posOffset>372745</wp:posOffset>
                </wp:positionV>
                <wp:extent cx="1066800" cy="390525"/>
                <wp:effectExtent l="1123950" t="76200" r="19050" b="28575"/>
                <wp:wrapNone/>
                <wp:docPr id="348" name="Rectang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90525"/>
                        </a:xfrm>
                        <a:prstGeom prst="wedgeRectCallout">
                          <a:avLst>
                            <a:gd name="adj1" fmla="val -154335"/>
                            <a:gd name="adj2" fmla="val -6447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CC5" w:rsidRPr="00436C6E" w:rsidRDefault="00E83CC5" w:rsidP="00CA6D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6C6E">
                              <w:rPr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Arguments</w:t>
                            </w:r>
                            <w:r w:rsidRPr="00436C6E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6C6E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>de la fonction</w:t>
                            </w:r>
                            <w:r w:rsidRPr="00436C6E">
                              <w:rPr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348" o:spid="_x0000_s1027" type="#_x0000_t61" style="position:absolute;left:0;text-align:left;margin-left:201pt;margin-top:29.35pt;width:84pt;height:3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3L6wwIAAOIFAAAOAAAAZHJzL2Uyb0RvYy54bWysVEtv2zAMvg/YfxB0b20nTtoGdYogRYcB&#10;RVu0HXpWZCn2oNckJXb260fJj6RbscOwHBxRJD+Sn0he37RSoD2zrtaqwNl5ihFTVJe12hb42+vd&#10;2SVGzhNVEqEVK/CBOXyz/PzpujELNtGVFiWzCECUWzSmwJX3ZpEkjlZMEneuDVOg5NpK4kG026S0&#10;pAF0KZJJms6TRtvSWE2Zc3B72ynxMuJzzqh/5Nwxj0SBITcfvzZ+N+GbLK/JYmuJqWrap0H+IQtJ&#10;agVBR6hb4gna2foPKFlTq53m/pxqmWjOa8piDVBNlv5WzUtFDIu1ADnOjDS5/wdLH/ZPFtVlgac5&#10;PJUiEh7pGWgjaisYCpdAUWPcAixfzJPtJQfHUG/LrQz/UAlqI62HkVbWekThMkvn88sU2Kegm16l&#10;s8ksgCZHb2Od/8K0ROFQ4IaVWxaSWBMh9M5HZsn+3vlIcdmnScrvGUZcCnixPRHoLJvl02nEhoc4&#10;sZq8s5rn+cW0T6AHhVSGFEIEp0Vd3tVCRCG0IlsLiyBGgTfbrPc9sUoCQR0l8eQPggVfoZ4ZB3aB&#10;hEksIvb1EYxQypTPOlVFStbFmKXwG6IM4SNhETAgc8huxO4BBssOZMDumO7tgyuLYzE6p39LrHMe&#10;PWJkrfzoLGul7UcAAqrqI3f2kP4JNeHo200bOy9ahpuNLg/QjVZ3Y+oMvauhIe6J80/EwitDD8Gu&#10;8Y/w4UI3Bdb9CaNK258f3Qd7GBfQYtTAnBfY/dgRyzASXxUM0lWW52ExRCGfXUxAsKeazalG7eRa&#10;QxdA30F28RjsvRiO3Gr5BitpFaKCiigKsQtMvR2Ete/2Dyw1ylaraAbLwBB/r14MDeCB59CQr+0b&#10;saafCg/z9KCHnUAWsXc7jo+2wVPp1c5rXvugPPLaC7BIYiv1Sy9sqlM5Wh1X8/IXAAAA//8DAFBL&#10;AwQUAAYACAAAACEAg4ImweAAAAAKAQAADwAAAGRycy9kb3ducmV2LnhtbEyPwU7DMAyG70i8Q+RJ&#10;XBBLVug2laYTQkJC2oWNHThmjWmrJU5psq3w9DMnONr+9Pv7y9XonTjhELtAGmZTBQKpDrajRsPu&#10;/eVuCSImQ9a4QKjhGyOsquur0hQ2nGmDp21qBIdQLIyGNqW+kDLWLXoTp6FH4ttnGLxJPA6NtIM5&#10;c7h3MlNqLr3piD+0psfnFuvD9ug1zD8au7v9GrvZ/ZvNX/3apR90Wt9MxqdHEAnH9AfDrz6rQ8VO&#10;+3AkG4XT8KAy7pI05MsFCAbyheLFnslMZSCrUv6vUF0AAAD//wMAUEsBAi0AFAAGAAgAAAAhALaD&#10;OJL+AAAA4QEAABMAAAAAAAAAAAAAAAAAAAAAAFtDb250ZW50X1R5cGVzXS54bWxQSwECLQAUAAYA&#10;CAAAACEAOP0h/9YAAACUAQAACwAAAAAAAAAAAAAAAAAvAQAAX3JlbHMvLnJlbHNQSwECLQAUAAYA&#10;CAAAACEAwbNy+sMCAADiBQAADgAAAAAAAAAAAAAAAAAuAgAAZHJzL2Uyb0RvYy54bWxQSwECLQAU&#10;AAYACAAAACEAg4ImweAAAAAKAQAADwAAAAAAAAAAAAAAAAAdBQAAZHJzL2Rvd25yZXYueG1sUEsF&#10;BgAAAAAEAAQA8wAAACoGAAAAAA==&#10;" adj="-22536,-3126" fillcolor="white [3212]" strokecolor="#243f60 [1604]" strokeweight="2pt">
                <v:textbox>
                  <w:txbxContent>
                    <w:p w:rsidR="00E83CC5" w:rsidRPr="00436C6E" w:rsidRDefault="00E83CC5" w:rsidP="00CA6D8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36C6E">
                        <w:rPr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Arguments</w:t>
                      </w:r>
                      <w:r w:rsidRPr="00436C6E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436C6E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br/>
                        <w:t>de la fonction</w:t>
                      </w:r>
                      <w:r w:rsidRPr="00436C6E">
                        <w:rPr>
                          <w:sz w:val="18"/>
                          <w:szCs w:val="18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36C6E">
        <w:rPr>
          <w:noProof/>
          <w:lang w:eastAsia="fr-FR"/>
        </w:rPr>
        <w:drawing>
          <wp:anchor distT="0" distB="0" distL="114300" distR="114300" simplePos="0" relativeHeight="251731968" behindDoc="0" locked="0" layoutInCell="1" allowOverlap="1" wp14:anchorId="5F46F121" wp14:editId="3F9D6CC2">
            <wp:simplePos x="0" y="0"/>
            <wp:positionH relativeFrom="column">
              <wp:posOffset>3781425</wp:posOffset>
            </wp:positionH>
            <wp:positionV relativeFrom="paragraph">
              <wp:posOffset>77470</wp:posOffset>
            </wp:positionV>
            <wp:extent cx="3181350" cy="1143000"/>
            <wp:effectExtent l="19050" t="19050" r="19050" b="19050"/>
            <wp:wrapNone/>
            <wp:docPr id="352" name="Imag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086"/>
                    <a:stretch/>
                  </pic:blipFill>
                  <pic:spPr bwMode="auto">
                    <a:xfrm>
                      <a:off x="0" y="0"/>
                      <a:ext cx="3181350" cy="11430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E40" w:rsidRPr="00C967BA">
        <w:rPr>
          <w:color w:val="119F40"/>
        </w:rPr>
        <w:t xml:space="preserve"> </w:t>
      </w:r>
      <w:r w:rsidR="001C7316" w:rsidRPr="00C967BA">
        <w:rPr>
          <w:color w:val="119F40"/>
        </w:rPr>
        <w:t>Fonction</w:t>
      </w:r>
      <w:r w:rsidR="00C967BA" w:rsidRPr="00C967BA">
        <w:rPr>
          <w:color w:val="119F40"/>
        </w:rPr>
        <w:t xml:space="preserve"> </w:t>
      </w:r>
      <w:r w:rsidR="00C967BA" w:rsidRPr="00C967BA">
        <w:rPr>
          <w:b w:val="0"/>
          <w:color w:val="119F40"/>
        </w:rPr>
        <w:t xml:space="preserve">= procédure avec </w:t>
      </w:r>
      <w:r w:rsidR="00201E40">
        <w:rPr>
          <w:b w:val="0"/>
          <w:color w:val="119F40"/>
        </w:rPr>
        <w:t>retour de valeur(s)</w:t>
      </w:r>
      <w:r w:rsidR="00C967BA">
        <w:rPr>
          <w:b w:val="0"/>
          <w:color w:val="119F40"/>
        </w:rPr>
        <w:br/>
      </w:r>
      <w:proofErr w:type="spellStart"/>
      <w:r w:rsidR="00C967BA" w:rsidRPr="00C967BA">
        <w:rPr>
          <w:color w:val="FF0000"/>
        </w:rPr>
        <w:t>d</w:t>
      </w:r>
      <w:r w:rsidR="001C7316" w:rsidRPr="00C967BA">
        <w:rPr>
          <w:rFonts w:cs="Arial"/>
          <w:color w:val="FF0000"/>
        </w:rPr>
        <w:t>ef</w:t>
      </w:r>
      <w:proofErr w:type="spellEnd"/>
      <w:r w:rsidR="001C7316" w:rsidRPr="00C967BA">
        <w:rPr>
          <w:rFonts w:cs="Arial"/>
          <w:color w:val="FF0000"/>
        </w:rPr>
        <w:t xml:space="preserve"> </w:t>
      </w:r>
      <w:proofErr w:type="gramStart"/>
      <w:r w:rsidR="001C7316" w:rsidRPr="00C967BA">
        <w:rPr>
          <w:rFonts w:ascii="Arial Narrow" w:hAnsi="Arial Narrow" w:cs="Courier New"/>
          <w:b w:val="0"/>
        </w:rPr>
        <w:t>Nom</w:t>
      </w:r>
      <w:r w:rsidR="001C7316" w:rsidRPr="00C967BA">
        <w:rPr>
          <w:rFonts w:cs="Arial"/>
          <w:color w:val="FF0000"/>
        </w:rPr>
        <w:t>(</w:t>
      </w:r>
      <w:proofErr w:type="gramEnd"/>
      <w:r w:rsidR="00436C6E">
        <w:rPr>
          <w:rFonts w:ascii="Arial Narrow" w:hAnsi="Arial Narrow" w:cs="Courier New"/>
          <w:b w:val="0"/>
        </w:rPr>
        <w:t>arg1</w:t>
      </w:r>
      <w:r w:rsidR="00436C6E" w:rsidRPr="001C7316">
        <w:rPr>
          <w:rFonts w:ascii="Arial Narrow" w:hAnsi="Arial Narrow" w:cs="Courier New"/>
          <w:b w:val="0"/>
        </w:rPr>
        <w:t>,</w:t>
      </w:r>
      <w:r w:rsidR="00436C6E">
        <w:rPr>
          <w:rFonts w:ascii="Arial Narrow" w:hAnsi="Arial Narrow" w:cs="Courier New"/>
          <w:b w:val="0"/>
        </w:rPr>
        <w:t xml:space="preserve"> arg2,…</w:t>
      </w:r>
      <w:r w:rsidR="001C7316" w:rsidRPr="00C967BA">
        <w:rPr>
          <w:rFonts w:ascii="Arial Narrow" w:hAnsi="Arial Narrow" w:cs="Courier New"/>
          <w:color w:val="FF0000"/>
        </w:rPr>
        <w:t>) </w:t>
      </w:r>
      <w:r w:rsidR="001C7316" w:rsidRPr="00C967BA">
        <w:rPr>
          <w:rFonts w:cs="Arial"/>
          <w:color w:val="FF0000"/>
        </w:rPr>
        <w:t xml:space="preserve">: </w:t>
      </w:r>
      <w:r w:rsidR="001C7316" w:rsidRPr="00C967BA">
        <w:rPr>
          <w:rFonts w:cs="Arial"/>
          <w:color w:val="FF0000"/>
        </w:rPr>
        <w:br/>
        <w:t xml:space="preserve"> </w:t>
      </w:r>
      <w:r w:rsidR="001C7316" w:rsidRPr="00C967BA">
        <w:rPr>
          <w:rFonts w:cs="Arial"/>
          <w:color w:val="FF0000"/>
        </w:rPr>
        <w:tab/>
      </w:r>
      <w:r w:rsidR="00C967BA">
        <w:rPr>
          <w:rFonts w:cs="Arial"/>
          <w:color w:val="FF0000"/>
        </w:rPr>
        <w:t xml:space="preserve">    </w:t>
      </w:r>
      <w:r w:rsidR="00FA09C4" w:rsidRPr="00C967BA">
        <w:rPr>
          <w:rFonts w:cs="Arial"/>
        </w:rPr>
        <w:t xml:space="preserve">| </w:t>
      </w:r>
      <w:r w:rsidR="001C7316" w:rsidRPr="00C967BA">
        <w:rPr>
          <w:rFonts w:ascii="Arial Narrow" w:hAnsi="Arial Narrow" w:cs="Courier New"/>
          <w:b w:val="0"/>
        </w:rPr>
        <w:t>bloc instructions</w:t>
      </w:r>
      <w:r w:rsidR="001C7316" w:rsidRPr="00C967BA">
        <w:rPr>
          <w:rFonts w:ascii="Arial Narrow" w:hAnsi="Arial Narrow" w:cs="Courier New"/>
          <w:b w:val="0"/>
        </w:rPr>
        <w:br/>
        <w:t xml:space="preserve"> </w:t>
      </w:r>
      <w:r w:rsidR="001C7316" w:rsidRPr="00C967BA">
        <w:rPr>
          <w:rFonts w:ascii="Arial Narrow" w:hAnsi="Arial Narrow" w:cs="Courier New"/>
          <w:b w:val="0"/>
        </w:rPr>
        <w:tab/>
      </w:r>
      <w:r w:rsidR="00C967BA">
        <w:rPr>
          <w:rFonts w:ascii="Arial Narrow" w:hAnsi="Arial Narrow" w:cs="Courier New"/>
          <w:b w:val="0"/>
        </w:rPr>
        <w:t xml:space="preserve">      </w:t>
      </w:r>
      <w:r w:rsidR="001C7316" w:rsidRPr="00C967BA">
        <w:rPr>
          <w:rFonts w:cs="Arial"/>
          <w:color w:val="FF0000"/>
        </w:rPr>
        <w:t>return</w:t>
      </w:r>
      <w:r w:rsidR="001C7316" w:rsidRPr="00C967BA">
        <w:rPr>
          <w:rFonts w:ascii="Arial Narrow" w:hAnsi="Arial Narrow" w:cs="Courier New"/>
          <w:b w:val="0"/>
          <w:color w:val="FF0000"/>
        </w:rPr>
        <w:t xml:space="preserve"> </w:t>
      </w:r>
      <w:r w:rsidR="001C7316" w:rsidRPr="00C967BA">
        <w:rPr>
          <w:rFonts w:ascii="Arial Narrow" w:hAnsi="Arial Narrow" w:cs="Courier New"/>
          <w:b w:val="0"/>
        </w:rPr>
        <w:t xml:space="preserve">x  </w:t>
      </w:r>
      <w:r w:rsidR="001C7316" w:rsidRPr="00C967BA">
        <w:rPr>
          <w:rFonts w:ascii="Arial Narrow" w:hAnsi="Arial Narrow" w:cs="Courier New"/>
          <w:b w:val="0"/>
          <w:color w:val="119F40"/>
        </w:rPr>
        <w:t xml:space="preserve"># x valeur ou liste de valeurs </w:t>
      </w:r>
      <w:r w:rsidR="001C7316" w:rsidRPr="00C967BA">
        <w:rPr>
          <w:rFonts w:ascii="Arial Narrow" w:hAnsi="Arial Narrow" w:cs="Courier New"/>
          <w:b w:val="0"/>
        </w:rPr>
        <w:br/>
      </w:r>
      <w:r w:rsidR="0083354D" w:rsidRPr="0083354D">
        <w:rPr>
          <w:rFonts w:ascii="Arial Narrow" w:hAnsi="Arial Narrow" w:cs="Courier New"/>
          <w:b w:val="0"/>
          <w:color w:val="119F40"/>
        </w:rPr>
        <w:t># programme principal</w:t>
      </w:r>
      <w:r w:rsidR="001C7316" w:rsidRPr="00C967BA">
        <w:rPr>
          <w:rFonts w:ascii="Arial Narrow" w:hAnsi="Arial Narrow" w:cs="Courier New"/>
          <w:b w:val="0"/>
        </w:rPr>
        <w:br/>
        <w:t xml:space="preserve">a </w:t>
      </w:r>
      <w:r w:rsidR="001C7316" w:rsidRPr="00C967BA">
        <w:rPr>
          <w:rFonts w:cs="Arial"/>
          <w:color w:val="FF0000"/>
          <w:sz w:val="22"/>
        </w:rPr>
        <w:t xml:space="preserve">= </w:t>
      </w:r>
      <w:r w:rsidR="001C7316" w:rsidRPr="00C967BA">
        <w:rPr>
          <w:rFonts w:ascii="Arial Narrow" w:hAnsi="Arial Narrow" w:cs="Courier New"/>
          <w:b w:val="0"/>
        </w:rPr>
        <w:t xml:space="preserve">Nom </w:t>
      </w:r>
      <w:r w:rsidR="001C7316" w:rsidRPr="00C967BA">
        <w:rPr>
          <w:rFonts w:cs="Arial"/>
          <w:color w:val="FF0000"/>
        </w:rPr>
        <w:t>(</w:t>
      </w:r>
      <w:r w:rsidR="001C7316" w:rsidRPr="00C967BA">
        <w:rPr>
          <w:rFonts w:ascii="Arial Narrow" w:hAnsi="Arial Narrow" w:cs="Courier New"/>
          <w:b w:val="0"/>
        </w:rPr>
        <w:t>valeur1,</w:t>
      </w:r>
      <w:r w:rsidR="00C967BA">
        <w:rPr>
          <w:rFonts w:ascii="Arial Narrow" w:hAnsi="Arial Narrow" w:cs="Courier New"/>
          <w:b w:val="0"/>
        </w:rPr>
        <w:t>..,..</w:t>
      </w:r>
      <w:r w:rsidR="001C7316" w:rsidRPr="00C967BA">
        <w:rPr>
          <w:rFonts w:ascii="Arial Narrow" w:hAnsi="Arial Narrow" w:cs="Courier New"/>
          <w:b w:val="0"/>
          <w:color w:val="FF0000"/>
        </w:rPr>
        <w:t xml:space="preserve"> )  </w:t>
      </w:r>
      <w:r w:rsidR="001C7316" w:rsidRPr="00C967BA">
        <w:rPr>
          <w:rFonts w:ascii="Arial Narrow" w:hAnsi="Arial Narrow" w:cs="Courier New"/>
          <w:b w:val="0"/>
          <w:color w:val="119F40"/>
        </w:rPr>
        <w:t xml:space="preserve"># appel </w:t>
      </w:r>
      <w:r w:rsidR="00C967BA">
        <w:rPr>
          <w:rFonts w:ascii="Arial Narrow" w:hAnsi="Arial Narrow" w:cs="Courier New"/>
          <w:b w:val="0"/>
          <w:color w:val="119F40"/>
        </w:rPr>
        <w:t xml:space="preserve">+ </w:t>
      </w:r>
      <w:r w:rsidR="001C7316" w:rsidRPr="00C967BA">
        <w:rPr>
          <w:rFonts w:ascii="Arial Narrow" w:hAnsi="Arial Narrow" w:cs="Courier New"/>
          <w:b w:val="0"/>
          <w:color w:val="119F40"/>
        </w:rPr>
        <w:t>affectation de la valeur</w:t>
      </w:r>
      <w:r w:rsidR="00C967BA">
        <w:rPr>
          <w:rFonts w:ascii="Arial Narrow" w:hAnsi="Arial Narrow" w:cs="Courier New"/>
          <w:b w:val="0"/>
          <w:color w:val="119F40"/>
        </w:rPr>
        <w:t xml:space="preserve"> retournée</w:t>
      </w:r>
    </w:p>
    <w:p w:rsidR="00292741" w:rsidRDefault="00E83CC5" w:rsidP="00292741">
      <w:pPr>
        <w:pStyle w:val="En-tte"/>
      </w:pPr>
      <w:r>
        <w:rPr>
          <w:noProof/>
          <w:lang w:eastAsia="fr-FR"/>
        </w:rPr>
        <w:drawing>
          <wp:anchor distT="0" distB="0" distL="114300" distR="114300" simplePos="0" relativeHeight="251710464" behindDoc="1" locked="0" layoutInCell="1" allowOverlap="1" wp14:anchorId="1BC312F4" wp14:editId="25BAD8FC">
            <wp:simplePos x="0" y="0"/>
            <wp:positionH relativeFrom="column">
              <wp:posOffset>3771900</wp:posOffset>
            </wp:positionH>
            <wp:positionV relativeFrom="paragraph">
              <wp:posOffset>426720</wp:posOffset>
            </wp:positionV>
            <wp:extent cx="3171825" cy="447675"/>
            <wp:effectExtent l="19050" t="19050" r="28575" b="28575"/>
            <wp:wrapTight wrapText="bothSides">
              <wp:wrapPolygon edited="0">
                <wp:start x="-130" y="-919"/>
                <wp:lineTo x="-130" y="22060"/>
                <wp:lineTo x="21665" y="22060"/>
                <wp:lineTo x="21665" y="-919"/>
                <wp:lineTo x="-130" y="-919"/>
              </wp:wrapPolygon>
            </wp:wrapTight>
            <wp:docPr id="326" name="Imag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389"/>
                    <a:stretch/>
                  </pic:blipFill>
                  <pic:spPr bwMode="auto">
                    <a:xfrm>
                      <a:off x="0" y="0"/>
                      <a:ext cx="3171825" cy="4476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BD5">
        <w:br/>
      </w:r>
      <w:r w:rsidR="00292741">
        <w:t>Importation</w:t>
      </w:r>
      <w:r w:rsidR="005C41C3">
        <w:t xml:space="preserve"> de librairies</w:t>
      </w:r>
      <w:r w:rsidR="001D75DB">
        <w:t xml:space="preserve"> – Librairies utiles</w:t>
      </w:r>
    </w:p>
    <w:p w:rsidR="00806B5E" w:rsidRPr="001D75DB" w:rsidRDefault="001D75DB" w:rsidP="00806B5E">
      <w:pPr>
        <w:rPr>
          <w:b/>
        </w:rPr>
      </w:pPr>
      <w:r w:rsidRPr="001D75DB">
        <w:rPr>
          <w:b/>
        </w:rPr>
        <w:t>I</w:t>
      </w:r>
      <w:r w:rsidR="00806B5E" w:rsidRPr="001D75DB">
        <w:rPr>
          <w:b/>
        </w:rPr>
        <w:t>mporter</w:t>
      </w:r>
      <w:r w:rsidRPr="001D75DB">
        <w:rPr>
          <w:b/>
        </w:rPr>
        <w:t xml:space="preserve"> une librairie : plusieurs</w:t>
      </w:r>
      <w:r w:rsidR="00806B5E" w:rsidRPr="001D75DB">
        <w:rPr>
          <w:b/>
        </w:rPr>
        <w:t xml:space="preserve"> </w:t>
      </w:r>
      <w:r w:rsidR="008D4BF7" w:rsidRPr="001D75DB">
        <w:rPr>
          <w:b/>
        </w:rPr>
        <w:t xml:space="preserve"> méthodes</w:t>
      </w:r>
    </w:p>
    <w:p w:rsidR="008D4BF7" w:rsidRDefault="00D36AD0" w:rsidP="00E83CC5">
      <w:pPr>
        <w:pStyle w:val="BarrePuce"/>
        <w:ind w:left="567"/>
      </w:pPr>
      <w:r>
        <w:rPr>
          <w:noProof/>
          <w:lang w:eastAsia="fr-FR"/>
        </w:rPr>
        <w:drawing>
          <wp:anchor distT="0" distB="0" distL="114300" distR="114300" simplePos="0" relativeHeight="251701248" behindDoc="0" locked="0" layoutInCell="1" allowOverlap="1" wp14:anchorId="7D26D898" wp14:editId="56503920">
            <wp:simplePos x="0" y="0"/>
            <wp:positionH relativeFrom="column">
              <wp:posOffset>3781425</wp:posOffset>
            </wp:positionH>
            <wp:positionV relativeFrom="paragraph">
              <wp:posOffset>307340</wp:posOffset>
            </wp:positionV>
            <wp:extent cx="3171825" cy="495300"/>
            <wp:effectExtent l="19050" t="19050" r="28575" b="19050"/>
            <wp:wrapNone/>
            <wp:docPr id="313" name="Imag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95300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B5E" w:rsidRPr="00E83CC5">
        <w:rPr>
          <w:color w:val="FF0000"/>
        </w:rPr>
        <w:t xml:space="preserve">import </w:t>
      </w:r>
      <w:proofErr w:type="spellStart"/>
      <w:r w:rsidR="00806B5E" w:rsidRPr="00E83CC5">
        <w:rPr>
          <w:b w:val="0"/>
        </w:rPr>
        <w:t>MaLibrairie</w:t>
      </w:r>
      <w:proofErr w:type="spellEnd"/>
      <w:r w:rsidR="00806B5E" w:rsidRPr="00E83CC5">
        <w:rPr>
          <w:rFonts w:ascii="Arial Narrow" w:hAnsi="Arial Narrow" w:cs="Courier New"/>
          <w:b w:val="0"/>
        </w:rPr>
        <w:t xml:space="preserve"> </w:t>
      </w:r>
      <w:r w:rsidR="00806B5E" w:rsidRPr="00E83CC5">
        <w:rPr>
          <w:b w:val="0"/>
        </w:rPr>
        <w:t xml:space="preserve"> </w:t>
      </w:r>
      <w:r w:rsidR="00E83CC5" w:rsidRPr="00E83CC5">
        <w:rPr>
          <w:b w:val="0"/>
          <w:color w:val="00B050"/>
        </w:rPr>
        <w:t xml:space="preserve"># Importation d’un ensemble de </w:t>
      </w:r>
      <w:proofErr w:type="spellStart"/>
      <w:r w:rsidR="00E83CC5" w:rsidRPr="00E83CC5">
        <w:rPr>
          <w:b w:val="0"/>
          <w:color w:val="00B050"/>
        </w:rPr>
        <w:t>fcts</w:t>
      </w:r>
      <w:proofErr w:type="spellEnd"/>
      <w:r w:rsidR="00806B5E" w:rsidRPr="00E83CC5">
        <w:rPr>
          <w:b w:val="0"/>
        </w:rPr>
        <w:br/>
      </w:r>
      <w:proofErr w:type="gramStart"/>
      <w:r w:rsidR="00806B5E" w:rsidRPr="00E83CC5">
        <w:rPr>
          <w:rFonts w:ascii="Arial Narrow" w:hAnsi="Arial Narrow" w:cs="Courier New"/>
          <w:b w:val="0"/>
        </w:rPr>
        <w:t>MaLibraire.fonction1(</w:t>
      </w:r>
      <w:proofErr w:type="gramEnd"/>
      <w:r w:rsidR="00806B5E" w:rsidRPr="00E83CC5">
        <w:rPr>
          <w:rFonts w:ascii="Arial Narrow" w:hAnsi="Arial Narrow" w:cs="Courier New"/>
          <w:b w:val="0"/>
        </w:rPr>
        <w:t>var1,… )</w:t>
      </w:r>
      <w:r w:rsidR="00806B5E" w:rsidRPr="00E83CC5">
        <w:rPr>
          <w:b w:val="0"/>
        </w:rPr>
        <w:t xml:space="preserve"> </w:t>
      </w:r>
      <w:r w:rsidR="00806B5E" w:rsidRPr="00E83CC5">
        <w:rPr>
          <w:b w:val="0"/>
          <w:color w:val="00B050"/>
        </w:rPr>
        <w:t># appel d’une fonction</w:t>
      </w:r>
      <w:r w:rsidR="00E83CC5">
        <w:br/>
      </w:r>
      <w:r w:rsidR="00806B5E" w:rsidRPr="00E83CC5">
        <w:rPr>
          <w:color w:val="FF0000"/>
        </w:rPr>
        <w:t>import</w:t>
      </w:r>
      <w:r w:rsidR="00806B5E" w:rsidRPr="00E83CC5">
        <w:rPr>
          <w:b w:val="0"/>
          <w:color w:val="FF0000"/>
        </w:rPr>
        <w:t xml:space="preserve"> </w:t>
      </w:r>
      <w:proofErr w:type="spellStart"/>
      <w:r w:rsidR="00806B5E" w:rsidRPr="00E83CC5">
        <w:rPr>
          <w:b w:val="0"/>
        </w:rPr>
        <w:t>MaLibrairie</w:t>
      </w:r>
      <w:proofErr w:type="spellEnd"/>
      <w:r w:rsidR="00806B5E" w:rsidRPr="00E83CC5">
        <w:rPr>
          <w:rFonts w:ascii="Arial Narrow" w:hAnsi="Arial Narrow" w:cs="Courier New"/>
          <w:b w:val="0"/>
        </w:rPr>
        <w:t xml:space="preserve"> </w:t>
      </w:r>
      <w:r w:rsidR="00806B5E" w:rsidRPr="00E83CC5">
        <w:rPr>
          <w:color w:val="FF0000"/>
        </w:rPr>
        <w:t>as</w:t>
      </w:r>
      <w:r w:rsidR="00806B5E" w:rsidRPr="00E83CC5">
        <w:rPr>
          <w:b w:val="0"/>
          <w:color w:val="FF0000"/>
        </w:rPr>
        <w:t xml:space="preserve"> </w:t>
      </w:r>
      <w:r w:rsidR="00806B5E" w:rsidRPr="00E83CC5">
        <w:rPr>
          <w:b w:val="0"/>
        </w:rPr>
        <w:t xml:space="preserve">Lib </w:t>
      </w:r>
      <w:r w:rsidR="00806B5E" w:rsidRPr="00E83CC5">
        <w:rPr>
          <w:b w:val="0"/>
          <w:color w:val="00B050"/>
        </w:rPr>
        <w:t># nom local de la librairie</w:t>
      </w:r>
      <w:r w:rsidR="00806B5E">
        <w:br/>
      </w:r>
      <w:proofErr w:type="gramStart"/>
      <w:r w:rsidR="00806B5E" w:rsidRPr="00E83CC5">
        <w:rPr>
          <w:rFonts w:ascii="Arial Narrow" w:hAnsi="Arial Narrow" w:cs="Courier New"/>
          <w:b w:val="0"/>
        </w:rPr>
        <w:t>Lib.fonction1(</w:t>
      </w:r>
      <w:proofErr w:type="gramEnd"/>
      <w:r w:rsidR="00806B5E" w:rsidRPr="00E83CC5">
        <w:rPr>
          <w:rFonts w:ascii="Arial Narrow" w:hAnsi="Arial Narrow" w:cs="Courier New"/>
          <w:b w:val="0"/>
        </w:rPr>
        <w:t>var1,… )</w:t>
      </w:r>
      <w:r w:rsidR="00806B5E" w:rsidRPr="00E83CC5">
        <w:rPr>
          <w:b w:val="0"/>
        </w:rPr>
        <w:t xml:space="preserve"> </w:t>
      </w:r>
      <w:r w:rsidR="00806B5E" w:rsidRPr="00E83CC5">
        <w:rPr>
          <w:b w:val="0"/>
          <w:color w:val="00B050"/>
        </w:rPr>
        <w:t># appel d’une fonction</w:t>
      </w:r>
      <w:r w:rsidR="00256EF8" w:rsidRPr="00E83CC5">
        <w:rPr>
          <w:noProof/>
          <w:color w:val="00B050"/>
          <w:lang w:eastAsia="fr-FR"/>
        </w:rPr>
        <w:t xml:space="preserve"> </w:t>
      </w:r>
    </w:p>
    <w:p w:rsidR="008D4BF7" w:rsidRDefault="00D36AD0" w:rsidP="008D4BF7">
      <w:pPr>
        <w:pStyle w:val="BarrePuce"/>
        <w:ind w:left="567"/>
      </w:pPr>
      <w:r>
        <w:rPr>
          <w:noProof/>
          <w:lang w:eastAsia="fr-FR"/>
        </w:rPr>
        <w:drawing>
          <wp:anchor distT="0" distB="0" distL="114300" distR="114300" simplePos="0" relativeHeight="251702272" behindDoc="0" locked="0" layoutInCell="1" allowOverlap="1" wp14:anchorId="1F209D5B" wp14:editId="4141714B">
            <wp:simplePos x="0" y="0"/>
            <wp:positionH relativeFrom="column">
              <wp:posOffset>3790950</wp:posOffset>
            </wp:positionH>
            <wp:positionV relativeFrom="paragraph">
              <wp:posOffset>180340</wp:posOffset>
            </wp:positionV>
            <wp:extent cx="3152775" cy="457200"/>
            <wp:effectExtent l="19050" t="19050" r="28575" b="19050"/>
            <wp:wrapNone/>
            <wp:docPr id="314" name="Imag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99"/>
                    <a:stretch/>
                  </pic:blipFill>
                  <pic:spPr bwMode="auto">
                    <a:xfrm>
                      <a:off x="0" y="0"/>
                      <a:ext cx="3152775" cy="457200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B5E">
        <w:rPr>
          <w:b w:val="0"/>
        </w:rPr>
        <w:t xml:space="preserve"> </w:t>
      </w:r>
      <w:proofErr w:type="spellStart"/>
      <w:r w:rsidR="00256EF8" w:rsidRPr="00806B5E">
        <w:rPr>
          <w:color w:val="FF0000"/>
        </w:rPr>
        <w:t>From</w:t>
      </w:r>
      <w:proofErr w:type="spellEnd"/>
      <w:r w:rsidR="00256EF8">
        <w:rPr>
          <w:b w:val="0"/>
        </w:rPr>
        <w:t xml:space="preserve"> </w:t>
      </w:r>
      <w:proofErr w:type="spellStart"/>
      <w:r w:rsidR="00256EF8" w:rsidRPr="00806B5E">
        <w:rPr>
          <w:b w:val="0"/>
        </w:rPr>
        <w:t>MaLibrairie</w:t>
      </w:r>
      <w:proofErr w:type="spellEnd"/>
      <w:r w:rsidR="00256EF8" w:rsidRPr="00806B5E">
        <w:rPr>
          <w:rFonts w:ascii="Arial Narrow" w:hAnsi="Arial Narrow" w:cs="Courier New"/>
          <w:b w:val="0"/>
        </w:rPr>
        <w:t xml:space="preserve"> </w:t>
      </w:r>
      <w:r w:rsidR="00256EF8">
        <w:rPr>
          <w:color w:val="FF0000"/>
        </w:rPr>
        <w:t>i</w:t>
      </w:r>
      <w:r w:rsidR="00256EF8" w:rsidRPr="00806B5E">
        <w:rPr>
          <w:color w:val="FF0000"/>
        </w:rPr>
        <w:t xml:space="preserve">mport </w:t>
      </w:r>
      <w:r w:rsidR="00256EF8">
        <w:rPr>
          <w:b w:val="0"/>
          <w:color w:val="FF0000"/>
        </w:rPr>
        <w:t xml:space="preserve"> </w:t>
      </w:r>
      <w:r w:rsidR="00256EF8" w:rsidRPr="00E83CC5">
        <w:rPr>
          <w:b w:val="0"/>
        </w:rPr>
        <w:t xml:space="preserve">fct1, fct2, </w:t>
      </w:r>
      <w:r w:rsidR="00256EF8">
        <w:rPr>
          <w:b w:val="0"/>
          <w:color w:val="FF0000"/>
        </w:rPr>
        <w:t>.</w:t>
      </w:r>
      <w:r w:rsidR="00E83CC5">
        <w:rPr>
          <w:b w:val="0"/>
          <w:color w:val="119F40"/>
        </w:rPr>
        <w:t># liste</w:t>
      </w:r>
      <w:r w:rsidR="00442BFD" w:rsidRPr="00C967BA">
        <w:rPr>
          <w:b w:val="0"/>
          <w:color w:val="119F40"/>
        </w:rPr>
        <w:t xml:space="preserve"> </w:t>
      </w:r>
      <w:proofErr w:type="spellStart"/>
      <w:r w:rsidR="00442BFD" w:rsidRPr="00C967BA">
        <w:rPr>
          <w:b w:val="0"/>
          <w:color w:val="119F40"/>
        </w:rPr>
        <w:t>f</w:t>
      </w:r>
      <w:r w:rsidR="00E83CC5">
        <w:rPr>
          <w:b w:val="0"/>
          <w:color w:val="119F40"/>
        </w:rPr>
        <w:t>cts</w:t>
      </w:r>
      <w:proofErr w:type="spellEnd"/>
      <w:r w:rsidR="00442BFD" w:rsidRPr="00C967BA">
        <w:rPr>
          <w:b w:val="0"/>
          <w:color w:val="119F40"/>
        </w:rPr>
        <w:t xml:space="preserve"> utiles</w:t>
      </w:r>
      <w:r w:rsidR="00256EF8" w:rsidRPr="00C967BA">
        <w:rPr>
          <w:b w:val="0"/>
          <w:color w:val="119F40"/>
        </w:rPr>
        <w:t>,</w:t>
      </w:r>
      <w:r w:rsidR="00E83CC5">
        <w:rPr>
          <w:b w:val="0"/>
          <w:color w:val="119F40"/>
        </w:rPr>
        <w:br/>
      </w:r>
      <w:r w:rsidR="00256EF8" w:rsidRPr="00C967BA">
        <w:rPr>
          <w:b w:val="0"/>
          <w:color w:val="119F40"/>
        </w:rPr>
        <w:t xml:space="preserve"> </w:t>
      </w:r>
      <w:proofErr w:type="spellStart"/>
      <w:r w:rsidR="00E83CC5" w:rsidRPr="00806B5E">
        <w:rPr>
          <w:color w:val="FF0000"/>
        </w:rPr>
        <w:t>From</w:t>
      </w:r>
      <w:proofErr w:type="spellEnd"/>
      <w:r w:rsidR="00E83CC5">
        <w:rPr>
          <w:b w:val="0"/>
        </w:rPr>
        <w:t xml:space="preserve"> </w:t>
      </w:r>
      <w:proofErr w:type="spellStart"/>
      <w:r w:rsidR="00E83CC5" w:rsidRPr="00806B5E">
        <w:rPr>
          <w:b w:val="0"/>
        </w:rPr>
        <w:t>MaLibrairie</w:t>
      </w:r>
      <w:proofErr w:type="spellEnd"/>
      <w:r w:rsidR="00E83CC5" w:rsidRPr="00806B5E">
        <w:rPr>
          <w:rFonts w:ascii="Arial Narrow" w:hAnsi="Arial Narrow" w:cs="Courier New"/>
          <w:b w:val="0"/>
        </w:rPr>
        <w:t xml:space="preserve"> </w:t>
      </w:r>
      <w:r w:rsidR="00E83CC5">
        <w:rPr>
          <w:color w:val="FF0000"/>
        </w:rPr>
        <w:t>i</w:t>
      </w:r>
      <w:r w:rsidR="00E83CC5" w:rsidRPr="00806B5E">
        <w:rPr>
          <w:color w:val="FF0000"/>
        </w:rPr>
        <w:t xml:space="preserve">mport </w:t>
      </w:r>
      <w:r w:rsidR="00E83CC5">
        <w:rPr>
          <w:b w:val="0"/>
          <w:color w:val="FF0000"/>
        </w:rPr>
        <w:t xml:space="preserve"> * </w:t>
      </w:r>
      <w:r w:rsidR="00256EF8" w:rsidRPr="00C967BA">
        <w:rPr>
          <w:b w:val="0"/>
          <w:color w:val="119F40"/>
        </w:rPr>
        <w:t xml:space="preserve"> </w:t>
      </w:r>
      <w:r w:rsidR="00E83CC5">
        <w:rPr>
          <w:b w:val="0"/>
          <w:color w:val="119F40"/>
        </w:rPr>
        <w:t>#</w:t>
      </w:r>
      <w:r w:rsidR="00256EF8" w:rsidRPr="00C967BA">
        <w:rPr>
          <w:b w:val="0"/>
          <w:color w:val="119F40"/>
        </w:rPr>
        <w:t xml:space="preserve"> toutes les fonctions</w:t>
      </w:r>
      <w:r w:rsidR="00442BFD">
        <w:rPr>
          <w:color w:val="119F40"/>
        </w:rPr>
        <w:br/>
      </w:r>
      <w:proofErr w:type="gramStart"/>
      <w:r w:rsidR="00806B5E" w:rsidRPr="00806B5E">
        <w:rPr>
          <w:rFonts w:ascii="Arial Narrow" w:hAnsi="Arial Narrow" w:cs="Courier New"/>
          <w:b w:val="0"/>
        </w:rPr>
        <w:t>fonction1(</w:t>
      </w:r>
      <w:proofErr w:type="gramEnd"/>
      <w:r w:rsidR="00806B5E" w:rsidRPr="00806B5E">
        <w:rPr>
          <w:rFonts w:ascii="Arial Narrow" w:hAnsi="Arial Narrow" w:cs="Courier New"/>
          <w:b w:val="0"/>
        </w:rPr>
        <w:t>var1,… )</w:t>
      </w:r>
      <w:r w:rsidR="00806B5E">
        <w:t xml:space="preserve"> </w:t>
      </w:r>
      <w:r w:rsidR="00806B5E" w:rsidRPr="00C967BA">
        <w:rPr>
          <w:b w:val="0"/>
          <w:color w:val="119F40"/>
        </w:rPr>
        <w:t># appel d’une fonction</w:t>
      </w:r>
    </w:p>
    <w:p w:rsidR="00806B5E" w:rsidRDefault="00806B5E" w:rsidP="00292741"/>
    <w:p w:rsidR="00806B5E" w:rsidRPr="00442BFD" w:rsidRDefault="00D36AD0" w:rsidP="00292741">
      <w:pPr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 wp14:anchorId="06A41DCC" wp14:editId="6117BC87">
            <wp:simplePos x="0" y="0"/>
            <wp:positionH relativeFrom="column">
              <wp:posOffset>3810000</wp:posOffset>
            </wp:positionH>
            <wp:positionV relativeFrom="paragraph">
              <wp:posOffset>33655</wp:posOffset>
            </wp:positionV>
            <wp:extent cx="3152775" cy="485775"/>
            <wp:effectExtent l="19050" t="19050" r="28575" b="28575"/>
            <wp:wrapNone/>
            <wp:docPr id="315" name="Imag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417"/>
                    <a:stretch/>
                  </pic:blipFill>
                  <pic:spPr bwMode="auto">
                    <a:xfrm>
                      <a:off x="0" y="0"/>
                      <a:ext cx="3152775" cy="4857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5DB">
        <w:rPr>
          <w:b/>
        </w:rPr>
        <w:t>Mathématiques</w:t>
      </w:r>
    </w:p>
    <w:p w:rsidR="00442BFD" w:rsidRDefault="007D6F10" w:rsidP="00442BFD">
      <w:pPr>
        <w:pStyle w:val="BarrePuce"/>
        <w:ind w:left="567"/>
        <w:rPr>
          <w:b w:val="0"/>
        </w:rPr>
      </w:pPr>
      <w:r w:rsidRPr="007D6F10">
        <w:rPr>
          <w:b w:val="0"/>
        </w:rPr>
        <w:t>Libraire</w:t>
      </w:r>
      <w:r w:rsidRPr="007D6F10">
        <w:t xml:space="preserve"> </w:t>
      </w:r>
      <w:r w:rsidR="00442BFD">
        <w:rPr>
          <w:color w:val="FF0000"/>
        </w:rPr>
        <w:t>m</w:t>
      </w:r>
      <w:r w:rsidR="00442BFD" w:rsidRPr="00442BFD">
        <w:rPr>
          <w:color w:val="FF0000"/>
        </w:rPr>
        <w:t>ath</w:t>
      </w:r>
      <w:r w:rsidR="001D75DB">
        <w:rPr>
          <w:color w:val="FF0000"/>
        </w:rPr>
        <w:t xml:space="preserve"> </w:t>
      </w:r>
      <w:r w:rsidR="00442BFD">
        <w:rPr>
          <w:rFonts w:ascii="OpenSymbol" w:hAnsi="OpenSymbol"/>
          <w:b w:val="0"/>
        </w:rPr>
        <w:t xml:space="preserve"> </w:t>
      </w:r>
      <w:r w:rsidR="00442BFD" w:rsidRPr="009B28BF">
        <w:rPr>
          <w:color w:val="119F40"/>
        </w:rPr>
        <w:t>fonctions mathématiques</w:t>
      </w:r>
      <w:r w:rsidR="00442BFD">
        <w:rPr>
          <w:b w:val="0"/>
        </w:rPr>
        <w:br/>
      </w:r>
      <w:proofErr w:type="spellStart"/>
      <w:proofErr w:type="gramStart"/>
      <w:r w:rsidR="00442BFD" w:rsidRPr="00442BFD">
        <w:rPr>
          <w:color w:val="FF0000"/>
        </w:rPr>
        <w:t>sqrt</w:t>
      </w:r>
      <w:proofErr w:type="spellEnd"/>
      <w:r w:rsidR="00442BFD" w:rsidRPr="00442BFD">
        <w:rPr>
          <w:color w:val="FF0000"/>
        </w:rPr>
        <w:t>(</w:t>
      </w:r>
      <w:proofErr w:type="gramEnd"/>
      <w:r w:rsidR="0006026E">
        <w:rPr>
          <w:color w:val="FF0000"/>
        </w:rPr>
        <w:t xml:space="preserve"> </w:t>
      </w:r>
      <w:r w:rsidR="00442BFD" w:rsidRPr="00442BFD">
        <w:rPr>
          <w:color w:val="FF0000"/>
        </w:rPr>
        <w:t>)</w:t>
      </w:r>
      <w:r w:rsidR="00442BFD">
        <w:rPr>
          <w:b w:val="0"/>
        </w:rPr>
        <w:t xml:space="preserve"> </w:t>
      </w:r>
      <w:r w:rsidR="00442BFD">
        <w:rPr>
          <w:rFonts w:ascii="OpenSymbol" w:hAnsi="OpenSymbol"/>
          <w:b w:val="0"/>
        </w:rPr>
        <w:t></w:t>
      </w:r>
      <w:r w:rsidR="00442BFD">
        <w:rPr>
          <w:b w:val="0"/>
        </w:rPr>
        <w:t xml:space="preserve"> racine carrée</w:t>
      </w:r>
      <w:r w:rsidR="00442BFD">
        <w:rPr>
          <w:b w:val="0"/>
        </w:rPr>
        <w:tab/>
      </w:r>
      <w:r w:rsidR="009B28BF">
        <w:rPr>
          <w:color w:val="FF0000"/>
        </w:rPr>
        <w:t>sin</w:t>
      </w:r>
      <w:r w:rsidR="00442BFD" w:rsidRPr="00442BFD">
        <w:rPr>
          <w:color w:val="FF0000"/>
        </w:rPr>
        <w:t>(</w:t>
      </w:r>
      <w:r w:rsidR="0006026E">
        <w:rPr>
          <w:color w:val="FF0000"/>
        </w:rPr>
        <w:t xml:space="preserve"> </w:t>
      </w:r>
      <w:r w:rsidR="00442BFD" w:rsidRPr="00442BFD">
        <w:rPr>
          <w:color w:val="FF0000"/>
        </w:rPr>
        <w:t>)</w:t>
      </w:r>
      <w:r w:rsidR="00442BFD">
        <w:rPr>
          <w:b w:val="0"/>
        </w:rPr>
        <w:t xml:space="preserve"> </w:t>
      </w:r>
      <w:r w:rsidR="00442BFD">
        <w:rPr>
          <w:rFonts w:ascii="OpenSymbol" w:hAnsi="OpenSymbol"/>
          <w:b w:val="0"/>
        </w:rPr>
        <w:t></w:t>
      </w:r>
      <w:r w:rsidR="0006026E">
        <w:rPr>
          <w:b w:val="0"/>
        </w:rPr>
        <w:t xml:space="preserve"> sinus(</w:t>
      </w:r>
      <w:r w:rsidR="00442BFD">
        <w:rPr>
          <w:b w:val="0"/>
        </w:rPr>
        <w:t>radian</w:t>
      </w:r>
      <w:r w:rsidR="0006026E">
        <w:rPr>
          <w:b w:val="0"/>
        </w:rPr>
        <w:t>)</w:t>
      </w:r>
      <w:r w:rsidR="00D36AD0">
        <w:rPr>
          <w:b w:val="0"/>
        </w:rPr>
        <w:t xml:space="preserve">, </w:t>
      </w:r>
      <w:r w:rsidR="00442BFD">
        <w:rPr>
          <w:b w:val="0"/>
        </w:rPr>
        <w:t xml:space="preserve"> etc…</w:t>
      </w:r>
    </w:p>
    <w:p w:rsidR="001D75DB" w:rsidRDefault="001D75DB" w:rsidP="001D75DB"/>
    <w:p w:rsidR="001D75DB" w:rsidRPr="001D75DB" w:rsidRDefault="008E12BE" w:rsidP="001D75DB">
      <w:pPr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704320" behindDoc="1" locked="0" layoutInCell="1" allowOverlap="1" wp14:anchorId="66A86154" wp14:editId="64AACEFF">
            <wp:simplePos x="0" y="0"/>
            <wp:positionH relativeFrom="column">
              <wp:posOffset>3781425</wp:posOffset>
            </wp:positionH>
            <wp:positionV relativeFrom="paragraph">
              <wp:posOffset>48260</wp:posOffset>
            </wp:positionV>
            <wp:extent cx="3143250" cy="895350"/>
            <wp:effectExtent l="19050" t="19050" r="19050" b="19050"/>
            <wp:wrapTight wrapText="bothSides">
              <wp:wrapPolygon edited="0">
                <wp:start x="-131" y="-460"/>
                <wp:lineTo x="-131" y="21600"/>
                <wp:lineTo x="21600" y="21600"/>
                <wp:lineTo x="21600" y="-460"/>
                <wp:lineTo x="-131" y="-460"/>
              </wp:wrapPolygon>
            </wp:wrapTight>
            <wp:docPr id="316" name="Imag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5385"/>
                    <a:stretch/>
                  </pic:blipFill>
                  <pic:spPr bwMode="auto">
                    <a:xfrm>
                      <a:off x="0" y="0"/>
                      <a:ext cx="3143250" cy="895350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5DB">
        <w:rPr>
          <w:b/>
        </w:rPr>
        <w:t>N</w:t>
      </w:r>
      <w:r w:rsidR="001D75DB" w:rsidRPr="001D75DB">
        <w:rPr>
          <w:b/>
        </w:rPr>
        <w:t xml:space="preserve">ombres aléatoires </w:t>
      </w:r>
    </w:p>
    <w:p w:rsidR="00442BFD" w:rsidRDefault="007D6F10" w:rsidP="00292741">
      <w:pPr>
        <w:pStyle w:val="BarrePuce"/>
        <w:ind w:left="567"/>
      </w:pPr>
      <w:r w:rsidRPr="00A36E60">
        <w:rPr>
          <w:b w:val="0"/>
        </w:rPr>
        <w:t>Librair</w:t>
      </w:r>
      <w:r w:rsidR="001D75DB" w:rsidRPr="00A36E60">
        <w:rPr>
          <w:b w:val="0"/>
        </w:rPr>
        <w:t>i</w:t>
      </w:r>
      <w:r w:rsidRPr="00A36E60">
        <w:rPr>
          <w:b w:val="0"/>
        </w:rPr>
        <w:t>e</w:t>
      </w:r>
      <w:r w:rsidRPr="007D6F10">
        <w:t xml:space="preserve"> </w:t>
      </w:r>
      <w:proofErr w:type="spellStart"/>
      <w:r w:rsidR="00442BFD" w:rsidRPr="00A36E60">
        <w:rPr>
          <w:color w:val="FF0000"/>
        </w:rPr>
        <w:t>random</w:t>
      </w:r>
      <w:proofErr w:type="spellEnd"/>
      <w:r w:rsidR="00442BFD" w:rsidRPr="00A36E60">
        <w:rPr>
          <w:color w:val="FF0000"/>
        </w:rPr>
        <w:t xml:space="preserve">  </w:t>
      </w:r>
      <w:r w:rsidR="00442BFD" w:rsidRPr="00A36E60">
        <w:rPr>
          <w:rFonts w:ascii="OpenSymbol" w:hAnsi="OpenSymbol"/>
          <w:b w:val="0"/>
        </w:rPr>
        <w:t></w:t>
      </w:r>
      <w:r w:rsidR="00442BFD" w:rsidRPr="00A36E60">
        <w:rPr>
          <w:b w:val="0"/>
        </w:rPr>
        <w:t xml:space="preserve"> </w:t>
      </w:r>
      <w:r w:rsidR="00442BFD" w:rsidRPr="009B28BF">
        <w:rPr>
          <w:color w:val="119F40"/>
        </w:rPr>
        <w:t>génération de nombres aléatoire</w:t>
      </w:r>
      <w:r w:rsidR="009B28BF" w:rsidRPr="009B28BF">
        <w:rPr>
          <w:color w:val="119F40"/>
        </w:rPr>
        <w:t>s</w:t>
      </w:r>
      <w:r w:rsidR="00D36AD0" w:rsidRPr="00D36AD0">
        <w:rPr>
          <w:noProof/>
          <w:lang w:eastAsia="fr-FR"/>
        </w:rPr>
        <w:t xml:space="preserve"> </w:t>
      </w:r>
      <w:r w:rsidR="00442BFD" w:rsidRPr="00A36E60">
        <w:rPr>
          <w:color w:val="119F40"/>
        </w:rPr>
        <w:br/>
      </w:r>
      <w:proofErr w:type="spellStart"/>
      <w:r w:rsidR="00442BFD" w:rsidRPr="00A36E60">
        <w:rPr>
          <w:color w:val="FF0000"/>
        </w:rPr>
        <w:t>randint</w:t>
      </w:r>
      <w:proofErr w:type="spellEnd"/>
      <w:r w:rsidR="00442BFD" w:rsidRPr="00A36E60">
        <w:rPr>
          <w:color w:val="FF0000"/>
        </w:rPr>
        <w:t>(</w:t>
      </w:r>
      <w:proofErr w:type="spellStart"/>
      <w:r w:rsidR="00442BFD" w:rsidRPr="00A36E60">
        <w:rPr>
          <w:b w:val="0"/>
        </w:rPr>
        <w:t>a,b</w:t>
      </w:r>
      <w:proofErr w:type="spellEnd"/>
      <w:r w:rsidR="00442BFD" w:rsidRPr="00A36E60">
        <w:rPr>
          <w:color w:val="FF0000"/>
        </w:rPr>
        <w:t xml:space="preserve">) </w:t>
      </w:r>
      <w:r w:rsidRPr="00A36E60">
        <w:rPr>
          <w:color w:val="FF0000"/>
        </w:rPr>
        <w:tab/>
      </w:r>
      <w:r w:rsidR="00442BFD" w:rsidRPr="00A36E60">
        <w:rPr>
          <w:rFonts w:ascii="OpenSymbol" w:hAnsi="OpenSymbol"/>
          <w:b w:val="0"/>
        </w:rPr>
        <w:t></w:t>
      </w:r>
      <w:r w:rsidRPr="00A36E60">
        <w:rPr>
          <w:rFonts w:ascii="OpenSymbol" w:hAnsi="OpenSymbol"/>
          <w:b w:val="0"/>
        </w:rPr>
        <w:t xml:space="preserve"> </w:t>
      </w:r>
      <w:r w:rsidR="00442BFD" w:rsidRPr="00A36E60">
        <w:rPr>
          <w:b w:val="0"/>
        </w:rPr>
        <w:t xml:space="preserve">entier </w:t>
      </w:r>
      <w:r w:rsidRPr="00A36E60">
        <w:rPr>
          <w:b w:val="0"/>
        </w:rPr>
        <w:t>dans [</w:t>
      </w:r>
      <w:r w:rsidR="00442BFD" w:rsidRPr="00A36E60">
        <w:rPr>
          <w:b w:val="0"/>
        </w:rPr>
        <w:t>a, b ]</w:t>
      </w:r>
      <w:r w:rsidR="00442BFD">
        <w:br/>
      </w:r>
      <w:proofErr w:type="spellStart"/>
      <w:r w:rsidR="00442BFD" w:rsidRPr="00A36E60">
        <w:rPr>
          <w:color w:val="FF0000"/>
        </w:rPr>
        <w:t>random</w:t>
      </w:r>
      <w:proofErr w:type="spellEnd"/>
      <w:r w:rsidR="00442BFD" w:rsidRPr="00A36E60">
        <w:rPr>
          <w:color w:val="FF0000"/>
        </w:rPr>
        <w:t xml:space="preserve">( ) </w:t>
      </w:r>
      <w:r w:rsidRPr="00A36E60">
        <w:rPr>
          <w:color w:val="FF0000"/>
        </w:rPr>
        <w:tab/>
      </w:r>
      <w:r w:rsidR="00442BFD" w:rsidRPr="00A36E60">
        <w:rPr>
          <w:rFonts w:ascii="OpenSymbol" w:hAnsi="OpenSymbol"/>
          <w:b w:val="0"/>
        </w:rPr>
        <w:t></w:t>
      </w:r>
      <w:r w:rsidRPr="00A36E60">
        <w:rPr>
          <w:rFonts w:ascii="OpenSymbol" w:hAnsi="OpenSymbol"/>
          <w:b w:val="0"/>
        </w:rPr>
        <w:t xml:space="preserve"> </w:t>
      </w:r>
      <w:r w:rsidRPr="00A36E60">
        <w:rPr>
          <w:b w:val="0"/>
        </w:rPr>
        <w:t>décimal (</w:t>
      </w:r>
      <w:proofErr w:type="spellStart"/>
      <w:r w:rsidRPr="00A36E60">
        <w:rPr>
          <w:b w:val="0"/>
        </w:rPr>
        <w:t>float</w:t>
      </w:r>
      <w:proofErr w:type="spellEnd"/>
      <w:r w:rsidRPr="00A36E60">
        <w:rPr>
          <w:b w:val="0"/>
        </w:rPr>
        <w:t xml:space="preserve">) </w:t>
      </w:r>
      <w:r w:rsidR="00442BFD" w:rsidRPr="00A36E60">
        <w:rPr>
          <w:b w:val="0"/>
        </w:rPr>
        <w:t xml:space="preserve"> dans [ 0, 1 [</w:t>
      </w:r>
      <w:r w:rsidR="00442BFD">
        <w:br/>
      </w:r>
      <w:proofErr w:type="spellStart"/>
      <w:r w:rsidR="00442BFD" w:rsidRPr="00A36E60">
        <w:rPr>
          <w:color w:val="FF0000"/>
        </w:rPr>
        <w:t>uniform</w:t>
      </w:r>
      <w:proofErr w:type="spellEnd"/>
      <w:r w:rsidR="00442BFD" w:rsidRPr="00A36E60">
        <w:rPr>
          <w:color w:val="FF0000"/>
        </w:rPr>
        <w:t>(</w:t>
      </w:r>
      <w:proofErr w:type="spellStart"/>
      <w:r w:rsidR="00442BFD" w:rsidRPr="00A36E60">
        <w:rPr>
          <w:b w:val="0"/>
        </w:rPr>
        <w:t>a,b</w:t>
      </w:r>
      <w:proofErr w:type="spellEnd"/>
      <w:r w:rsidR="00442BFD" w:rsidRPr="00A36E60">
        <w:rPr>
          <w:color w:val="FF0000"/>
        </w:rPr>
        <w:t>)</w:t>
      </w:r>
      <w:r w:rsidRPr="00A36E60">
        <w:rPr>
          <w:color w:val="FF0000"/>
        </w:rPr>
        <w:tab/>
      </w:r>
      <w:r w:rsidR="00442BFD" w:rsidRPr="00A36E60">
        <w:rPr>
          <w:rFonts w:ascii="OpenSymbol" w:hAnsi="OpenSymbol"/>
          <w:b w:val="0"/>
        </w:rPr>
        <w:t></w:t>
      </w:r>
      <w:r w:rsidRPr="00A36E60">
        <w:rPr>
          <w:rFonts w:ascii="OpenSymbol" w:hAnsi="OpenSymbol"/>
          <w:b w:val="0"/>
        </w:rPr>
        <w:t xml:space="preserve"> </w:t>
      </w:r>
      <w:r w:rsidRPr="00A36E60">
        <w:rPr>
          <w:b w:val="0"/>
        </w:rPr>
        <w:t>décimal (</w:t>
      </w:r>
      <w:proofErr w:type="spellStart"/>
      <w:r w:rsidRPr="00A36E60">
        <w:rPr>
          <w:b w:val="0"/>
        </w:rPr>
        <w:t>float</w:t>
      </w:r>
      <w:proofErr w:type="spellEnd"/>
      <w:r w:rsidRPr="00A36E60">
        <w:rPr>
          <w:b w:val="0"/>
        </w:rPr>
        <w:t>)</w:t>
      </w:r>
      <w:r w:rsidR="00442BFD" w:rsidRPr="00A36E60">
        <w:rPr>
          <w:b w:val="0"/>
        </w:rPr>
        <w:t xml:space="preserve"> dans [ a, b [</w:t>
      </w:r>
      <w:r w:rsidR="00A36E60" w:rsidRPr="00A36E60">
        <w:br/>
      </w:r>
      <w:proofErr w:type="spellStart"/>
      <w:r w:rsidR="00A36E60" w:rsidRPr="00A36E60">
        <w:rPr>
          <w:color w:val="FF0000"/>
        </w:rPr>
        <w:t>choice</w:t>
      </w:r>
      <w:proofErr w:type="spellEnd"/>
      <w:r w:rsidR="00A36E60" w:rsidRPr="00A36E60">
        <w:rPr>
          <w:color w:val="FF0000"/>
        </w:rPr>
        <w:t>(</w:t>
      </w:r>
      <w:proofErr w:type="spellStart"/>
      <w:r w:rsidR="00A36E60">
        <w:rPr>
          <w:b w:val="0"/>
        </w:rPr>
        <w:t>maL</w:t>
      </w:r>
      <w:r w:rsidR="00A36E60" w:rsidRPr="00A36E60">
        <w:rPr>
          <w:b w:val="0"/>
        </w:rPr>
        <w:t>ist</w:t>
      </w:r>
      <w:proofErr w:type="spellEnd"/>
      <w:r w:rsidR="00A36E60" w:rsidRPr="00A36E60">
        <w:rPr>
          <w:color w:val="FF0000"/>
        </w:rPr>
        <w:t xml:space="preserve">) </w:t>
      </w:r>
      <w:r w:rsidR="00A36E60" w:rsidRPr="00A36E60">
        <w:rPr>
          <w:color w:val="FF0000"/>
        </w:rPr>
        <w:tab/>
      </w:r>
      <w:r w:rsidR="00A36E60" w:rsidRPr="00A36E60">
        <w:rPr>
          <w:rFonts w:ascii="OpenSymbol" w:hAnsi="OpenSymbol"/>
          <w:b w:val="0"/>
        </w:rPr>
        <w:t xml:space="preserve"> </w:t>
      </w:r>
      <w:r w:rsidR="00FA09C4">
        <w:rPr>
          <w:b w:val="0"/>
        </w:rPr>
        <w:t>élément de</w:t>
      </w:r>
      <w:r w:rsidR="00A36E60" w:rsidRPr="00A36E60">
        <w:rPr>
          <w:b w:val="0"/>
        </w:rPr>
        <w:t xml:space="preserve"> la liste </w:t>
      </w:r>
      <w:proofErr w:type="spellStart"/>
      <w:r w:rsidR="00A36E60">
        <w:rPr>
          <w:b w:val="0"/>
        </w:rPr>
        <w:t>maL</w:t>
      </w:r>
      <w:r w:rsidR="00A36E60" w:rsidRPr="00A36E60">
        <w:rPr>
          <w:b w:val="0"/>
        </w:rPr>
        <w:t>ist</w:t>
      </w:r>
      <w:proofErr w:type="spellEnd"/>
    </w:p>
    <w:p w:rsidR="001D75DB" w:rsidRDefault="00EB051F" w:rsidP="001D75DB">
      <w:r>
        <w:rPr>
          <w:noProof/>
          <w:lang w:eastAsia="fr-FR"/>
        </w:rPr>
        <w:drawing>
          <wp:anchor distT="0" distB="0" distL="114300" distR="114300" simplePos="0" relativeHeight="251709440" behindDoc="1" locked="0" layoutInCell="1" allowOverlap="1" wp14:anchorId="07D3F3AB" wp14:editId="6937913B">
            <wp:simplePos x="0" y="0"/>
            <wp:positionH relativeFrom="column">
              <wp:posOffset>3810000</wp:posOffset>
            </wp:positionH>
            <wp:positionV relativeFrom="paragraph">
              <wp:posOffset>34290</wp:posOffset>
            </wp:positionV>
            <wp:extent cx="3162300" cy="1885950"/>
            <wp:effectExtent l="19050" t="19050" r="19050" b="19050"/>
            <wp:wrapTight wrapText="bothSides">
              <wp:wrapPolygon edited="0">
                <wp:start x="-130" y="-218"/>
                <wp:lineTo x="-130" y="21600"/>
                <wp:lineTo x="21600" y="21600"/>
                <wp:lineTo x="21600" y="-218"/>
                <wp:lineTo x="-130" y="-218"/>
              </wp:wrapPolygon>
            </wp:wrapTight>
            <wp:docPr id="325" name="Imag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0299"/>
                    <a:stretch/>
                  </pic:blipFill>
                  <pic:spPr bwMode="auto">
                    <a:xfrm>
                      <a:off x="0" y="0"/>
                      <a:ext cx="3162300" cy="1885950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5DB" w:rsidRDefault="00EB051F" w:rsidP="001D75DB">
      <w:r>
        <w:rPr>
          <w:b/>
        </w:rPr>
        <w:t>G</w:t>
      </w:r>
      <w:r w:rsidR="001D75DB">
        <w:rPr>
          <w:b/>
        </w:rPr>
        <w:t>raphiques mathématiques</w:t>
      </w:r>
    </w:p>
    <w:p w:rsidR="005C7E72" w:rsidRPr="005C7E72" w:rsidRDefault="00EA7BF4" w:rsidP="005C7E72">
      <w:pPr>
        <w:pStyle w:val="BarrePuce"/>
        <w:ind w:left="567"/>
      </w:pPr>
      <w:r>
        <w:rPr>
          <w:noProof/>
          <w:lang w:eastAsia="fr-FR"/>
        </w:rPr>
        <w:drawing>
          <wp:anchor distT="0" distB="0" distL="114300" distR="114300" simplePos="0" relativeHeight="251708416" behindDoc="1" locked="0" layoutInCell="1" allowOverlap="1" wp14:anchorId="13CB616C" wp14:editId="7C652FAB">
            <wp:simplePos x="0" y="0"/>
            <wp:positionH relativeFrom="column">
              <wp:posOffset>3924935</wp:posOffset>
            </wp:positionH>
            <wp:positionV relativeFrom="paragraph">
              <wp:posOffset>1697355</wp:posOffset>
            </wp:positionV>
            <wp:extent cx="2733675" cy="1800860"/>
            <wp:effectExtent l="0" t="0" r="9525" b="8890"/>
            <wp:wrapTight wrapText="bothSides">
              <wp:wrapPolygon edited="0">
                <wp:start x="0" y="0"/>
                <wp:lineTo x="0" y="21478"/>
                <wp:lineTo x="21525" y="21478"/>
                <wp:lineTo x="21525" y="0"/>
                <wp:lineTo x="0" y="0"/>
              </wp:wrapPolygon>
            </wp:wrapTight>
            <wp:docPr id="323" name="Imag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DD8" w:rsidRPr="005C7E72">
        <w:rPr>
          <w:b w:val="0"/>
        </w:rPr>
        <w:t>Librairie</w:t>
      </w:r>
      <w:r w:rsidR="00631DD8">
        <w:t xml:space="preserve"> </w:t>
      </w:r>
      <w:proofErr w:type="spellStart"/>
      <w:r w:rsidR="005C7E72" w:rsidRPr="005C7E72">
        <w:rPr>
          <w:color w:val="FF0000"/>
        </w:rPr>
        <w:t>pylab</w:t>
      </w:r>
      <w:proofErr w:type="spellEnd"/>
      <w:r w:rsidR="00631DD8" w:rsidRPr="005C7E72">
        <w:rPr>
          <w:color w:val="FF0000"/>
        </w:rPr>
        <w:t xml:space="preserve"> </w:t>
      </w:r>
      <w:r w:rsidR="005C7E72" w:rsidRPr="005C7E72">
        <w:rPr>
          <w:rFonts w:cs="Arial"/>
          <w:b w:val="0"/>
        </w:rPr>
        <w:t xml:space="preserve">combine deux librairies : </w:t>
      </w:r>
      <w:proofErr w:type="spellStart"/>
      <w:r w:rsidR="005C7E72" w:rsidRPr="005C7E72">
        <w:rPr>
          <w:rFonts w:cs="Arial"/>
          <w:b w:val="0"/>
        </w:rPr>
        <w:t>pyplot</w:t>
      </w:r>
      <w:proofErr w:type="spellEnd"/>
      <w:r w:rsidR="005C7E72" w:rsidRPr="005C7E72">
        <w:rPr>
          <w:rFonts w:cs="Arial"/>
          <w:b w:val="0"/>
        </w:rPr>
        <w:t xml:space="preserve"> et  </w:t>
      </w:r>
      <w:proofErr w:type="spellStart"/>
      <w:r w:rsidR="005C7E72" w:rsidRPr="005C7E72">
        <w:rPr>
          <w:rFonts w:cs="Arial"/>
          <w:b w:val="0"/>
        </w:rPr>
        <w:t>numpy</w:t>
      </w:r>
      <w:proofErr w:type="spellEnd"/>
      <w:r w:rsidR="005C7E72" w:rsidRPr="005C7E72">
        <w:rPr>
          <w:rFonts w:cs="Arial"/>
          <w:b w:val="0"/>
        </w:rPr>
        <w:t xml:space="preserve"> pour les graphiques et calculs mathématiques </w:t>
      </w:r>
      <w:r w:rsidR="005C7E72" w:rsidRPr="005C7E72">
        <w:rPr>
          <w:rFonts w:cs="Arial"/>
          <w:b w:val="0"/>
        </w:rPr>
        <w:br/>
      </w:r>
      <w:r w:rsidR="00276F31" w:rsidRPr="005C7E72">
        <w:rPr>
          <w:color w:val="119F40"/>
        </w:rPr>
        <w:t xml:space="preserve">point   </w:t>
      </w:r>
      <w:r w:rsidR="00276F31" w:rsidRPr="005C7E72">
        <w:rPr>
          <w:color w:val="FF0000"/>
        </w:rPr>
        <w:t>plot</w:t>
      </w:r>
      <w:r w:rsidR="00276F31" w:rsidRPr="005C7E72">
        <w:rPr>
          <w:b w:val="0"/>
        </w:rPr>
        <w:t>(x,y,’</w:t>
      </w:r>
      <w:proofErr w:type="spellStart"/>
      <w:r w:rsidR="00276F31" w:rsidRPr="005C7E72">
        <w:rPr>
          <w:b w:val="0"/>
        </w:rPr>
        <w:t>ro</w:t>
      </w:r>
      <w:proofErr w:type="spellEnd"/>
      <w:r w:rsidR="00276F31" w:rsidRPr="005C7E72">
        <w:rPr>
          <w:b w:val="0"/>
        </w:rPr>
        <w:t xml:space="preserve">’) </w:t>
      </w:r>
      <w:r w:rsidR="00276F31" w:rsidRPr="005C7E72">
        <w:rPr>
          <w:rFonts w:ascii="OpenSymbol" w:hAnsi="OpenSymbol"/>
          <w:b w:val="0"/>
        </w:rPr>
        <w:t></w:t>
      </w:r>
      <w:r w:rsidR="00276F31" w:rsidRPr="005C7E72">
        <w:rPr>
          <w:b w:val="0"/>
        </w:rPr>
        <w:t xml:space="preserve">  point de </w:t>
      </w:r>
      <w:proofErr w:type="spellStart"/>
      <w:r w:rsidR="00276F31" w:rsidRPr="005C7E72">
        <w:rPr>
          <w:b w:val="0"/>
        </w:rPr>
        <w:t>coord</w:t>
      </w:r>
      <w:proofErr w:type="spellEnd"/>
      <w:r w:rsidR="00276F31" w:rsidRPr="005C7E72">
        <w:rPr>
          <w:b w:val="0"/>
        </w:rPr>
        <w:t xml:space="preserve"> (</w:t>
      </w:r>
      <w:proofErr w:type="spellStart"/>
      <w:r w:rsidR="00276F31" w:rsidRPr="005C7E72">
        <w:rPr>
          <w:b w:val="0"/>
        </w:rPr>
        <w:t>x,y</w:t>
      </w:r>
      <w:proofErr w:type="spellEnd"/>
      <w:r w:rsidR="00276F31" w:rsidRPr="005C7E72">
        <w:rPr>
          <w:b w:val="0"/>
        </w:rPr>
        <w:t>) rouge et rond</w:t>
      </w:r>
      <w:r w:rsidR="00276F31" w:rsidRPr="005C7E72">
        <w:rPr>
          <w:b w:val="0"/>
        </w:rPr>
        <w:br/>
      </w:r>
      <w:r w:rsidR="00276F31" w:rsidRPr="005C7E72">
        <w:rPr>
          <w:color w:val="119F40"/>
        </w:rPr>
        <w:t>segment</w:t>
      </w:r>
      <w:r w:rsidR="00276F31" w:rsidRPr="005C7E72">
        <w:rPr>
          <w:b w:val="0"/>
          <w:color w:val="119F40"/>
        </w:rPr>
        <w:t xml:space="preserve"> </w:t>
      </w:r>
      <w:r w:rsidR="00276F31" w:rsidRPr="005C7E72">
        <w:rPr>
          <w:color w:val="FF0000"/>
        </w:rPr>
        <w:t>plot</w:t>
      </w:r>
      <w:r w:rsidR="00276F31" w:rsidRPr="005C7E72">
        <w:rPr>
          <w:b w:val="0"/>
        </w:rPr>
        <w:t>( [x1,x2] , [y1,y2], ’b</w:t>
      </w:r>
      <w:r w:rsidR="007A4F37">
        <w:rPr>
          <w:b w:val="0"/>
        </w:rPr>
        <w:t xml:space="preserve"> </w:t>
      </w:r>
      <w:r w:rsidR="00276F31" w:rsidRPr="005C7E72">
        <w:rPr>
          <w:b w:val="0"/>
        </w:rPr>
        <w:t xml:space="preserve">-’ ) </w:t>
      </w:r>
      <w:r w:rsidR="005C7E72" w:rsidRPr="005C7E72">
        <w:rPr>
          <w:b w:val="0"/>
        </w:rPr>
        <w:br/>
        <w:t xml:space="preserve"> </w:t>
      </w:r>
      <w:r w:rsidR="005C7E72" w:rsidRPr="005C7E72">
        <w:rPr>
          <w:b w:val="0"/>
        </w:rPr>
        <w:tab/>
      </w:r>
      <w:r w:rsidR="007A4F37">
        <w:rPr>
          <w:b w:val="0"/>
        </w:rPr>
        <w:t xml:space="preserve">   </w:t>
      </w:r>
      <w:r w:rsidR="005C7E72" w:rsidRPr="005C7E72">
        <w:rPr>
          <w:rFonts w:ascii="OpenSymbol" w:hAnsi="OpenSymbol"/>
          <w:b w:val="0"/>
        </w:rPr>
        <w:t></w:t>
      </w:r>
      <w:r w:rsidR="005C7E72" w:rsidRPr="005C7E72">
        <w:rPr>
          <w:b w:val="0"/>
        </w:rPr>
        <w:t xml:space="preserve"> segment </w:t>
      </w:r>
      <w:r w:rsidR="00276F31" w:rsidRPr="005C7E72">
        <w:rPr>
          <w:b w:val="0"/>
        </w:rPr>
        <w:t>de (x1,y1) à (x2,y2) en bleu</w:t>
      </w:r>
      <w:r w:rsidR="001C25D3">
        <w:rPr>
          <w:b w:val="0"/>
        </w:rPr>
        <w:t xml:space="preserve"> et </w:t>
      </w:r>
      <w:r w:rsidR="00276F31" w:rsidRPr="005C7E72">
        <w:rPr>
          <w:b w:val="0"/>
        </w:rPr>
        <w:t>trait plein</w:t>
      </w:r>
      <w:r w:rsidRPr="00EA7BF4">
        <w:rPr>
          <w:noProof/>
          <w:lang w:eastAsia="fr-FR"/>
        </w:rPr>
        <w:t xml:space="preserve"> </w:t>
      </w:r>
      <w:r w:rsidR="00276F31" w:rsidRPr="005C7E72">
        <w:rPr>
          <w:b w:val="0"/>
        </w:rPr>
        <w:br/>
      </w:r>
      <w:r w:rsidR="00276F31" w:rsidRPr="005C7E72">
        <w:rPr>
          <w:color w:val="119F40"/>
        </w:rPr>
        <w:t>polygone</w:t>
      </w:r>
      <w:r w:rsidR="00276F31" w:rsidRPr="005C7E72">
        <w:rPr>
          <w:b w:val="0"/>
          <w:color w:val="119F40"/>
        </w:rPr>
        <w:t xml:space="preserve"> </w:t>
      </w:r>
      <w:r w:rsidR="00276F31" w:rsidRPr="005C7E72">
        <w:rPr>
          <w:color w:val="FF0000"/>
        </w:rPr>
        <w:t>plot</w:t>
      </w:r>
      <w:r w:rsidR="00276F31" w:rsidRPr="005C7E72">
        <w:rPr>
          <w:b w:val="0"/>
        </w:rPr>
        <w:t>( liste des x, liste des y, ‘g- - ‘)</w:t>
      </w:r>
      <w:r w:rsidR="005C7E72" w:rsidRPr="005C7E72">
        <w:rPr>
          <w:b w:val="0"/>
        </w:rPr>
        <w:br/>
        <w:t xml:space="preserve"> </w:t>
      </w:r>
      <w:r w:rsidR="005C7E72" w:rsidRPr="005C7E72">
        <w:rPr>
          <w:b w:val="0"/>
        </w:rPr>
        <w:tab/>
      </w:r>
      <w:r w:rsidR="007A4F37">
        <w:rPr>
          <w:b w:val="0"/>
        </w:rPr>
        <w:t xml:space="preserve">   </w:t>
      </w:r>
      <w:r w:rsidR="005C7E72" w:rsidRPr="005C7E72">
        <w:rPr>
          <w:rFonts w:ascii="OpenSymbol" w:hAnsi="OpenSymbol"/>
          <w:b w:val="0"/>
        </w:rPr>
        <w:t></w:t>
      </w:r>
      <w:r w:rsidR="005C7E72" w:rsidRPr="005C7E72">
        <w:rPr>
          <w:b w:val="0"/>
        </w:rPr>
        <w:t xml:space="preserve"> polygone </w:t>
      </w:r>
      <w:r w:rsidR="00276F31" w:rsidRPr="005C7E72">
        <w:rPr>
          <w:b w:val="0"/>
        </w:rPr>
        <w:t>en vert et</w:t>
      </w:r>
      <w:r w:rsidR="005C7E72" w:rsidRPr="005C7E72">
        <w:rPr>
          <w:b w:val="0"/>
        </w:rPr>
        <w:t xml:space="preserve"> trait </w:t>
      </w:r>
      <w:r w:rsidR="00276F31" w:rsidRPr="005C7E72">
        <w:rPr>
          <w:b w:val="0"/>
        </w:rPr>
        <w:t>pointillé</w:t>
      </w:r>
      <w:r w:rsidR="00276F31" w:rsidRPr="005C7E72">
        <w:rPr>
          <w:b w:val="0"/>
        </w:rPr>
        <w:br/>
      </w:r>
      <w:r w:rsidR="005C7E72" w:rsidRPr="005C7E72">
        <w:rPr>
          <w:color w:val="119F40"/>
        </w:rPr>
        <w:t xml:space="preserve">axes </w:t>
      </w:r>
      <w:r w:rsidR="005C7E72" w:rsidRPr="005C7E72">
        <w:rPr>
          <w:color w:val="FF0000"/>
        </w:rPr>
        <w:t>axis</w:t>
      </w:r>
      <w:r w:rsidR="005C7E72" w:rsidRPr="005C7E72">
        <w:rPr>
          <w:b w:val="0"/>
        </w:rPr>
        <w:t>([</w:t>
      </w:r>
      <w:proofErr w:type="spellStart"/>
      <w:r w:rsidR="005C7E72" w:rsidRPr="005C7E72">
        <w:rPr>
          <w:b w:val="0"/>
        </w:rPr>
        <w:t>xmin</w:t>
      </w:r>
      <w:proofErr w:type="spellEnd"/>
      <w:r w:rsidR="005C7E72" w:rsidRPr="005C7E72">
        <w:rPr>
          <w:b w:val="0"/>
        </w:rPr>
        <w:t xml:space="preserve">, </w:t>
      </w:r>
      <w:proofErr w:type="spellStart"/>
      <w:r w:rsidR="005C7E72" w:rsidRPr="005C7E72">
        <w:rPr>
          <w:b w:val="0"/>
        </w:rPr>
        <w:t>xmax</w:t>
      </w:r>
      <w:proofErr w:type="spellEnd"/>
      <w:r w:rsidR="005C7E72" w:rsidRPr="005C7E72">
        <w:rPr>
          <w:b w:val="0"/>
        </w:rPr>
        <w:t xml:space="preserve">, </w:t>
      </w:r>
      <w:proofErr w:type="spellStart"/>
      <w:r w:rsidR="005C7E72" w:rsidRPr="005C7E72">
        <w:rPr>
          <w:b w:val="0"/>
        </w:rPr>
        <w:t>ymin</w:t>
      </w:r>
      <w:proofErr w:type="spellEnd"/>
      <w:r w:rsidR="005C7E72" w:rsidRPr="005C7E72">
        <w:rPr>
          <w:b w:val="0"/>
        </w:rPr>
        <w:t xml:space="preserve">, </w:t>
      </w:r>
      <w:proofErr w:type="spellStart"/>
      <w:r w:rsidR="005C7E72" w:rsidRPr="005C7E72">
        <w:rPr>
          <w:b w:val="0"/>
        </w:rPr>
        <w:t>ymax</w:t>
      </w:r>
      <w:proofErr w:type="spellEnd"/>
      <w:r w:rsidR="005C7E72" w:rsidRPr="005C7E72">
        <w:rPr>
          <w:b w:val="0"/>
        </w:rPr>
        <w:t>])</w:t>
      </w:r>
      <w:r w:rsidR="005C7E72">
        <w:br/>
      </w:r>
      <w:r w:rsidR="005C7E72" w:rsidRPr="005C7E72">
        <w:rPr>
          <w:color w:val="119F40"/>
        </w:rPr>
        <w:t xml:space="preserve">affichage </w:t>
      </w:r>
      <w:r w:rsidR="005C7E72" w:rsidRPr="005C7E72">
        <w:rPr>
          <w:color w:val="FF0000"/>
        </w:rPr>
        <w:t xml:space="preserve">show( ) </w:t>
      </w:r>
      <w:r w:rsidR="005C7E72" w:rsidRPr="005C7E72">
        <w:rPr>
          <w:rFonts w:ascii="OpenSymbol" w:hAnsi="OpenSymbol"/>
          <w:b w:val="0"/>
        </w:rPr>
        <w:t></w:t>
      </w:r>
      <w:r w:rsidR="005C7E72" w:rsidRPr="005C7E72">
        <w:rPr>
          <w:b w:val="0"/>
        </w:rPr>
        <w:t xml:space="preserve">  affiche le graphique</w:t>
      </w:r>
      <w:r w:rsidR="005C7E72" w:rsidRPr="005C7E72">
        <w:rPr>
          <w:b w:val="0"/>
        </w:rPr>
        <w:br/>
      </w:r>
      <w:r w:rsidR="005C7E72" w:rsidRPr="005C7E72">
        <w:rPr>
          <w:color w:val="119F40"/>
        </w:rPr>
        <w:t xml:space="preserve">grille </w:t>
      </w:r>
      <w:r w:rsidR="00EB051F">
        <w:rPr>
          <w:color w:val="119F40"/>
        </w:rPr>
        <w:t xml:space="preserve"> </w:t>
      </w:r>
      <w:proofErr w:type="spellStart"/>
      <w:r w:rsidR="005C7E72" w:rsidRPr="00EB051F">
        <w:rPr>
          <w:color w:val="FF0000"/>
        </w:rPr>
        <w:t>grid</w:t>
      </w:r>
      <w:proofErr w:type="spellEnd"/>
      <w:r w:rsidR="005C7E72" w:rsidRPr="00EB051F">
        <w:rPr>
          <w:color w:val="FF0000"/>
        </w:rPr>
        <w:t>()</w:t>
      </w:r>
      <w:r w:rsidR="00EB051F">
        <w:rPr>
          <w:color w:val="FF0000"/>
        </w:rPr>
        <w:t xml:space="preserve">  </w:t>
      </w:r>
      <w:r w:rsidR="00EB051F">
        <w:rPr>
          <w:color w:val="FF0000"/>
        </w:rPr>
        <w:tab/>
      </w:r>
      <w:r w:rsidR="00EB051F" w:rsidRPr="00EB051F">
        <w:rPr>
          <w:rFonts w:ascii="OpenSymbol" w:hAnsi="OpenSymbol"/>
          <w:b w:val="0"/>
        </w:rPr>
        <w:t></w:t>
      </w:r>
      <w:r w:rsidR="00EB051F" w:rsidRPr="00EB051F">
        <w:rPr>
          <w:b w:val="0"/>
        </w:rPr>
        <w:t xml:space="preserve"> </w:t>
      </w:r>
      <w:r w:rsidR="001C25D3">
        <w:rPr>
          <w:b w:val="0"/>
        </w:rPr>
        <w:t>a</w:t>
      </w:r>
      <w:r w:rsidR="005C7E72" w:rsidRPr="00EB051F">
        <w:rPr>
          <w:b w:val="0"/>
        </w:rPr>
        <w:t>ffiche la grille</w:t>
      </w:r>
      <w:r w:rsidR="005C7E72">
        <w:br/>
      </w:r>
      <w:r w:rsidR="005C7E72" w:rsidRPr="005C7E72">
        <w:rPr>
          <w:color w:val="119F40"/>
        </w:rPr>
        <w:t>label</w:t>
      </w:r>
      <w:r w:rsidR="00EB051F">
        <w:t xml:space="preserve"> </w:t>
      </w:r>
      <w:proofErr w:type="spellStart"/>
      <w:r w:rsidR="005C7E72" w:rsidRPr="000C3D99">
        <w:rPr>
          <w:color w:val="FF0000"/>
        </w:rPr>
        <w:t>xlabel</w:t>
      </w:r>
      <w:proofErr w:type="spellEnd"/>
      <w:r w:rsidR="005C7E72" w:rsidRPr="000C3D99">
        <w:rPr>
          <w:color w:val="FF0000"/>
        </w:rPr>
        <w:t>(</w:t>
      </w:r>
      <w:r w:rsidR="005C7E72" w:rsidRPr="000C3D99">
        <w:rPr>
          <w:b w:val="0"/>
        </w:rPr>
        <w:t>’</w:t>
      </w:r>
      <w:r w:rsidR="000C3D99">
        <w:rPr>
          <w:b w:val="0"/>
        </w:rPr>
        <w:t xml:space="preserve"> texte’ </w:t>
      </w:r>
      <w:r w:rsidR="005C7E72" w:rsidRPr="000C3D99">
        <w:rPr>
          <w:color w:val="FF0000"/>
        </w:rPr>
        <w:t xml:space="preserve">) </w:t>
      </w:r>
      <w:r w:rsidR="000C3D99" w:rsidRPr="000C3D99">
        <w:rPr>
          <w:rFonts w:ascii="OpenSymbol" w:hAnsi="OpenSymbol"/>
          <w:b w:val="0"/>
        </w:rPr>
        <w:t xml:space="preserve"> </w:t>
      </w:r>
      <w:r w:rsidR="005C7E72" w:rsidRPr="000C3D99">
        <w:rPr>
          <w:b w:val="0"/>
        </w:rPr>
        <w:t xml:space="preserve">Label de l’axe des </w:t>
      </w:r>
      <w:r w:rsidR="000C3D99" w:rsidRPr="000C3D99">
        <w:rPr>
          <w:b w:val="0"/>
        </w:rPr>
        <w:t>x</w:t>
      </w:r>
      <w:r w:rsidR="005C7E72" w:rsidRPr="000C3D99">
        <w:rPr>
          <w:b w:val="0"/>
        </w:rPr>
        <w:br/>
      </w:r>
      <w:r w:rsidR="00EB051F">
        <w:t xml:space="preserve"> </w:t>
      </w:r>
      <w:r w:rsidR="00EB051F">
        <w:tab/>
        <w:t xml:space="preserve">      </w:t>
      </w:r>
      <w:proofErr w:type="spellStart"/>
      <w:r w:rsidR="005C7E72" w:rsidRPr="000C3D99">
        <w:rPr>
          <w:color w:val="FF0000"/>
        </w:rPr>
        <w:t>ylabel</w:t>
      </w:r>
      <w:proofErr w:type="spellEnd"/>
      <w:r w:rsidR="005C7E72" w:rsidRPr="000C3D99">
        <w:rPr>
          <w:color w:val="FF0000"/>
        </w:rPr>
        <w:t>(</w:t>
      </w:r>
      <w:r w:rsidR="000C3D99">
        <w:rPr>
          <w:b w:val="0"/>
        </w:rPr>
        <w:t xml:space="preserve"> ‘texte ‘ </w:t>
      </w:r>
      <w:r w:rsidR="000C3D99" w:rsidRPr="000C3D99">
        <w:rPr>
          <w:color w:val="FF0000"/>
        </w:rPr>
        <w:t xml:space="preserve">) </w:t>
      </w:r>
      <w:r w:rsidR="000C3D99" w:rsidRPr="000C3D99">
        <w:rPr>
          <w:rFonts w:ascii="OpenSymbol" w:hAnsi="OpenSymbol"/>
          <w:b w:val="0"/>
        </w:rPr>
        <w:t xml:space="preserve"> </w:t>
      </w:r>
      <w:r w:rsidR="005C7E72" w:rsidRPr="000C3D99">
        <w:rPr>
          <w:b w:val="0"/>
        </w:rPr>
        <w:t xml:space="preserve">Label de l’axe des </w:t>
      </w:r>
      <w:r w:rsidR="000C3D99" w:rsidRPr="000C3D99">
        <w:rPr>
          <w:b w:val="0"/>
        </w:rPr>
        <w:t>y</w:t>
      </w:r>
      <w:r w:rsidR="005C7E72">
        <w:br/>
      </w:r>
      <w:r w:rsidR="005C7E72" w:rsidRPr="000C3D99">
        <w:rPr>
          <w:color w:val="119F40"/>
        </w:rPr>
        <w:t xml:space="preserve">titre   </w:t>
      </w:r>
      <w:proofErr w:type="spellStart"/>
      <w:r w:rsidR="005C7E72" w:rsidRPr="000C3D99">
        <w:rPr>
          <w:color w:val="FF0000"/>
        </w:rPr>
        <w:t>title</w:t>
      </w:r>
      <w:proofErr w:type="spellEnd"/>
      <w:r w:rsidR="005C7E72" w:rsidRPr="000C3D99">
        <w:rPr>
          <w:color w:val="FF0000"/>
        </w:rPr>
        <w:t>(</w:t>
      </w:r>
      <w:r w:rsidR="000C3D99">
        <w:rPr>
          <w:b w:val="0"/>
        </w:rPr>
        <w:t xml:space="preserve"> ‘texte du titre</w:t>
      </w:r>
      <w:r w:rsidR="005C7E72" w:rsidRPr="000C3D99">
        <w:rPr>
          <w:b w:val="0"/>
        </w:rPr>
        <w:t>’</w:t>
      </w:r>
      <w:r w:rsidR="000C3D99">
        <w:rPr>
          <w:b w:val="0"/>
        </w:rPr>
        <w:t xml:space="preserve"> </w:t>
      </w:r>
      <w:r w:rsidR="005C7E72" w:rsidRPr="000C3D99">
        <w:rPr>
          <w:color w:val="FF0000"/>
        </w:rPr>
        <w:t xml:space="preserve">) </w:t>
      </w:r>
      <w:r w:rsidR="005C7E72" w:rsidRPr="000C3D99">
        <w:rPr>
          <w:color w:val="119F40"/>
        </w:rPr>
        <w:br/>
        <w:t xml:space="preserve">sauvegarde </w:t>
      </w:r>
      <w:proofErr w:type="spellStart"/>
      <w:r w:rsidR="005C7E72" w:rsidRPr="000C3D99">
        <w:rPr>
          <w:color w:val="FF0000"/>
        </w:rPr>
        <w:t>savefig</w:t>
      </w:r>
      <w:proofErr w:type="spellEnd"/>
      <w:r w:rsidR="005C7E72" w:rsidRPr="000C3D99">
        <w:rPr>
          <w:b w:val="0"/>
          <w:color w:val="FF0000"/>
        </w:rPr>
        <w:t>(</w:t>
      </w:r>
      <w:r w:rsidR="000C3D99" w:rsidRPr="000C3D99">
        <w:rPr>
          <w:b w:val="0"/>
          <w:color w:val="FF0000"/>
        </w:rPr>
        <w:t xml:space="preserve"> </w:t>
      </w:r>
      <w:r w:rsidR="000C3D99" w:rsidRPr="000C3D99">
        <w:rPr>
          <w:b w:val="0"/>
        </w:rPr>
        <w:t>‘</w:t>
      </w:r>
      <w:proofErr w:type="spellStart"/>
      <w:r w:rsidR="000C3D99" w:rsidRPr="000C3D99">
        <w:rPr>
          <w:b w:val="0"/>
        </w:rPr>
        <w:t>nomfichier</w:t>
      </w:r>
      <w:proofErr w:type="spellEnd"/>
      <w:r w:rsidR="000C3D99" w:rsidRPr="000C3D99">
        <w:rPr>
          <w:b w:val="0"/>
        </w:rPr>
        <w:t>’</w:t>
      </w:r>
      <w:r w:rsidR="000C3D99">
        <w:rPr>
          <w:b w:val="0"/>
        </w:rPr>
        <w:t xml:space="preserve"> </w:t>
      </w:r>
      <w:r w:rsidR="005C7E72" w:rsidRPr="000C3D99">
        <w:rPr>
          <w:b w:val="0"/>
          <w:color w:val="FF0000"/>
        </w:rPr>
        <w:t>)</w:t>
      </w:r>
      <w:r w:rsidR="000C3D99" w:rsidRPr="000C3D99">
        <w:rPr>
          <w:rFonts w:ascii="OpenSymbol" w:hAnsi="OpenSymbol"/>
          <w:b w:val="0"/>
        </w:rPr>
        <w:t xml:space="preserve">  </w:t>
      </w:r>
      <w:r w:rsidR="005C7E72" w:rsidRPr="000C3D99">
        <w:rPr>
          <w:b w:val="0"/>
        </w:rPr>
        <w:t>sauve</w:t>
      </w:r>
      <w:r w:rsidR="000C3D99">
        <w:rPr>
          <w:b w:val="0"/>
        </w:rPr>
        <w:t xml:space="preserve"> au </w:t>
      </w:r>
      <w:r w:rsidR="005C7E72" w:rsidRPr="000C3D99">
        <w:rPr>
          <w:b w:val="0"/>
        </w:rPr>
        <w:t xml:space="preserve"> </w:t>
      </w:r>
      <w:r w:rsidR="000C3D99" w:rsidRPr="000C3D99">
        <w:rPr>
          <w:b w:val="0"/>
        </w:rPr>
        <w:t xml:space="preserve">format </w:t>
      </w:r>
      <w:r w:rsidR="005C7E72" w:rsidRPr="000C3D99">
        <w:rPr>
          <w:b w:val="0"/>
        </w:rPr>
        <w:t>.</w:t>
      </w:r>
      <w:proofErr w:type="spellStart"/>
      <w:r w:rsidR="005C7E72" w:rsidRPr="000C3D99">
        <w:rPr>
          <w:b w:val="0"/>
        </w:rPr>
        <w:t>png</w:t>
      </w:r>
      <w:proofErr w:type="spellEnd"/>
      <w:r w:rsidR="000C3D99">
        <w:rPr>
          <w:b w:val="0"/>
        </w:rPr>
        <w:br/>
      </w:r>
      <w:r w:rsidR="000C3D99">
        <w:rPr>
          <w:b w:val="0"/>
        </w:rPr>
        <w:br/>
      </w:r>
      <w:r w:rsidR="007A4F37">
        <w:rPr>
          <w:rFonts w:cs="Arial"/>
        </w:rPr>
        <w:t xml:space="preserve">+ </w:t>
      </w:r>
      <w:r w:rsidR="00EB051F" w:rsidRPr="00EB051F">
        <w:rPr>
          <w:rFonts w:cs="Arial"/>
        </w:rPr>
        <w:t>info</w:t>
      </w:r>
      <w:r w:rsidR="00EB051F" w:rsidRPr="00EB051F">
        <w:rPr>
          <w:rFonts w:ascii="OpenSymbol" w:hAnsi="OpenSymbol"/>
          <w:color w:val="17365D" w:themeColor="text2" w:themeShade="BF"/>
        </w:rPr>
        <w:t xml:space="preserve"> </w:t>
      </w:r>
      <w:r w:rsidR="000C3D99" w:rsidRPr="000C3D99">
        <w:rPr>
          <w:rFonts w:ascii="OpenSymbol" w:hAnsi="OpenSymbol"/>
          <w:color w:val="17365D" w:themeColor="text2" w:themeShade="BF"/>
        </w:rPr>
        <w:t></w:t>
      </w:r>
      <w:r w:rsidR="000C3D99" w:rsidRPr="000C3D99">
        <w:rPr>
          <w:color w:val="17365D" w:themeColor="text2" w:themeShade="BF"/>
        </w:rPr>
        <w:t xml:space="preserve">  http://matplotlib.org/users/pyplot_tutorial.html</w:t>
      </w:r>
    </w:p>
    <w:p w:rsidR="008D4BF7" w:rsidRDefault="008D4BF7" w:rsidP="008D4BF7">
      <w:pPr>
        <w:rPr>
          <w:lang w:eastAsia="ar-SA"/>
        </w:rPr>
      </w:pPr>
    </w:p>
    <w:p w:rsidR="00276F31" w:rsidRPr="0087048B" w:rsidRDefault="00276F31" w:rsidP="00276F31">
      <w:pPr>
        <w:rPr>
          <w:lang w:eastAsia="ar-SA"/>
        </w:rPr>
      </w:pPr>
    </w:p>
    <w:p w:rsidR="005C41C3" w:rsidRPr="005C41C3" w:rsidRDefault="005C41C3" w:rsidP="005C41C3">
      <w:pPr>
        <w:pStyle w:val="Exercice"/>
        <w:numPr>
          <w:ilvl w:val="0"/>
          <w:numId w:val="0"/>
        </w:numPr>
        <w:rPr>
          <w:lang w:eastAsia="en-US"/>
        </w:rPr>
      </w:pPr>
    </w:p>
    <w:p w:rsidR="00A36E60" w:rsidRDefault="00A36E60" w:rsidP="003E4B23">
      <w:pPr>
        <w:spacing w:line="240" w:lineRule="auto"/>
      </w:pPr>
      <w:bookmarkStart w:id="0" w:name="_GoBack"/>
      <w:bookmarkEnd w:id="0"/>
      <w:r>
        <w:lastRenderedPageBreak/>
        <w:t>Fichiers textes</w:t>
      </w:r>
    </w:p>
    <w:p w:rsidR="00DC7E85" w:rsidRDefault="007C22C7" w:rsidP="00480049">
      <w:pPr>
        <w:pStyle w:val="BarrePuce"/>
        <w:ind w:left="567"/>
        <w:rPr>
          <w:lang w:eastAsia="en-US"/>
        </w:rPr>
      </w:pPr>
      <w:r>
        <w:rPr>
          <w:noProof/>
          <w:lang w:eastAsia="fr-FR"/>
        </w:rPr>
        <w:drawing>
          <wp:anchor distT="0" distB="0" distL="114300" distR="114300" simplePos="0" relativeHeight="251736064" behindDoc="1" locked="0" layoutInCell="1" allowOverlap="1" wp14:anchorId="22C7D4E9" wp14:editId="673FB54D">
            <wp:simplePos x="0" y="0"/>
            <wp:positionH relativeFrom="column">
              <wp:posOffset>2571750</wp:posOffset>
            </wp:positionH>
            <wp:positionV relativeFrom="paragraph">
              <wp:posOffset>203835</wp:posOffset>
            </wp:positionV>
            <wp:extent cx="4371975" cy="3629025"/>
            <wp:effectExtent l="19050" t="19050" r="28575" b="28575"/>
            <wp:wrapTight wrapText="bothSides">
              <wp:wrapPolygon edited="0">
                <wp:start x="-94" y="-113"/>
                <wp:lineTo x="-94" y="21657"/>
                <wp:lineTo x="21647" y="21657"/>
                <wp:lineTo x="21647" y="-113"/>
                <wp:lineTo x="-94" y="-113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36290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CC5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21B2FD4" wp14:editId="38069E39">
                <wp:simplePos x="0" y="0"/>
                <wp:positionH relativeFrom="column">
                  <wp:posOffset>-390525</wp:posOffset>
                </wp:positionH>
                <wp:positionV relativeFrom="paragraph">
                  <wp:posOffset>270510</wp:posOffset>
                </wp:positionV>
                <wp:extent cx="2876550" cy="762000"/>
                <wp:effectExtent l="0" t="152400" r="247650" b="1905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762000"/>
                          <a:chOff x="0" y="0"/>
                          <a:chExt cx="2876550" cy="762000"/>
                        </a:xfrm>
                      </wpg:grpSpPr>
                      <wps:wsp>
                        <wps:cNvPr id="330" name="Rectangle 330"/>
                        <wps:cNvSpPr/>
                        <wps:spPr>
                          <a:xfrm>
                            <a:off x="933450" y="28575"/>
                            <a:ext cx="876300" cy="638175"/>
                          </a:xfrm>
                          <a:prstGeom prst="wedgeRectCallout">
                            <a:avLst>
                              <a:gd name="adj1" fmla="val 106832"/>
                              <a:gd name="adj2" fmla="val -71122"/>
                            </a:avLst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3CC5" w:rsidRPr="005D6DBC" w:rsidRDefault="00E83CC5" w:rsidP="005D6DBC">
                              <w:pPr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</w:rPr>
                                <w:t>(</w:t>
                              </w:r>
                              <w:proofErr w:type="gramStart"/>
                              <w:r w:rsidRPr="007B522E">
                                <w:rPr>
                                  <w:i/>
                                  <w:color w:val="000000" w:themeColor="text1"/>
                                </w:rPr>
                                <w:t>chemin</w:t>
                              </w:r>
                              <w:proofErr w:type="gramEnd"/>
                              <w:r w:rsidRPr="007B522E">
                                <w:rPr>
                                  <w:i/>
                                  <w:color w:val="000000" w:themeColor="text1"/>
                                </w:rPr>
                                <w:t xml:space="preserve"> +) </w:t>
                              </w:r>
                              <w:r w:rsidRPr="007B522E">
                                <w:rPr>
                                  <w:b/>
                                  <w:i/>
                                  <w:color w:val="000000" w:themeColor="text1"/>
                                </w:rPr>
                                <w:t>nom fichier</w:t>
                              </w:r>
                              <w:r w:rsidRPr="007B522E">
                                <w:rPr>
                                  <w:i/>
                                  <w:color w:val="000000" w:themeColor="text1"/>
                                </w:rPr>
                                <w:t xml:space="preserve"> sur disque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t xml:space="preserve">fichier </w:t>
                              </w:r>
                              <w:r>
                                <w:br/>
                              </w:r>
                              <w:r w:rsidRPr="005D6DBC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0" y="47625"/>
                            <a:ext cx="885825" cy="609600"/>
                          </a:xfrm>
                          <a:prstGeom prst="wedgeRectCallout">
                            <a:avLst>
                              <a:gd name="adj1" fmla="val 104344"/>
                              <a:gd name="adj2" fmla="val -72496"/>
                            </a:avLst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3CC5" w:rsidRPr="005D6DBC" w:rsidRDefault="00E83CC5" w:rsidP="005D6DBC">
                              <w:pPr>
                                <w:jc w:val="center"/>
                              </w:pPr>
                              <w:r w:rsidRPr="007B522E">
                                <w:rPr>
                                  <w:b/>
                                  <w:i/>
                                  <w:color w:val="000000" w:themeColor="text1"/>
                                </w:rPr>
                                <w:t>Variable</w:t>
                              </w:r>
                              <w:r w:rsidRPr="007B522E">
                                <w:rPr>
                                  <w:i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 w:themeColor="text1"/>
                                </w:rPr>
                                <w:t>qui identifie le fichier.</w:t>
                              </w:r>
                              <w:r>
                                <w:t xml:space="preserve"> </w:t>
                              </w:r>
                              <w:r>
                                <w:br/>
                              </w:r>
                              <w:r w:rsidRPr="005D6DBC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1866900" y="0"/>
                            <a:ext cx="1009650" cy="762000"/>
                          </a:xfrm>
                          <a:prstGeom prst="wedgeRectCallout">
                            <a:avLst>
                              <a:gd name="adj1" fmla="val 72613"/>
                              <a:gd name="adj2" fmla="val -68342"/>
                            </a:avLst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3CC5" w:rsidRPr="007B522E" w:rsidRDefault="00E83CC5" w:rsidP="005D6DBC">
                              <w:pPr>
                                <w:rPr>
                                  <w:i/>
                                  <w:color w:val="000000" w:themeColor="text1"/>
                                </w:rPr>
                              </w:pPr>
                              <w:r w:rsidRPr="007B522E">
                                <w:rPr>
                                  <w:b/>
                                  <w:i/>
                                  <w:color w:val="000000" w:themeColor="text1"/>
                                </w:rPr>
                                <w:t xml:space="preserve">Mode </w:t>
                              </w:r>
                              <w:r w:rsidRPr="007B522E">
                                <w:rPr>
                                  <w:i/>
                                  <w:color w:val="000000" w:themeColor="text1"/>
                                </w:rPr>
                                <w:br/>
                              </w:r>
                              <w:r w:rsidRPr="007B522E">
                                <w:rPr>
                                  <w:rFonts w:cs="Arial"/>
                                  <w:i/>
                                  <w:color w:val="000000" w:themeColor="text1"/>
                                </w:rPr>
                                <w:t xml:space="preserve">• </w:t>
                              </w:r>
                              <w:r w:rsidRPr="007B522E">
                                <w:rPr>
                                  <w:i/>
                                  <w:color w:val="000000" w:themeColor="text1"/>
                                </w:rPr>
                                <w:t xml:space="preserve">"r"  lecture </w:t>
                              </w:r>
                              <w:r w:rsidRPr="007B522E">
                                <w:rPr>
                                  <w:i/>
                                  <w:color w:val="000000" w:themeColor="text1"/>
                                </w:rPr>
                                <w:br/>
                              </w:r>
                              <w:r w:rsidRPr="007B522E">
                                <w:rPr>
                                  <w:rFonts w:cs="Arial"/>
                                  <w:i/>
                                  <w:color w:val="000000" w:themeColor="text1"/>
                                </w:rPr>
                                <w:t xml:space="preserve">• </w:t>
                              </w:r>
                              <w:r w:rsidRPr="007B522E">
                                <w:rPr>
                                  <w:i/>
                                  <w:color w:val="000000" w:themeColor="text1"/>
                                </w:rPr>
                                <w:t>"w"  écriture</w:t>
                              </w:r>
                              <w:r w:rsidRPr="007B522E">
                                <w:rPr>
                                  <w:i/>
                                  <w:color w:val="000000" w:themeColor="text1"/>
                                </w:rPr>
                                <w:br/>
                              </w:r>
                              <w:r w:rsidRPr="007B522E">
                                <w:rPr>
                                  <w:rFonts w:cs="Arial"/>
                                  <w:i/>
                                  <w:color w:val="000000" w:themeColor="text1"/>
                                </w:rPr>
                                <w:t xml:space="preserve">• </w:t>
                              </w:r>
                              <w:r w:rsidRPr="007B522E">
                                <w:rPr>
                                  <w:i/>
                                  <w:color w:val="000000" w:themeColor="text1"/>
                                </w:rPr>
                                <w:t>" a "   ajout</w:t>
                              </w:r>
                              <w:r w:rsidRPr="007B522E">
                                <w:rPr>
                                  <w:i/>
                                  <w:color w:val="000000" w:themeColor="text1"/>
                                </w:rPr>
                                <w:br/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" o:spid="_x0000_s1028" style="position:absolute;left:0;text-align:left;margin-left:-30.75pt;margin-top:21.3pt;width:226.5pt;height:60pt;z-index:251718656" coordsize="2876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oloxwMAAMIPAAAOAAAAZHJzL2Uyb0RvYy54bWzsV11v2zYUfR+w/0DwvbEly/IHohRBugQD&#10;gjZoOvSZpihZA0VqJB05+/U9pD5sxEFWtF0HDHmR+XF57+Xh4fHl+dt9LcmDMLbSKqPR2ZQSobjO&#10;K1Vm9I9P12+WlFjHVM6kViKjj8LStxe//nLeNmsR662WuTAETpRdt01Gt84168nE8q2omT3TjVCY&#10;LLSpmUPXlJPcsBbeazmJp9N00mqTN0ZzYS1G33WT9CL4LwrB3YeisMIRmVHk5sLXhO/GfycX52xd&#10;GtZsK96nwb4hi5pVCkFHV++YY2RnqhNXdcWNtrpwZ1zXE10UFRdhD9hNNH2ymxujd03YS7luy2aE&#10;CdA+wemb3fL3D3eGVHlGY0oUq3FEIaogscembco1TG5Mc9/cmX6g7Hp+u/vC1P4XGyH7gOrjiKrY&#10;O8IxGC8X6XwO8DnmFilOrYedb3E2J8v49reXF06GsBOf3ZhM24BB9gCS/T6Q7resEQF76xHoQZrN&#10;sI8Opo/gFlOlFMQPBmiC5QiUXVtg9gxKq9ks8XgAjng5X8w7Eg5wAa0ZEApopbNl1M2Pm2brxlh3&#10;I3RNfCOjrchL4ZO5YlLqnQs0ZA+31gU+5n26LP8zoqSoJej9wCSJpulyFs4YpD0yAg0ORm8WURQH&#10;I8TvfaI1ZOADWC2r/LqSMnT8tRVX0hCEyOimjPzesOLICqc2IBNa7lEKv1aqj6IAEz1jwh6CBhyc&#10;Mc6FclE3tWW56GLMQacAv48yhA8xg0PvuUB2o+/ewWDZORl8d8n29n6pCBIyLp6+lFi3eFwRImvl&#10;xsV1pbR5zoHErvrInT3SP4LGN91+s+9vKSz9yEbnjyCl0Z2k2YZfV+DDLbPujhkcMigEXXYf8Cmk&#10;bjOq+xYlW23+fm7c2+PWYJaSFpqYUfvXjhlBifxd4T6toiSBWxc6yXwRo2OOZzbHM2pXX2mwALRD&#10;dqHp7Z0cmoXR9WfI96WPiimmOGJnlDszdK5cp9X4A+Di8jKYQTgb5m7VfcO9c4+zJ+Sn/Wdmmv5S&#10;ONym93q4wz13O4wPtn6l0pc7p4vK+ckDrn0HetKh/ROEBTCdCksghk8LEvTPwgIMoSkJNPappizn&#10;S4x1mjJdpeONGfR7uNHfqynJLEk6OXtBU+JklfaEf9UUEN/zcJSu5wTpX9aUmT+MA/dfNeV/oylj&#10;TXdcrPSF3VdqSrRM05WvR04Lu2gKKTkt7PBH/GNlZRGnUeDoS5UKqpnktVIZi43/XlXC/8CrqvzM&#10;SiU8iPBQDOVv/6j1L9HjfqhsDk/viy8AAAD//wMAUEsDBBQABgAIAAAAIQDE214x3wAAAAoBAAAP&#10;AAAAZHJzL2Rvd25yZXYueG1sTI/BasJAEIbvhb7DMoXedBOtoabZiEjbkxSqheJtzY5JMDsbsmsS&#10;377jqR7nn49/vslWo21Ej52vHSmIpxEIpMKZmkoFP/uPySsIHzQZ3ThCBVf0sMofHzKdGjfQN/a7&#10;UAouIZ9qBVUIbSqlLyq02k9di8S7k+usDjx2pTSdHrjcNnIWRYm0uia+UOkWNxUW593FKvgc9LCe&#10;x+/99nzaXA/7xdfvNkalnp/G9RuIgGP4h+Gmz+qQs9PRXch40SiYJPGCUQUvswQEA/PlLTgymXAi&#10;80zev5D/AQAA//8DAFBLAQItABQABgAIAAAAIQC2gziS/gAAAOEBAAATAAAAAAAAAAAAAAAAAAAA&#10;AABbQ29udGVudF9UeXBlc10ueG1sUEsBAi0AFAAGAAgAAAAhADj9If/WAAAAlAEAAAsAAAAAAAAA&#10;AAAAAAAALwEAAF9yZWxzLy5yZWxzUEsBAi0AFAAGAAgAAAAhAETuiWjHAwAAwg8AAA4AAAAAAAAA&#10;AAAAAAAALgIAAGRycy9lMm9Eb2MueG1sUEsBAi0AFAAGAAgAAAAhAMTbXjHfAAAACgEAAA8AAAAA&#10;AAAAAAAAAAAAIQYAAGRycy9kb3ducmV2LnhtbFBLBQYAAAAABAAEAPMAAAAtBwAAAAA=&#10;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Rectangle 330" o:spid="_x0000_s1029" type="#_x0000_t61" style="position:absolute;left:9334;top:285;width:8763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qEfb8A&#10;AADcAAAADwAAAGRycy9kb3ducmV2LnhtbERPTYvCMBC9L/gfwgje1lTFpVajqKB4U6vidWjGtthM&#10;ShO1/ntzEPb4eN+zRWsq8aTGlZYVDPoRCOLM6pJzBefT5jcG4TyyxsoyKXiTg8W88zPDRNsXH+mZ&#10;+lyEEHYJKii8rxMpXVaQQde3NXHgbrYx6ANscqkbfIVwU8lhFP1JgyWHhgJrWheU3dOHURDn19Xu&#10;QO9xtIrj7eUwSeU+XSvV67bLKQhPrf8Xf907rWA0CvPDmXAE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2oR9vwAAANwAAAAPAAAAAAAAAAAAAAAAAJgCAABkcnMvZG93bnJl&#10;di54bWxQSwUGAAAAAAQABAD1AAAAhAMAAAAA&#10;" adj="33876,-4562" fillcolor="white [3212]" strokecolor="#243f60 [1604]" strokeweight="2pt">
                  <v:textbox>
                    <w:txbxContent>
                      <w:p w:rsidR="00E83CC5" w:rsidRPr="005D6DBC" w:rsidRDefault="00E83CC5" w:rsidP="005D6DBC">
                        <w:pPr>
                          <w:jc w:val="center"/>
                        </w:pPr>
                        <w:r>
                          <w:rPr>
                            <w:color w:val="000000" w:themeColor="text1"/>
                          </w:rPr>
                          <w:t>(</w:t>
                        </w:r>
                        <w:proofErr w:type="gramStart"/>
                        <w:r w:rsidRPr="007B522E">
                          <w:rPr>
                            <w:i/>
                            <w:color w:val="000000" w:themeColor="text1"/>
                          </w:rPr>
                          <w:t>chemin</w:t>
                        </w:r>
                        <w:proofErr w:type="gramEnd"/>
                        <w:r w:rsidRPr="007B522E">
                          <w:rPr>
                            <w:i/>
                            <w:color w:val="000000" w:themeColor="text1"/>
                          </w:rPr>
                          <w:t xml:space="preserve"> +) </w:t>
                        </w:r>
                        <w:r w:rsidRPr="007B522E">
                          <w:rPr>
                            <w:b/>
                            <w:i/>
                            <w:color w:val="000000" w:themeColor="text1"/>
                          </w:rPr>
                          <w:t>nom fichier</w:t>
                        </w:r>
                        <w:r w:rsidRPr="007B522E">
                          <w:rPr>
                            <w:i/>
                            <w:color w:val="000000" w:themeColor="text1"/>
                          </w:rPr>
                          <w:t xml:space="preserve"> sur disque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>
                          <w:t xml:space="preserve">fichier </w:t>
                        </w:r>
                        <w:r>
                          <w:br/>
                        </w:r>
                        <w:r w:rsidRPr="005D6DBC">
                          <w:t xml:space="preserve"> </w:t>
                        </w:r>
                      </w:p>
                    </w:txbxContent>
                  </v:textbox>
                </v:shape>
                <v:shape id="Rectangle 331" o:spid="_x0000_s1030" type="#_x0000_t61" style="position:absolute;top:476;width:8858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1Y3sMA&#10;AADcAAAADwAAAGRycy9kb3ducmV2LnhtbESP0WrCQBRE3wv+w3ILvtVdaxCJriEIRR/bNB9wzV6T&#10;1OzdkF01+Xu3UOjjMDNnmF022k7cafCtYw3LhQJBXDnTcq2h/P5424DwAdlg55g0TOQh289edpga&#10;9+AvuhehFhHCPkUNTQh9KqWvGrLoF64njt7FDRZDlEMtzYCPCLedfFdqLS22HBca7OnQUHUtblbD&#10;9efoi3Z9+ywTVZ7HRE35WRZaz1/HfAsi0Bj+w3/tk9GwWi3h90w8AnL/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1Y3sMAAADcAAAADwAAAAAAAAAAAAAAAACYAgAAZHJzL2Rv&#10;d25yZXYueG1sUEsFBgAAAAAEAAQA9QAAAIgDAAAAAA==&#10;" adj="33338,-4859" fillcolor="white [3212]" strokecolor="#243f60 [1604]" strokeweight="2pt">
                  <v:textbox>
                    <w:txbxContent>
                      <w:p w:rsidR="00E83CC5" w:rsidRPr="005D6DBC" w:rsidRDefault="00E83CC5" w:rsidP="005D6DBC">
                        <w:pPr>
                          <w:jc w:val="center"/>
                        </w:pPr>
                        <w:r w:rsidRPr="007B522E">
                          <w:rPr>
                            <w:b/>
                            <w:i/>
                            <w:color w:val="000000" w:themeColor="text1"/>
                          </w:rPr>
                          <w:t>Variable</w:t>
                        </w:r>
                        <w:r w:rsidRPr="007B522E">
                          <w:rPr>
                            <w:i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 w:themeColor="text1"/>
                          </w:rPr>
                          <w:t>qui identifie le fichier.</w:t>
                        </w:r>
                        <w:r>
                          <w:t xml:space="preserve"> </w:t>
                        </w:r>
                        <w:r>
                          <w:br/>
                        </w:r>
                        <w:r w:rsidRPr="005D6DBC">
                          <w:t xml:space="preserve"> </w:t>
                        </w:r>
                      </w:p>
                    </w:txbxContent>
                  </v:textbox>
                </v:shape>
                <v:shape id="Rectangle 332" o:spid="_x0000_s1031" type="#_x0000_t61" style="position:absolute;left:18669;width:10096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5eF8YA&#10;AADcAAAADwAAAGRycy9kb3ducmV2LnhtbESP3WrCQBSE7wu+w3KE3tWNSkWimyBSQaml+APi3WH3&#10;mASzZ9PsVuPbdwuFXg4z8w0zzztbixu1vnKsYDhIQBBrZyouFBwPq5cpCB+QDdaOScGDPORZ72mO&#10;qXF33tFtHwoRIexTVFCG0KRSel2SRT9wDXH0Lq61GKJsC2lavEe4reUoSSbSYsVxocSGliXp6/7b&#10;KkD/pk/FpDNfi/eN/jx/vCbbw0ap5363mIEI1IX/8F97bRSMxyP4PROP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5eF8YAAADcAAAADwAAAAAAAAAAAAAAAACYAgAAZHJz&#10;L2Rvd25yZXYueG1sUEsFBgAAAAAEAAQA9QAAAIsDAAAAAA==&#10;" adj="26484,-3962" fillcolor="white [3212]" strokecolor="#243f60 [1604]" strokeweight="2pt">
                  <v:textbox>
                    <w:txbxContent>
                      <w:p w:rsidR="00E83CC5" w:rsidRPr="007B522E" w:rsidRDefault="00E83CC5" w:rsidP="005D6DBC">
                        <w:pPr>
                          <w:rPr>
                            <w:i/>
                            <w:color w:val="000000" w:themeColor="text1"/>
                          </w:rPr>
                        </w:pPr>
                        <w:r w:rsidRPr="007B522E">
                          <w:rPr>
                            <w:b/>
                            <w:i/>
                            <w:color w:val="000000" w:themeColor="text1"/>
                          </w:rPr>
                          <w:t xml:space="preserve">Mode </w:t>
                        </w:r>
                        <w:r w:rsidRPr="007B522E">
                          <w:rPr>
                            <w:i/>
                            <w:color w:val="000000" w:themeColor="text1"/>
                          </w:rPr>
                          <w:br/>
                        </w:r>
                        <w:r w:rsidRPr="007B522E">
                          <w:rPr>
                            <w:rFonts w:cs="Arial"/>
                            <w:i/>
                            <w:color w:val="000000" w:themeColor="text1"/>
                          </w:rPr>
                          <w:t xml:space="preserve">• </w:t>
                        </w:r>
                        <w:r w:rsidRPr="007B522E">
                          <w:rPr>
                            <w:i/>
                            <w:color w:val="000000" w:themeColor="text1"/>
                          </w:rPr>
                          <w:t xml:space="preserve">"r"  lecture </w:t>
                        </w:r>
                        <w:r w:rsidRPr="007B522E">
                          <w:rPr>
                            <w:i/>
                            <w:color w:val="000000" w:themeColor="text1"/>
                          </w:rPr>
                          <w:br/>
                        </w:r>
                        <w:r w:rsidRPr="007B522E">
                          <w:rPr>
                            <w:rFonts w:cs="Arial"/>
                            <w:i/>
                            <w:color w:val="000000" w:themeColor="text1"/>
                          </w:rPr>
                          <w:t xml:space="preserve">• </w:t>
                        </w:r>
                        <w:r w:rsidRPr="007B522E">
                          <w:rPr>
                            <w:i/>
                            <w:color w:val="000000" w:themeColor="text1"/>
                          </w:rPr>
                          <w:t>"w"  écriture</w:t>
                        </w:r>
                        <w:r w:rsidRPr="007B522E">
                          <w:rPr>
                            <w:i/>
                            <w:color w:val="000000" w:themeColor="text1"/>
                          </w:rPr>
                          <w:br/>
                        </w:r>
                        <w:r w:rsidRPr="007B522E">
                          <w:rPr>
                            <w:rFonts w:cs="Arial"/>
                            <w:i/>
                            <w:color w:val="000000" w:themeColor="text1"/>
                          </w:rPr>
                          <w:t xml:space="preserve">• </w:t>
                        </w:r>
                        <w:r w:rsidRPr="007B522E">
                          <w:rPr>
                            <w:i/>
                            <w:color w:val="000000" w:themeColor="text1"/>
                          </w:rPr>
                          <w:t>" a "   ajout</w:t>
                        </w:r>
                        <w:r w:rsidRPr="007B522E">
                          <w:rPr>
                            <w:i/>
                            <w:color w:val="000000" w:themeColor="text1"/>
                          </w:rPr>
                          <w:br/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779B2" w:rsidRPr="00F33AD5">
        <w:rPr>
          <w:color w:val="119F40"/>
          <w:lang w:eastAsia="en-US"/>
        </w:rPr>
        <w:t xml:space="preserve">Ouverture </w:t>
      </w:r>
      <w:r w:rsidR="00DC7E85">
        <w:rPr>
          <w:b w:val="0"/>
          <w:lang w:eastAsia="en-US"/>
        </w:rPr>
        <w:t>nom</w:t>
      </w:r>
      <w:r w:rsidR="001779B2">
        <w:rPr>
          <w:lang w:eastAsia="en-US"/>
        </w:rPr>
        <w:t xml:space="preserve"> = </w:t>
      </w:r>
      <w:proofErr w:type="gramStart"/>
      <w:r w:rsidR="001779B2" w:rsidRPr="00F33AD5">
        <w:rPr>
          <w:color w:val="FF0000"/>
          <w:lang w:eastAsia="en-US"/>
        </w:rPr>
        <w:t>open</w:t>
      </w:r>
      <w:r w:rsidR="001779B2" w:rsidRPr="00F33AD5">
        <w:rPr>
          <w:rFonts w:ascii="Courier New" w:hAnsi="Courier New" w:cs="Courier New"/>
          <w:lang w:eastAsia="en-US"/>
        </w:rPr>
        <w:t>(</w:t>
      </w:r>
      <w:proofErr w:type="gramEnd"/>
      <w:r w:rsidR="001779B2" w:rsidRPr="00F33AD5">
        <w:rPr>
          <w:rFonts w:ascii="Courier New" w:hAnsi="Courier New" w:cs="Courier New"/>
          <w:lang w:eastAsia="en-US"/>
        </w:rPr>
        <w:t>"fic</w:t>
      </w:r>
      <w:r w:rsidR="005D6DBC" w:rsidRPr="00F33AD5">
        <w:rPr>
          <w:rFonts w:ascii="Courier New" w:hAnsi="Courier New" w:cs="Courier New"/>
          <w:lang w:eastAsia="en-US"/>
        </w:rPr>
        <w:t>h</w:t>
      </w:r>
      <w:r w:rsidR="00DC7E85">
        <w:rPr>
          <w:rFonts w:ascii="Courier New" w:hAnsi="Courier New" w:cs="Courier New"/>
          <w:lang w:eastAsia="en-US"/>
        </w:rPr>
        <w:t>ier</w:t>
      </w:r>
      <w:r w:rsidR="001779B2" w:rsidRPr="00F33AD5">
        <w:rPr>
          <w:rFonts w:ascii="Courier New" w:hAnsi="Courier New" w:cs="Courier New"/>
          <w:lang w:eastAsia="en-US"/>
        </w:rPr>
        <w:t>.</w:t>
      </w:r>
      <w:proofErr w:type="spellStart"/>
      <w:r w:rsidR="001779B2" w:rsidRPr="00F33AD5">
        <w:rPr>
          <w:rFonts w:ascii="Courier New" w:hAnsi="Courier New" w:cs="Courier New"/>
          <w:lang w:eastAsia="en-US"/>
        </w:rPr>
        <w:t>txt</w:t>
      </w:r>
      <w:proofErr w:type="spellEnd"/>
      <w:r w:rsidR="001779B2" w:rsidRPr="00F33AD5">
        <w:rPr>
          <w:rFonts w:ascii="Courier New" w:hAnsi="Courier New" w:cs="Courier New"/>
          <w:lang w:eastAsia="en-US"/>
        </w:rPr>
        <w:t>"</w:t>
      </w:r>
      <w:r w:rsidR="00F33AD5">
        <w:rPr>
          <w:rFonts w:ascii="Courier New" w:hAnsi="Courier New" w:cs="Courier New"/>
          <w:lang w:eastAsia="en-US"/>
        </w:rPr>
        <w:t>,</w:t>
      </w:r>
      <w:r w:rsidR="001779B2" w:rsidRPr="00F33AD5">
        <w:rPr>
          <w:rFonts w:ascii="Courier New" w:hAnsi="Courier New" w:cs="Courier New"/>
          <w:lang w:eastAsia="en-US"/>
        </w:rPr>
        <w:t>"</w:t>
      </w:r>
      <w:r w:rsidR="00F33AD5">
        <w:rPr>
          <w:rFonts w:ascii="Courier New" w:hAnsi="Courier New" w:cs="Courier New"/>
          <w:lang w:eastAsia="en-US"/>
        </w:rPr>
        <w:t>w</w:t>
      </w:r>
      <w:r w:rsidR="001779B2" w:rsidRPr="00F33AD5">
        <w:rPr>
          <w:rFonts w:ascii="Courier New" w:hAnsi="Courier New" w:cs="Courier New"/>
          <w:lang w:eastAsia="en-US"/>
        </w:rPr>
        <w:t>"</w:t>
      </w:r>
      <w:r w:rsidR="001779B2">
        <w:rPr>
          <w:lang w:eastAsia="en-US"/>
        </w:rPr>
        <w:t xml:space="preserve"> </w:t>
      </w:r>
      <w:r w:rsidR="002C596D" w:rsidRPr="00F33AD5">
        <w:rPr>
          <w:color w:val="FF0000"/>
          <w:lang w:eastAsia="en-US"/>
        </w:rPr>
        <w:t>)</w:t>
      </w:r>
      <w:r w:rsidR="00DC7E85">
        <w:rPr>
          <w:color w:val="FF0000"/>
          <w:lang w:eastAsia="en-US"/>
        </w:rPr>
        <w:t xml:space="preserve"> </w:t>
      </w:r>
      <w:r w:rsidR="00262665" w:rsidRPr="00480049">
        <w:rPr>
          <w:rFonts w:ascii="OpenSymbol" w:hAnsi="OpenSymbol"/>
          <w:b w:val="0"/>
          <w:lang w:eastAsia="en-US"/>
        </w:rPr>
        <w:t></w:t>
      </w:r>
      <w:r w:rsidR="00262665" w:rsidRPr="00480049">
        <w:rPr>
          <w:b w:val="0"/>
          <w:lang w:eastAsia="en-US"/>
        </w:rPr>
        <w:t xml:space="preserve"> </w:t>
      </w:r>
      <w:r w:rsidR="00DC7E85" w:rsidRPr="00DC7E85">
        <w:rPr>
          <w:b w:val="0"/>
          <w:lang w:eastAsia="en-US"/>
        </w:rPr>
        <w:t xml:space="preserve">en mode </w:t>
      </w:r>
      <w:r w:rsidR="00262665">
        <w:rPr>
          <w:b w:val="0"/>
          <w:lang w:eastAsia="en-US"/>
        </w:rPr>
        <w:t xml:space="preserve">lecture ou </w:t>
      </w:r>
      <w:r w:rsidR="00DC7E85" w:rsidRPr="00DC7E85">
        <w:rPr>
          <w:b w:val="0"/>
          <w:lang w:eastAsia="en-US"/>
        </w:rPr>
        <w:t>écriture</w:t>
      </w:r>
      <w:r w:rsidR="00480049">
        <w:rPr>
          <w:b w:val="0"/>
          <w:lang w:eastAsia="en-US"/>
        </w:rPr>
        <w:t xml:space="preserve">, pointe </w:t>
      </w:r>
      <w:r w:rsidR="00262665">
        <w:rPr>
          <w:b w:val="0"/>
          <w:lang w:eastAsia="en-US"/>
        </w:rPr>
        <w:t xml:space="preserve">en </w:t>
      </w:r>
      <w:r w:rsidR="00480049">
        <w:rPr>
          <w:b w:val="0"/>
          <w:lang w:eastAsia="en-US"/>
        </w:rPr>
        <w:t xml:space="preserve"> début</w:t>
      </w:r>
      <w:r w:rsidR="00262665">
        <w:rPr>
          <w:b w:val="0"/>
          <w:lang w:eastAsia="en-US"/>
        </w:rPr>
        <w:t xml:space="preserve"> de fichier</w:t>
      </w:r>
      <w:r w:rsidR="00480049">
        <w:rPr>
          <w:b w:val="0"/>
          <w:lang w:eastAsia="en-US"/>
        </w:rPr>
        <w:br/>
      </w:r>
      <w:r w:rsidR="00480049">
        <w:rPr>
          <w:b w:val="0"/>
          <w:lang w:eastAsia="en-US"/>
        </w:rPr>
        <w:br/>
      </w:r>
      <w:r w:rsidR="00480049">
        <w:rPr>
          <w:b w:val="0"/>
          <w:lang w:eastAsia="en-US"/>
        </w:rPr>
        <w:br/>
      </w:r>
      <w:r w:rsidR="00480049">
        <w:rPr>
          <w:b w:val="0"/>
          <w:lang w:eastAsia="en-US"/>
        </w:rPr>
        <w:br/>
      </w:r>
      <w:r w:rsidR="00480049">
        <w:rPr>
          <w:b w:val="0"/>
          <w:lang w:eastAsia="en-US"/>
        </w:rPr>
        <w:br/>
      </w:r>
    </w:p>
    <w:p w:rsidR="00F33AD5" w:rsidRDefault="00DC7E85" w:rsidP="00DC7E85">
      <w:pPr>
        <w:pStyle w:val="BarrePuce"/>
        <w:ind w:left="567"/>
        <w:rPr>
          <w:lang w:eastAsia="en-US"/>
        </w:rPr>
      </w:pPr>
      <w:r w:rsidRPr="00DC7E85">
        <w:rPr>
          <w:color w:val="119F40"/>
          <w:lang w:eastAsia="en-US"/>
        </w:rPr>
        <w:t xml:space="preserve">Ecriture </w:t>
      </w:r>
      <w:proofErr w:type="spellStart"/>
      <w:proofErr w:type="gramStart"/>
      <w:r>
        <w:rPr>
          <w:b w:val="0"/>
          <w:lang w:eastAsia="en-US"/>
        </w:rPr>
        <w:t>nom</w:t>
      </w:r>
      <w:r w:rsidR="00F33AD5" w:rsidRPr="00DC7E85">
        <w:rPr>
          <w:b w:val="0"/>
          <w:lang w:eastAsia="en-US"/>
        </w:rPr>
        <w:t>.</w:t>
      </w:r>
      <w:r w:rsidR="00F33AD5" w:rsidRPr="00F33AD5">
        <w:rPr>
          <w:color w:val="FF0000"/>
          <w:lang w:eastAsia="en-US"/>
        </w:rPr>
        <w:t>write</w:t>
      </w:r>
      <w:proofErr w:type="spellEnd"/>
      <w:r w:rsidR="00F33AD5" w:rsidRPr="00F33AD5">
        <w:rPr>
          <w:color w:val="FF0000"/>
          <w:lang w:eastAsia="en-US"/>
        </w:rPr>
        <w:t>(</w:t>
      </w:r>
      <w:proofErr w:type="gramEnd"/>
      <w:r w:rsidR="00F33AD5">
        <w:rPr>
          <w:lang w:eastAsia="en-US"/>
        </w:rPr>
        <w:t xml:space="preserve"> </w:t>
      </w:r>
      <w:r w:rsidR="00F33AD5" w:rsidRPr="00F33AD5">
        <w:rPr>
          <w:rFonts w:ascii="Courier New" w:hAnsi="Courier New" w:cs="Courier New"/>
          <w:lang w:eastAsia="en-US"/>
        </w:rPr>
        <w:t>"texte…"</w:t>
      </w:r>
      <w:r w:rsidR="00F33AD5">
        <w:rPr>
          <w:lang w:eastAsia="en-US"/>
        </w:rPr>
        <w:t xml:space="preserve"> </w:t>
      </w:r>
      <w:r w:rsidR="00F33AD5" w:rsidRPr="00F33AD5">
        <w:rPr>
          <w:color w:val="FF0000"/>
          <w:lang w:eastAsia="en-US"/>
        </w:rPr>
        <w:t>)</w:t>
      </w:r>
      <w:r w:rsidR="00F33AD5">
        <w:rPr>
          <w:lang w:eastAsia="en-US"/>
        </w:rPr>
        <w:t xml:space="preserve"> </w:t>
      </w:r>
      <w:r w:rsidR="00480049">
        <w:rPr>
          <w:lang w:eastAsia="en-US"/>
        </w:rPr>
        <w:br/>
      </w:r>
      <w:r w:rsidR="00480049" w:rsidRPr="00480049">
        <w:rPr>
          <w:rFonts w:ascii="OpenSymbol" w:hAnsi="OpenSymbol"/>
          <w:b w:val="0"/>
          <w:lang w:eastAsia="en-US"/>
        </w:rPr>
        <w:t></w:t>
      </w:r>
      <w:r w:rsidR="00480049" w:rsidRPr="00480049">
        <w:rPr>
          <w:b w:val="0"/>
          <w:lang w:eastAsia="en-US"/>
        </w:rPr>
        <w:t xml:space="preserve"> </w:t>
      </w:r>
      <w:r w:rsidR="00F33AD5" w:rsidRPr="00480049">
        <w:rPr>
          <w:b w:val="0"/>
          <w:lang w:eastAsia="en-US"/>
        </w:rPr>
        <w:t xml:space="preserve">Si le </w:t>
      </w:r>
      <w:r w:rsidR="00E15C75">
        <w:rPr>
          <w:b w:val="0"/>
          <w:lang w:eastAsia="en-US"/>
        </w:rPr>
        <w:t xml:space="preserve">fichier </w:t>
      </w:r>
      <w:r w:rsidR="00F33AD5" w:rsidRPr="00480049">
        <w:rPr>
          <w:b w:val="0"/>
          <w:lang w:eastAsia="en-US"/>
        </w:rPr>
        <w:t xml:space="preserve">n’existe pas, il </w:t>
      </w:r>
      <w:r w:rsidRPr="00480049">
        <w:rPr>
          <w:b w:val="0"/>
          <w:lang w:eastAsia="en-US"/>
        </w:rPr>
        <w:t>est</w:t>
      </w:r>
      <w:r w:rsidR="00F33AD5" w:rsidRPr="00480049">
        <w:rPr>
          <w:b w:val="0"/>
          <w:lang w:eastAsia="en-US"/>
        </w:rPr>
        <w:t xml:space="preserve"> créé.</w:t>
      </w:r>
      <w:r w:rsidRPr="00480049">
        <w:rPr>
          <w:b w:val="0"/>
          <w:lang w:eastAsia="en-US"/>
        </w:rPr>
        <w:t xml:space="preserve"> </w:t>
      </w:r>
      <w:r w:rsidRPr="00480049">
        <w:rPr>
          <w:b w:val="0"/>
          <w:lang w:eastAsia="en-US"/>
        </w:rPr>
        <w:br/>
      </w:r>
      <w:r w:rsidR="00480049" w:rsidRPr="00480049">
        <w:rPr>
          <w:rFonts w:ascii="OpenSymbol" w:hAnsi="OpenSymbol"/>
          <w:b w:val="0"/>
          <w:lang w:eastAsia="en-US"/>
        </w:rPr>
        <w:t xml:space="preserve"> </w:t>
      </w:r>
      <w:r w:rsidR="00480049" w:rsidRPr="00480049">
        <w:rPr>
          <w:b w:val="0"/>
          <w:lang w:eastAsia="en-US"/>
        </w:rPr>
        <w:t>S</w:t>
      </w:r>
      <w:r w:rsidR="00262665">
        <w:rPr>
          <w:b w:val="0"/>
          <w:lang w:eastAsia="en-US"/>
        </w:rPr>
        <w:t>i le fichier</w:t>
      </w:r>
      <w:r w:rsidR="00480049">
        <w:rPr>
          <w:b w:val="0"/>
          <w:lang w:eastAsia="en-US"/>
        </w:rPr>
        <w:t xml:space="preserve"> existe </w:t>
      </w:r>
      <w:r w:rsidR="00E15C75">
        <w:rPr>
          <w:b w:val="0"/>
          <w:lang w:eastAsia="en-US"/>
        </w:rPr>
        <w:t>il est écrasé</w:t>
      </w:r>
    </w:p>
    <w:p w:rsidR="005D6DBC" w:rsidRPr="009812EB" w:rsidRDefault="00480049" w:rsidP="00292741">
      <w:pPr>
        <w:pStyle w:val="BarrePuce"/>
        <w:ind w:left="567"/>
      </w:pPr>
      <w:r w:rsidRPr="00262665">
        <w:rPr>
          <w:color w:val="119F40"/>
          <w:lang w:eastAsia="en-US"/>
        </w:rPr>
        <w:t>Lecture</w:t>
      </w:r>
      <w:r w:rsidRPr="00480049">
        <w:rPr>
          <w:lang w:eastAsia="en-US"/>
        </w:rPr>
        <w:t xml:space="preserve"> </w:t>
      </w:r>
      <w:r w:rsidRPr="00262665">
        <w:rPr>
          <w:rFonts w:ascii="OpenSymbol" w:hAnsi="OpenSymbol"/>
          <w:b w:val="0"/>
          <w:lang w:eastAsia="en-US"/>
        </w:rPr>
        <w:t></w:t>
      </w:r>
      <w:r w:rsidRPr="00262665">
        <w:rPr>
          <w:b w:val="0"/>
          <w:lang w:eastAsia="en-US"/>
        </w:rPr>
        <w:t xml:space="preserve"> </w:t>
      </w:r>
      <w:r w:rsidRPr="00480049">
        <w:rPr>
          <w:lang w:eastAsia="en-US"/>
        </w:rPr>
        <w:t xml:space="preserve"> </w:t>
      </w:r>
      <w:r w:rsidRPr="00262665">
        <w:rPr>
          <w:b w:val="0"/>
          <w:lang w:eastAsia="en-US"/>
        </w:rPr>
        <w:t>ouvrir le fichier en mode lecture</w:t>
      </w:r>
      <w:r w:rsidR="009104B0">
        <w:rPr>
          <w:lang w:eastAsia="en-US"/>
        </w:rPr>
        <w:br/>
      </w:r>
      <w:r w:rsidRPr="00262665">
        <w:rPr>
          <w:b w:val="0"/>
          <w:lang w:eastAsia="en-US"/>
        </w:rPr>
        <w:t>x</w:t>
      </w:r>
      <w:r w:rsidR="00AD0BF2" w:rsidRPr="00262665">
        <w:rPr>
          <w:b w:val="0"/>
          <w:lang w:eastAsia="en-US"/>
        </w:rPr>
        <w:t xml:space="preserve">= </w:t>
      </w:r>
      <w:proofErr w:type="spellStart"/>
      <w:proofErr w:type="gramStart"/>
      <w:r w:rsidRPr="00262665">
        <w:rPr>
          <w:b w:val="0"/>
          <w:lang w:eastAsia="en-US"/>
        </w:rPr>
        <w:t>nom</w:t>
      </w:r>
      <w:r w:rsidR="00AD0BF2">
        <w:rPr>
          <w:lang w:eastAsia="en-US"/>
        </w:rPr>
        <w:t>.</w:t>
      </w:r>
      <w:r w:rsidR="00AD0BF2" w:rsidRPr="00262665">
        <w:rPr>
          <w:color w:val="FF0000"/>
          <w:lang w:eastAsia="en-US"/>
        </w:rPr>
        <w:t>read</w:t>
      </w:r>
      <w:proofErr w:type="spellEnd"/>
      <w:r w:rsidR="00AD0BF2" w:rsidRPr="00262665">
        <w:rPr>
          <w:color w:val="FF0000"/>
          <w:lang w:eastAsia="en-US"/>
        </w:rPr>
        <w:t>(</w:t>
      </w:r>
      <w:proofErr w:type="gramEnd"/>
      <w:r w:rsidR="00AD0BF2" w:rsidRPr="00262665">
        <w:rPr>
          <w:color w:val="FF0000"/>
          <w:lang w:eastAsia="en-US"/>
        </w:rPr>
        <w:t xml:space="preserve">) </w:t>
      </w:r>
      <w:r w:rsidRPr="00262665">
        <w:rPr>
          <w:rFonts w:ascii="OpenSymbol" w:hAnsi="OpenSymbol"/>
          <w:b w:val="0"/>
          <w:lang w:eastAsia="en-US"/>
        </w:rPr>
        <w:t></w:t>
      </w:r>
      <w:r>
        <w:rPr>
          <w:lang w:eastAsia="en-US"/>
        </w:rPr>
        <w:t xml:space="preserve"> </w:t>
      </w:r>
      <w:r w:rsidR="00AD0BF2" w:rsidRPr="00262665">
        <w:rPr>
          <w:b w:val="0"/>
          <w:lang w:eastAsia="en-US"/>
        </w:rPr>
        <w:t xml:space="preserve">lecture du </w:t>
      </w:r>
      <w:r w:rsidRPr="00262665">
        <w:rPr>
          <w:b w:val="0"/>
          <w:lang w:eastAsia="en-US"/>
        </w:rPr>
        <w:t xml:space="preserve">fichier entier </w:t>
      </w:r>
      <w:r w:rsidR="00262665" w:rsidRPr="00262665">
        <w:rPr>
          <w:b w:val="0"/>
          <w:lang w:eastAsia="en-US"/>
        </w:rPr>
        <w:t xml:space="preserve">x= </w:t>
      </w:r>
      <w:proofErr w:type="spellStart"/>
      <w:r w:rsidR="00262665" w:rsidRPr="00262665">
        <w:rPr>
          <w:b w:val="0"/>
          <w:lang w:eastAsia="en-US"/>
        </w:rPr>
        <w:t>nom</w:t>
      </w:r>
      <w:r w:rsidR="00262665">
        <w:rPr>
          <w:lang w:eastAsia="en-US"/>
        </w:rPr>
        <w:t>.</w:t>
      </w:r>
      <w:r w:rsidR="00262665" w:rsidRPr="00262665">
        <w:rPr>
          <w:color w:val="FF0000"/>
          <w:lang w:eastAsia="en-US"/>
        </w:rPr>
        <w:t>read</w:t>
      </w:r>
      <w:proofErr w:type="spellEnd"/>
      <w:r w:rsidR="00262665" w:rsidRPr="00262665">
        <w:rPr>
          <w:color w:val="FF0000"/>
          <w:lang w:eastAsia="en-US"/>
        </w:rPr>
        <w:t>(</w:t>
      </w:r>
      <w:r w:rsidR="00262665" w:rsidRPr="00262665">
        <w:rPr>
          <w:lang w:eastAsia="en-US"/>
        </w:rPr>
        <w:t xml:space="preserve"> </w:t>
      </w:r>
      <w:r w:rsidR="00262665" w:rsidRPr="00262665">
        <w:rPr>
          <w:b w:val="0"/>
          <w:lang w:eastAsia="en-US"/>
        </w:rPr>
        <w:t>n</w:t>
      </w:r>
      <w:r w:rsidR="00262665" w:rsidRPr="00262665">
        <w:rPr>
          <w:lang w:eastAsia="en-US"/>
        </w:rPr>
        <w:t xml:space="preserve"> </w:t>
      </w:r>
      <w:r w:rsidR="00262665" w:rsidRPr="00262665">
        <w:rPr>
          <w:color w:val="FF0000"/>
          <w:lang w:eastAsia="en-US"/>
        </w:rPr>
        <w:t xml:space="preserve">) </w:t>
      </w:r>
      <w:r w:rsidR="00262665" w:rsidRPr="00262665">
        <w:rPr>
          <w:rFonts w:ascii="OpenSymbol" w:hAnsi="OpenSymbol"/>
          <w:b w:val="0"/>
          <w:lang w:eastAsia="en-US"/>
        </w:rPr>
        <w:t></w:t>
      </w:r>
      <w:r w:rsidR="00262665">
        <w:rPr>
          <w:lang w:eastAsia="en-US"/>
        </w:rPr>
        <w:t xml:space="preserve"> </w:t>
      </w:r>
      <w:r w:rsidR="00262665" w:rsidRPr="00262665">
        <w:rPr>
          <w:b w:val="0"/>
          <w:lang w:eastAsia="en-US"/>
        </w:rPr>
        <w:t xml:space="preserve">lecture </w:t>
      </w:r>
      <w:r w:rsidR="00262665">
        <w:rPr>
          <w:b w:val="0"/>
          <w:lang w:eastAsia="en-US"/>
        </w:rPr>
        <w:t>des n caractères suivants</w:t>
      </w:r>
      <w:r w:rsidR="00262665" w:rsidRPr="00262665">
        <w:rPr>
          <w:b w:val="0"/>
          <w:lang w:eastAsia="en-US"/>
        </w:rPr>
        <w:t xml:space="preserve"> .</w:t>
      </w:r>
      <w:r w:rsidR="00262665" w:rsidRPr="00262665">
        <w:rPr>
          <w:b w:val="0"/>
          <w:lang w:eastAsia="en-US"/>
        </w:rPr>
        <w:br/>
        <w:t xml:space="preserve">x= </w:t>
      </w:r>
      <w:proofErr w:type="spellStart"/>
      <w:proofErr w:type="gramStart"/>
      <w:r w:rsidR="00262665" w:rsidRPr="00262665">
        <w:rPr>
          <w:b w:val="0"/>
          <w:lang w:eastAsia="en-US"/>
        </w:rPr>
        <w:t>nom</w:t>
      </w:r>
      <w:r w:rsidR="00262665">
        <w:rPr>
          <w:lang w:eastAsia="en-US"/>
        </w:rPr>
        <w:t>.</w:t>
      </w:r>
      <w:r w:rsidR="00E15C75">
        <w:rPr>
          <w:color w:val="FF0000"/>
          <w:lang w:eastAsia="en-US"/>
        </w:rPr>
        <w:t>readline</w:t>
      </w:r>
      <w:proofErr w:type="spellEnd"/>
      <w:r w:rsidR="00262665" w:rsidRPr="00262665">
        <w:rPr>
          <w:color w:val="FF0000"/>
          <w:lang w:eastAsia="en-US"/>
        </w:rPr>
        <w:t>(</w:t>
      </w:r>
      <w:proofErr w:type="gramEnd"/>
      <w:r w:rsidR="00262665" w:rsidRPr="00262665">
        <w:rPr>
          <w:color w:val="FF0000"/>
          <w:lang w:eastAsia="en-US"/>
        </w:rPr>
        <w:t xml:space="preserve">) </w:t>
      </w:r>
      <w:r w:rsidR="00262665" w:rsidRPr="00262665">
        <w:rPr>
          <w:rFonts w:ascii="OpenSymbol" w:hAnsi="OpenSymbol"/>
          <w:b w:val="0"/>
          <w:lang w:eastAsia="en-US"/>
        </w:rPr>
        <w:t></w:t>
      </w:r>
      <w:r w:rsidR="00262665">
        <w:rPr>
          <w:lang w:eastAsia="en-US"/>
        </w:rPr>
        <w:t xml:space="preserve"> </w:t>
      </w:r>
      <w:r w:rsidR="00262665" w:rsidRPr="00262665">
        <w:rPr>
          <w:b w:val="0"/>
          <w:lang w:eastAsia="en-US"/>
        </w:rPr>
        <w:t>lecture ligne par ligne .</w:t>
      </w:r>
    </w:p>
    <w:p w:rsidR="00DA5CAC" w:rsidRDefault="00DA5CAC" w:rsidP="009812EB"/>
    <w:p w:rsidR="00C52600" w:rsidRDefault="00C52600" w:rsidP="009812EB"/>
    <w:p w:rsidR="007C22C7" w:rsidRDefault="007C22C7" w:rsidP="009812EB"/>
    <w:p w:rsidR="00292741" w:rsidRDefault="00292741" w:rsidP="00292741">
      <w:pPr>
        <w:pStyle w:val="En-tte"/>
      </w:pPr>
      <w:r>
        <w:t>Interfaces graphiques</w:t>
      </w:r>
      <w:r w:rsidR="005C41C3">
        <w:t xml:space="preserve"> </w:t>
      </w:r>
      <w:r w:rsidR="00A76A7D">
        <w:br/>
      </w:r>
      <w:r w:rsidR="005C41C3">
        <w:t xml:space="preserve">avec la librairie </w:t>
      </w:r>
      <w:proofErr w:type="spellStart"/>
      <w:r w:rsidR="005C41C3">
        <w:t>tkinter</w:t>
      </w:r>
      <w:proofErr w:type="spellEnd"/>
    </w:p>
    <w:p w:rsidR="00294104" w:rsidRPr="00167EB9" w:rsidRDefault="0021530A" w:rsidP="000F195A">
      <w:pPr>
        <w:pStyle w:val="BarrePuce"/>
        <w:numPr>
          <w:ilvl w:val="0"/>
          <w:numId w:val="0"/>
        </w:numPr>
        <w:ind w:left="142"/>
        <w:rPr>
          <w:rFonts w:cs="Arial"/>
        </w:rPr>
      </w:pPr>
      <w:r>
        <w:rPr>
          <w:noProof/>
          <w:lang w:eastAsia="fr-FR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920115</wp:posOffset>
            </wp:positionV>
            <wp:extent cx="1695450" cy="2638425"/>
            <wp:effectExtent l="0" t="0" r="0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781E9DF7" wp14:editId="7663D71F">
            <wp:extent cx="4988614" cy="5629275"/>
            <wp:effectExtent l="0" t="0" r="254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988614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4104" w:rsidRPr="00167EB9" w:rsidSect="00C52600">
      <w:pgSz w:w="11906" w:h="16838"/>
      <w:pgMar w:top="568" w:right="424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89A" w:rsidRDefault="0044289A" w:rsidP="00896955">
      <w:r>
        <w:separator/>
      </w:r>
    </w:p>
  </w:endnote>
  <w:endnote w:type="continuationSeparator" w:id="0">
    <w:p w:rsidR="0044289A" w:rsidRDefault="0044289A" w:rsidP="0089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89A" w:rsidRDefault="0044289A" w:rsidP="00896955">
      <w:r>
        <w:separator/>
      </w:r>
    </w:p>
  </w:footnote>
  <w:footnote w:type="continuationSeparator" w:id="0">
    <w:p w:rsidR="0044289A" w:rsidRDefault="0044289A" w:rsidP="00896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F8C5F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049E5"/>
    <w:multiLevelType w:val="hybridMultilevel"/>
    <w:tmpl w:val="B42EE810"/>
    <w:lvl w:ilvl="0" w:tplc="7004D33E">
      <w:start w:val="1"/>
      <w:numFmt w:val="bullet"/>
      <w:pStyle w:val="Barreflche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6A0708"/>
    <w:multiLevelType w:val="hybridMultilevel"/>
    <w:tmpl w:val="CD1AF968"/>
    <w:lvl w:ilvl="0" w:tplc="B8DE9ACC">
      <w:start w:val="1"/>
      <w:numFmt w:val="bullet"/>
      <w:pStyle w:val="Style1"/>
      <w:lvlText w:val=""/>
      <w:lvlJc w:val="left"/>
      <w:pPr>
        <w:ind w:left="1380" w:hanging="360"/>
      </w:pPr>
      <w:rPr>
        <w:rFonts w:ascii="OpenSymbol" w:hAnsi="Open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A56EB"/>
    <w:multiLevelType w:val="hybridMultilevel"/>
    <w:tmpl w:val="8A3CAB84"/>
    <w:lvl w:ilvl="0" w:tplc="1DF0E680">
      <w:start w:val="1"/>
      <w:numFmt w:val="decimal"/>
      <w:pStyle w:val="Num1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2F5497"/>
    <w:multiLevelType w:val="hybridMultilevel"/>
    <w:tmpl w:val="E5544F46"/>
    <w:lvl w:ilvl="0" w:tplc="12AA5924">
      <w:start w:val="1"/>
      <w:numFmt w:val="upperLetter"/>
      <w:pStyle w:val="PartieA"/>
      <w:lvlText w:val="Partie  %1."/>
      <w:lvlJc w:val="center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A1025"/>
    <w:multiLevelType w:val="hybridMultilevel"/>
    <w:tmpl w:val="675EF11E"/>
    <w:lvl w:ilvl="0" w:tplc="AB3E0CCA">
      <w:start w:val="1"/>
      <w:numFmt w:val="bullet"/>
      <w:pStyle w:val="CadrePu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814730"/>
    <w:multiLevelType w:val="singleLevel"/>
    <w:tmpl w:val="84CC1A9E"/>
    <w:lvl w:ilvl="0">
      <w:start w:val="1"/>
      <w:numFmt w:val="decimal"/>
      <w:pStyle w:val="Exercice"/>
      <w:lvlText w:val="Exercice %1 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b/>
        <w:i w:val="0"/>
        <w:sz w:val="20"/>
        <w:u w:val="single"/>
      </w:rPr>
    </w:lvl>
  </w:abstractNum>
  <w:abstractNum w:abstractNumId="7">
    <w:nsid w:val="50034C87"/>
    <w:multiLevelType w:val="hybridMultilevel"/>
    <w:tmpl w:val="B1B63850"/>
    <w:lvl w:ilvl="0" w:tplc="D77A1586">
      <w:start w:val="2"/>
      <w:numFmt w:val="none"/>
      <w:pStyle w:val="Dmonstration"/>
      <w:lvlText w:val="%1Démonstration "/>
      <w:lvlJc w:val="left"/>
      <w:pPr>
        <w:tabs>
          <w:tab w:val="num" w:pos="1800"/>
        </w:tabs>
        <w:ind w:left="0" w:firstLine="0"/>
      </w:pPr>
      <w:rPr>
        <w:rFonts w:ascii="Helvetica" w:hAnsi="Helvetica" w:hint="default"/>
        <w:b/>
        <w:i w:val="0"/>
        <w:color w:val="auto"/>
        <w:sz w:val="20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C02D05"/>
    <w:multiLevelType w:val="hybridMultilevel"/>
    <w:tmpl w:val="28303F7E"/>
    <w:lvl w:ilvl="0" w:tplc="51E89C9E">
      <w:start w:val="1"/>
      <w:numFmt w:val="bullet"/>
      <w:pStyle w:val="BarrePuce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1B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86536DB"/>
    <w:multiLevelType w:val="singleLevel"/>
    <w:tmpl w:val="4C10970C"/>
    <w:lvl w:ilvl="0">
      <w:start w:val="1"/>
      <w:numFmt w:val="none"/>
      <w:pStyle w:val="Exemple"/>
      <w:lvlText w:val="Exemple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0"/>
      </w:rPr>
    </w:lvl>
  </w:abstractNum>
  <w:abstractNum w:abstractNumId="10">
    <w:nsid w:val="7BB10787"/>
    <w:multiLevelType w:val="singleLevel"/>
    <w:tmpl w:val="322052AA"/>
    <w:lvl w:ilvl="0">
      <w:start w:val="1"/>
      <w:numFmt w:val="decimal"/>
      <w:pStyle w:val="Titreparagraphe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B9"/>
    <w:rsid w:val="00001EA0"/>
    <w:rsid w:val="00002ECC"/>
    <w:rsid w:val="000039A1"/>
    <w:rsid w:val="000048C5"/>
    <w:rsid w:val="00005D39"/>
    <w:rsid w:val="00006090"/>
    <w:rsid w:val="00006877"/>
    <w:rsid w:val="000132FE"/>
    <w:rsid w:val="00014888"/>
    <w:rsid w:val="00016513"/>
    <w:rsid w:val="00017BAE"/>
    <w:rsid w:val="000203FF"/>
    <w:rsid w:val="00021E67"/>
    <w:rsid w:val="00022C5A"/>
    <w:rsid w:val="000262F7"/>
    <w:rsid w:val="00027440"/>
    <w:rsid w:val="00027726"/>
    <w:rsid w:val="00030538"/>
    <w:rsid w:val="000306DB"/>
    <w:rsid w:val="000338B5"/>
    <w:rsid w:val="00035E51"/>
    <w:rsid w:val="00036653"/>
    <w:rsid w:val="00036674"/>
    <w:rsid w:val="00037D06"/>
    <w:rsid w:val="0004195D"/>
    <w:rsid w:val="000432BD"/>
    <w:rsid w:val="00043678"/>
    <w:rsid w:val="00044B01"/>
    <w:rsid w:val="00047768"/>
    <w:rsid w:val="00050FE6"/>
    <w:rsid w:val="000544DC"/>
    <w:rsid w:val="0005513B"/>
    <w:rsid w:val="0005769C"/>
    <w:rsid w:val="0006026E"/>
    <w:rsid w:val="000614C3"/>
    <w:rsid w:val="00061C08"/>
    <w:rsid w:val="00065B77"/>
    <w:rsid w:val="00067F7C"/>
    <w:rsid w:val="000700E6"/>
    <w:rsid w:val="000725BD"/>
    <w:rsid w:val="00075BCC"/>
    <w:rsid w:val="0007711E"/>
    <w:rsid w:val="0007770A"/>
    <w:rsid w:val="00077E4D"/>
    <w:rsid w:val="00081E68"/>
    <w:rsid w:val="000914A4"/>
    <w:rsid w:val="0009467C"/>
    <w:rsid w:val="00094F8E"/>
    <w:rsid w:val="000950B2"/>
    <w:rsid w:val="00095EFC"/>
    <w:rsid w:val="000A17D0"/>
    <w:rsid w:val="000A1800"/>
    <w:rsid w:val="000A2B9E"/>
    <w:rsid w:val="000A2FDB"/>
    <w:rsid w:val="000A6117"/>
    <w:rsid w:val="000A726A"/>
    <w:rsid w:val="000A7BCF"/>
    <w:rsid w:val="000A7D98"/>
    <w:rsid w:val="000B04DA"/>
    <w:rsid w:val="000B28C7"/>
    <w:rsid w:val="000B2F55"/>
    <w:rsid w:val="000B3A2E"/>
    <w:rsid w:val="000B505B"/>
    <w:rsid w:val="000B536B"/>
    <w:rsid w:val="000B6789"/>
    <w:rsid w:val="000C0518"/>
    <w:rsid w:val="000C0649"/>
    <w:rsid w:val="000C2152"/>
    <w:rsid w:val="000C2DE7"/>
    <w:rsid w:val="000C3A3B"/>
    <w:rsid w:val="000C3D99"/>
    <w:rsid w:val="000C43AF"/>
    <w:rsid w:val="000C4D2B"/>
    <w:rsid w:val="000C5968"/>
    <w:rsid w:val="000C67D7"/>
    <w:rsid w:val="000C7CB3"/>
    <w:rsid w:val="000D1848"/>
    <w:rsid w:val="000D2B68"/>
    <w:rsid w:val="000D4292"/>
    <w:rsid w:val="000D6104"/>
    <w:rsid w:val="000D6A88"/>
    <w:rsid w:val="000D6CB1"/>
    <w:rsid w:val="000D7388"/>
    <w:rsid w:val="000E0415"/>
    <w:rsid w:val="000E146F"/>
    <w:rsid w:val="000E1F94"/>
    <w:rsid w:val="000E2165"/>
    <w:rsid w:val="000E3116"/>
    <w:rsid w:val="000E36DE"/>
    <w:rsid w:val="000E3A03"/>
    <w:rsid w:val="000E45D6"/>
    <w:rsid w:val="000F0020"/>
    <w:rsid w:val="000F195A"/>
    <w:rsid w:val="000F23CE"/>
    <w:rsid w:val="000F44A8"/>
    <w:rsid w:val="000F4588"/>
    <w:rsid w:val="000F584A"/>
    <w:rsid w:val="0010003C"/>
    <w:rsid w:val="001024C7"/>
    <w:rsid w:val="00104580"/>
    <w:rsid w:val="001062E0"/>
    <w:rsid w:val="0010701A"/>
    <w:rsid w:val="00107030"/>
    <w:rsid w:val="00107E4D"/>
    <w:rsid w:val="001107E2"/>
    <w:rsid w:val="001130F0"/>
    <w:rsid w:val="00114A59"/>
    <w:rsid w:val="001162EA"/>
    <w:rsid w:val="00116477"/>
    <w:rsid w:val="00117D25"/>
    <w:rsid w:val="00123989"/>
    <w:rsid w:val="00123DDF"/>
    <w:rsid w:val="00124AE7"/>
    <w:rsid w:val="001256E4"/>
    <w:rsid w:val="00126E55"/>
    <w:rsid w:val="001272B4"/>
    <w:rsid w:val="00127785"/>
    <w:rsid w:val="0013038D"/>
    <w:rsid w:val="001310B7"/>
    <w:rsid w:val="001335AE"/>
    <w:rsid w:val="00133D9D"/>
    <w:rsid w:val="00134639"/>
    <w:rsid w:val="00134B0F"/>
    <w:rsid w:val="001361A6"/>
    <w:rsid w:val="001409B2"/>
    <w:rsid w:val="0014305D"/>
    <w:rsid w:val="0014493B"/>
    <w:rsid w:val="00145E67"/>
    <w:rsid w:val="00146638"/>
    <w:rsid w:val="0015257B"/>
    <w:rsid w:val="00152C5A"/>
    <w:rsid w:val="00153AE7"/>
    <w:rsid w:val="00154B9C"/>
    <w:rsid w:val="00154C7C"/>
    <w:rsid w:val="001560C9"/>
    <w:rsid w:val="001578D3"/>
    <w:rsid w:val="00157D1F"/>
    <w:rsid w:val="00160F1B"/>
    <w:rsid w:val="001621DE"/>
    <w:rsid w:val="00165241"/>
    <w:rsid w:val="001655D8"/>
    <w:rsid w:val="00165B72"/>
    <w:rsid w:val="00167EB9"/>
    <w:rsid w:val="001710A7"/>
    <w:rsid w:val="001723A0"/>
    <w:rsid w:val="00173BBA"/>
    <w:rsid w:val="001779B2"/>
    <w:rsid w:val="00190A59"/>
    <w:rsid w:val="0019519E"/>
    <w:rsid w:val="00196017"/>
    <w:rsid w:val="001A06D3"/>
    <w:rsid w:val="001A158C"/>
    <w:rsid w:val="001A35F5"/>
    <w:rsid w:val="001A3A05"/>
    <w:rsid w:val="001A587B"/>
    <w:rsid w:val="001A589A"/>
    <w:rsid w:val="001A7E38"/>
    <w:rsid w:val="001B418A"/>
    <w:rsid w:val="001B474C"/>
    <w:rsid w:val="001B48A0"/>
    <w:rsid w:val="001B55DB"/>
    <w:rsid w:val="001B7B09"/>
    <w:rsid w:val="001C1528"/>
    <w:rsid w:val="001C2060"/>
    <w:rsid w:val="001C25D3"/>
    <w:rsid w:val="001C4C1A"/>
    <w:rsid w:val="001C5F5B"/>
    <w:rsid w:val="001C704F"/>
    <w:rsid w:val="001C7316"/>
    <w:rsid w:val="001C764A"/>
    <w:rsid w:val="001C7E4A"/>
    <w:rsid w:val="001D1FBC"/>
    <w:rsid w:val="001D20B9"/>
    <w:rsid w:val="001D32E0"/>
    <w:rsid w:val="001D4C7B"/>
    <w:rsid w:val="001D5664"/>
    <w:rsid w:val="001D593D"/>
    <w:rsid w:val="001D75DB"/>
    <w:rsid w:val="001E1B2A"/>
    <w:rsid w:val="001E2C67"/>
    <w:rsid w:val="001F32A0"/>
    <w:rsid w:val="001F3923"/>
    <w:rsid w:val="00200980"/>
    <w:rsid w:val="00201802"/>
    <w:rsid w:val="00201E40"/>
    <w:rsid w:val="00206AA3"/>
    <w:rsid w:val="00207104"/>
    <w:rsid w:val="00211E44"/>
    <w:rsid w:val="002150D6"/>
    <w:rsid w:val="0021530A"/>
    <w:rsid w:val="00220B34"/>
    <w:rsid w:val="00220D56"/>
    <w:rsid w:val="00223253"/>
    <w:rsid w:val="0022387E"/>
    <w:rsid w:val="00224B08"/>
    <w:rsid w:val="00224DAF"/>
    <w:rsid w:val="002250AA"/>
    <w:rsid w:val="0022556E"/>
    <w:rsid w:val="00226634"/>
    <w:rsid w:val="00231B35"/>
    <w:rsid w:val="00232009"/>
    <w:rsid w:val="002320DA"/>
    <w:rsid w:val="00232394"/>
    <w:rsid w:val="0023251C"/>
    <w:rsid w:val="00234455"/>
    <w:rsid w:val="00234FC2"/>
    <w:rsid w:val="00236DC1"/>
    <w:rsid w:val="00242210"/>
    <w:rsid w:val="00244042"/>
    <w:rsid w:val="00244BB8"/>
    <w:rsid w:val="0024718D"/>
    <w:rsid w:val="00247485"/>
    <w:rsid w:val="00247B04"/>
    <w:rsid w:val="002534ED"/>
    <w:rsid w:val="00256CEF"/>
    <w:rsid w:val="00256EF8"/>
    <w:rsid w:val="002572BB"/>
    <w:rsid w:val="00261B95"/>
    <w:rsid w:val="0026209A"/>
    <w:rsid w:val="0026222A"/>
    <w:rsid w:val="0026230F"/>
    <w:rsid w:val="00262665"/>
    <w:rsid w:val="002637DD"/>
    <w:rsid w:val="00272A6F"/>
    <w:rsid w:val="002738E2"/>
    <w:rsid w:val="002743EF"/>
    <w:rsid w:val="00275EE2"/>
    <w:rsid w:val="00276F31"/>
    <w:rsid w:val="002778F7"/>
    <w:rsid w:val="00277A55"/>
    <w:rsid w:val="00277FFD"/>
    <w:rsid w:val="002813D6"/>
    <w:rsid w:val="0028140E"/>
    <w:rsid w:val="002818F0"/>
    <w:rsid w:val="0028248B"/>
    <w:rsid w:val="002826ED"/>
    <w:rsid w:val="00282BD7"/>
    <w:rsid w:val="002855A4"/>
    <w:rsid w:val="00287650"/>
    <w:rsid w:val="00287BF7"/>
    <w:rsid w:val="00292741"/>
    <w:rsid w:val="0029389E"/>
    <w:rsid w:val="00294104"/>
    <w:rsid w:val="00295CFF"/>
    <w:rsid w:val="0029674C"/>
    <w:rsid w:val="00296D4E"/>
    <w:rsid w:val="00296ED2"/>
    <w:rsid w:val="00297002"/>
    <w:rsid w:val="002A12D4"/>
    <w:rsid w:val="002A3868"/>
    <w:rsid w:val="002A4D24"/>
    <w:rsid w:val="002B3BB3"/>
    <w:rsid w:val="002B42AA"/>
    <w:rsid w:val="002B7A32"/>
    <w:rsid w:val="002B7F62"/>
    <w:rsid w:val="002C0759"/>
    <w:rsid w:val="002C256F"/>
    <w:rsid w:val="002C43EA"/>
    <w:rsid w:val="002C4500"/>
    <w:rsid w:val="002C596D"/>
    <w:rsid w:val="002C694A"/>
    <w:rsid w:val="002C728E"/>
    <w:rsid w:val="002C7553"/>
    <w:rsid w:val="002D0728"/>
    <w:rsid w:val="002D073D"/>
    <w:rsid w:val="002D5E04"/>
    <w:rsid w:val="002D6177"/>
    <w:rsid w:val="002E0CFA"/>
    <w:rsid w:val="002E2B20"/>
    <w:rsid w:val="002E5E91"/>
    <w:rsid w:val="002F6167"/>
    <w:rsid w:val="002F61C7"/>
    <w:rsid w:val="002F61E4"/>
    <w:rsid w:val="0030449D"/>
    <w:rsid w:val="0030473E"/>
    <w:rsid w:val="00305517"/>
    <w:rsid w:val="00307B73"/>
    <w:rsid w:val="003109D5"/>
    <w:rsid w:val="00311FE7"/>
    <w:rsid w:val="00315543"/>
    <w:rsid w:val="00317704"/>
    <w:rsid w:val="00320210"/>
    <w:rsid w:val="00320476"/>
    <w:rsid w:val="00321479"/>
    <w:rsid w:val="00321778"/>
    <w:rsid w:val="00323F03"/>
    <w:rsid w:val="003241BA"/>
    <w:rsid w:val="003246C4"/>
    <w:rsid w:val="00327472"/>
    <w:rsid w:val="0033090D"/>
    <w:rsid w:val="00336831"/>
    <w:rsid w:val="00337DC8"/>
    <w:rsid w:val="00337F55"/>
    <w:rsid w:val="00343065"/>
    <w:rsid w:val="003432C4"/>
    <w:rsid w:val="003465F6"/>
    <w:rsid w:val="00350E7E"/>
    <w:rsid w:val="003601B7"/>
    <w:rsid w:val="00360533"/>
    <w:rsid w:val="00360E78"/>
    <w:rsid w:val="003626E6"/>
    <w:rsid w:val="003645DA"/>
    <w:rsid w:val="0036565C"/>
    <w:rsid w:val="00365A45"/>
    <w:rsid w:val="0036726E"/>
    <w:rsid w:val="0037107C"/>
    <w:rsid w:val="00371D3A"/>
    <w:rsid w:val="00372335"/>
    <w:rsid w:val="00374049"/>
    <w:rsid w:val="003775B0"/>
    <w:rsid w:val="0038024B"/>
    <w:rsid w:val="00381F19"/>
    <w:rsid w:val="00382653"/>
    <w:rsid w:val="0038398A"/>
    <w:rsid w:val="003842B8"/>
    <w:rsid w:val="00386692"/>
    <w:rsid w:val="00387D98"/>
    <w:rsid w:val="00387F4A"/>
    <w:rsid w:val="003902E8"/>
    <w:rsid w:val="00390813"/>
    <w:rsid w:val="00393490"/>
    <w:rsid w:val="00393A0A"/>
    <w:rsid w:val="0039586F"/>
    <w:rsid w:val="00396CB1"/>
    <w:rsid w:val="003973AE"/>
    <w:rsid w:val="003A0C47"/>
    <w:rsid w:val="003A4D62"/>
    <w:rsid w:val="003A4ECC"/>
    <w:rsid w:val="003A7E71"/>
    <w:rsid w:val="003B2230"/>
    <w:rsid w:val="003B264A"/>
    <w:rsid w:val="003B6FB5"/>
    <w:rsid w:val="003B797B"/>
    <w:rsid w:val="003C0157"/>
    <w:rsid w:val="003C12B2"/>
    <w:rsid w:val="003C144D"/>
    <w:rsid w:val="003C1A2A"/>
    <w:rsid w:val="003C1A55"/>
    <w:rsid w:val="003C1A83"/>
    <w:rsid w:val="003C1B48"/>
    <w:rsid w:val="003C282A"/>
    <w:rsid w:val="003C431C"/>
    <w:rsid w:val="003C4C88"/>
    <w:rsid w:val="003D3002"/>
    <w:rsid w:val="003D30F5"/>
    <w:rsid w:val="003D356B"/>
    <w:rsid w:val="003D3A4D"/>
    <w:rsid w:val="003D3A92"/>
    <w:rsid w:val="003D484B"/>
    <w:rsid w:val="003D5091"/>
    <w:rsid w:val="003D5092"/>
    <w:rsid w:val="003D6DEE"/>
    <w:rsid w:val="003D7528"/>
    <w:rsid w:val="003E0AD7"/>
    <w:rsid w:val="003E1B67"/>
    <w:rsid w:val="003E42F2"/>
    <w:rsid w:val="003E4B23"/>
    <w:rsid w:val="003E5CCB"/>
    <w:rsid w:val="003F02D5"/>
    <w:rsid w:val="003F1028"/>
    <w:rsid w:val="003F215D"/>
    <w:rsid w:val="003F39B0"/>
    <w:rsid w:val="003F4ACE"/>
    <w:rsid w:val="003F62BF"/>
    <w:rsid w:val="004007D1"/>
    <w:rsid w:val="00401599"/>
    <w:rsid w:val="00401972"/>
    <w:rsid w:val="00404B46"/>
    <w:rsid w:val="00406492"/>
    <w:rsid w:val="00406A23"/>
    <w:rsid w:val="004073A8"/>
    <w:rsid w:val="00411032"/>
    <w:rsid w:val="004112FB"/>
    <w:rsid w:val="00412A1D"/>
    <w:rsid w:val="004162E3"/>
    <w:rsid w:val="00416591"/>
    <w:rsid w:val="0041714A"/>
    <w:rsid w:val="0041753E"/>
    <w:rsid w:val="00421D9C"/>
    <w:rsid w:val="00422F29"/>
    <w:rsid w:val="004251B1"/>
    <w:rsid w:val="0043062B"/>
    <w:rsid w:val="00431585"/>
    <w:rsid w:val="00431A3E"/>
    <w:rsid w:val="004343EB"/>
    <w:rsid w:val="00435E19"/>
    <w:rsid w:val="00436934"/>
    <w:rsid w:val="00436C6E"/>
    <w:rsid w:val="004413E7"/>
    <w:rsid w:val="004421B0"/>
    <w:rsid w:val="0044256F"/>
    <w:rsid w:val="0044289A"/>
    <w:rsid w:val="00442BFD"/>
    <w:rsid w:val="00442C9F"/>
    <w:rsid w:val="004440EB"/>
    <w:rsid w:val="00444785"/>
    <w:rsid w:val="00444D8E"/>
    <w:rsid w:val="00444DB4"/>
    <w:rsid w:val="00444E6D"/>
    <w:rsid w:val="00446A42"/>
    <w:rsid w:val="00446D4F"/>
    <w:rsid w:val="00446F19"/>
    <w:rsid w:val="00450FE2"/>
    <w:rsid w:val="00452EB4"/>
    <w:rsid w:val="00453BA5"/>
    <w:rsid w:val="004542CD"/>
    <w:rsid w:val="004546FE"/>
    <w:rsid w:val="0046103C"/>
    <w:rsid w:val="00463065"/>
    <w:rsid w:val="0046337B"/>
    <w:rsid w:val="00465227"/>
    <w:rsid w:val="00466BFB"/>
    <w:rsid w:val="00470063"/>
    <w:rsid w:val="00470A35"/>
    <w:rsid w:val="0047427D"/>
    <w:rsid w:val="00477232"/>
    <w:rsid w:val="00480049"/>
    <w:rsid w:val="004815CD"/>
    <w:rsid w:val="00482A5D"/>
    <w:rsid w:val="00482FA8"/>
    <w:rsid w:val="00483A30"/>
    <w:rsid w:val="00484058"/>
    <w:rsid w:val="0048513E"/>
    <w:rsid w:val="0048712B"/>
    <w:rsid w:val="00487E38"/>
    <w:rsid w:val="004908F3"/>
    <w:rsid w:val="00490AD4"/>
    <w:rsid w:val="00491DA9"/>
    <w:rsid w:val="00492B08"/>
    <w:rsid w:val="00493B7D"/>
    <w:rsid w:val="00494A46"/>
    <w:rsid w:val="0049564B"/>
    <w:rsid w:val="004961A5"/>
    <w:rsid w:val="00497954"/>
    <w:rsid w:val="004A0C11"/>
    <w:rsid w:val="004A2074"/>
    <w:rsid w:val="004A216C"/>
    <w:rsid w:val="004A339C"/>
    <w:rsid w:val="004A35BA"/>
    <w:rsid w:val="004A49DA"/>
    <w:rsid w:val="004A7832"/>
    <w:rsid w:val="004A7AFF"/>
    <w:rsid w:val="004B05E9"/>
    <w:rsid w:val="004B0BF2"/>
    <w:rsid w:val="004B12E7"/>
    <w:rsid w:val="004B2804"/>
    <w:rsid w:val="004B4323"/>
    <w:rsid w:val="004B56E6"/>
    <w:rsid w:val="004B6E40"/>
    <w:rsid w:val="004C32B3"/>
    <w:rsid w:val="004C3B79"/>
    <w:rsid w:val="004C42D4"/>
    <w:rsid w:val="004C55F3"/>
    <w:rsid w:val="004D3D91"/>
    <w:rsid w:val="004D4CD9"/>
    <w:rsid w:val="004D505B"/>
    <w:rsid w:val="004D5C73"/>
    <w:rsid w:val="004D6DD6"/>
    <w:rsid w:val="004E195A"/>
    <w:rsid w:val="004E21A5"/>
    <w:rsid w:val="004E26AB"/>
    <w:rsid w:val="004E3FFC"/>
    <w:rsid w:val="004E62FD"/>
    <w:rsid w:val="004E6CA3"/>
    <w:rsid w:val="004E758E"/>
    <w:rsid w:val="004F154D"/>
    <w:rsid w:val="004F2C32"/>
    <w:rsid w:val="004F4091"/>
    <w:rsid w:val="004F4189"/>
    <w:rsid w:val="004F5D14"/>
    <w:rsid w:val="004F70E2"/>
    <w:rsid w:val="005026F6"/>
    <w:rsid w:val="005049D8"/>
    <w:rsid w:val="00510330"/>
    <w:rsid w:val="00510549"/>
    <w:rsid w:val="00510E2F"/>
    <w:rsid w:val="00511EA8"/>
    <w:rsid w:val="00515D27"/>
    <w:rsid w:val="00515DD1"/>
    <w:rsid w:val="00517A2C"/>
    <w:rsid w:val="00517DA8"/>
    <w:rsid w:val="005225A7"/>
    <w:rsid w:val="005246F8"/>
    <w:rsid w:val="005247E1"/>
    <w:rsid w:val="0052548C"/>
    <w:rsid w:val="00526EF1"/>
    <w:rsid w:val="005356C4"/>
    <w:rsid w:val="00541260"/>
    <w:rsid w:val="005417A1"/>
    <w:rsid w:val="005423D8"/>
    <w:rsid w:val="00544087"/>
    <w:rsid w:val="005452C3"/>
    <w:rsid w:val="0054744A"/>
    <w:rsid w:val="005508D7"/>
    <w:rsid w:val="005539F8"/>
    <w:rsid w:val="00554A17"/>
    <w:rsid w:val="005550C1"/>
    <w:rsid w:val="00555CDA"/>
    <w:rsid w:val="00556E69"/>
    <w:rsid w:val="0055758F"/>
    <w:rsid w:val="005605D5"/>
    <w:rsid w:val="00561897"/>
    <w:rsid w:val="00563C29"/>
    <w:rsid w:val="00567F22"/>
    <w:rsid w:val="00570C04"/>
    <w:rsid w:val="0057253E"/>
    <w:rsid w:val="00576D69"/>
    <w:rsid w:val="00581C78"/>
    <w:rsid w:val="00581FB4"/>
    <w:rsid w:val="00582BBB"/>
    <w:rsid w:val="0058573D"/>
    <w:rsid w:val="0058628D"/>
    <w:rsid w:val="00586318"/>
    <w:rsid w:val="00586E1C"/>
    <w:rsid w:val="00587F61"/>
    <w:rsid w:val="005906AE"/>
    <w:rsid w:val="005929CC"/>
    <w:rsid w:val="00592DD4"/>
    <w:rsid w:val="00593216"/>
    <w:rsid w:val="005934E4"/>
    <w:rsid w:val="00594CAC"/>
    <w:rsid w:val="0059787B"/>
    <w:rsid w:val="005A0D93"/>
    <w:rsid w:val="005A240D"/>
    <w:rsid w:val="005B1B9A"/>
    <w:rsid w:val="005B5139"/>
    <w:rsid w:val="005B6C80"/>
    <w:rsid w:val="005B7767"/>
    <w:rsid w:val="005C0411"/>
    <w:rsid w:val="005C1428"/>
    <w:rsid w:val="005C229B"/>
    <w:rsid w:val="005C2B0F"/>
    <w:rsid w:val="005C3DDF"/>
    <w:rsid w:val="005C41C3"/>
    <w:rsid w:val="005C5068"/>
    <w:rsid w:val="005C595A"/>
    <w:rsid w:val="005C7E72"/>
    <w:rsid w:val="005D06EB"/>
    <w:rsid w:val="005D0FDC"/>
    <w:rsid w:val="005D2364"/>
    <w:rsid w:val="005D2496"/>
    <w:rsid w:val="005D4319"/>
    <w:rsid w:val="005D5D1D"/>
    <w:rsid w:val="005D5D42"/>
    <w:rsid w:val="005D6DBC"/>
    <w:rsid w:val="005D7E4E"/>
    <w:rsid w:val="005E0E0C"/>
    <w:rsid w:val="005E2F74"/>
    <w:rsid w:val="005E3C52"/>
    <w:rsid w:val="005F1172"/>
    <w:rsid w:val="005F272D"/>
    <w:rsid w:val="005F2907"/>
    <w:rsid w:val="005F2CFA"/>
    <w:rsid w:val="005F3521"/>
    <w:rsid w:val="005F3982"/>
    <w:rsid w:val="005F68EA"/>
    <w:rsid w:val="005F7C1E"/>
    <w:rsid w:val="006002A2"/>
    <w:rsid w:val="0060214E"/>
    <w:rsid w:val="006033F8"/>
    <w:rsid w:val="0060514F"/>
    <w:rsid w:val="00605F99"/>
    <w:rsid w:val="006068A7"/>
    <w:rsid w:val="006078BE"/>
    <w:rsid w:val="00610E82"/>
    <w:rsid w:val="0061143C"/>
    <w:rsid w:val="00612A4D"/>
    <w:rsid w:val="00613815"/>
    <w:rsid w:val="006167F2"/>
    <w:rsid w:val="00621484"/>
    <w:rsid w:val="00621944"/>
    <w:rsid w:val="006219F1"/>
    <w:rsid w:val="00621D32"/>
    <w:rsid w:val="00622B0F"/>
    <w:rsid w:val="00623D5D"/>
    <w:rsid w:val="006243B7"/>
    <w:rsid w:val="0062490B"/>
    <w:rsid w:val="00630394"/>
    <w:rsid w:val="0063175B"/>
    <w:rsid w:val="00631DD8"/>
    <w:rsid w:val="00634700"/>
    <w:rsid w:val="00637250"/>
    <w:rsid w:val="00640236"/>
    <w:rsid w:val="00640279"/>
    <w:rsid w:val="00641760"/>
    <w:rsid w:val="00641A40"/>
    <w:rsid w:val="00641E5A"/>
    <w:rsid w:val="00643674"/>
    <w:rsid w:val="00643B5D"/>
    <w:rsid w:val="00643BE4"/>
    <w:rsid w:val="00645798"/>
    <w:rsid w:val="00645A66"/>
    <w:rsid w:val="00645FAE"/>
    <w:rsid w:val="006471C6"/>
    <w:rsid w:val="00647264"/>
    <w:rsid w:val="00647E25"/>
    <w:rsid w:val="0065017B"/>
    <w:rsid w:val="00650AF3"/>
    <w:rsid w:val="0065163B"/>
    <w:rsid w:val="0065196B"/>
    <w:rsid w:val="006530CF"/>
    <w:rsid w:val="006532CC"/>
    <w:rsid w:val="00653EF5"/>
    <w:rsid w:val="00654107"/>
    <w:rsid w:val="0065526F"/>
    <w:rsid w:val="0065534A"/>
    <w:rsid w:val="0065665F"/>
    <w:rsid w:val="006566FC"/>
    <w:rsid w:val="0065732E"/>
    <w:rsid w:val="006573BB"/>
    <w:rsid w:val="00662FE3"/>
    <w:rsid w:val="00663BB5"/>
    <w:rsid w:val="00665D26"/>
    <w:rsid w:val="00666958"/>
    <w:rsid w:val="00667F0D"/>
    <w:rsid w:val="0067033B"/>
    <w:rsid w:val="00670D99"/>
    <w:rsid w:val="00674CFF"/>
    <w:rsid w:val="006758C3"/>
    <w:rsid w:val="0067725E"/>
    <w:rsid w:val="00680431"/>
    <w:rsid w:val="00680998"/>
    <w:rsid w:val="00682494"/>
    <w:rsid w:val="00682FF2"/>
    <w:rsid w:val="006844DA"/>
    <w:rsid w:val="00684CA8"/>
    <w:rsid w:val="006865BF"/>
    <w:rsid w:val="00687452"/>
    <w:rsid w:val="00690BE3"/>
    <w:rsid w:val="0069297C"/>
    <w:rsid w:val="00693980"/>
    <w:rsid w:val="006A019B"/>
    <w:rsid w:val="006A0DD9"/>
    <w:rsid w:val="006A48EC"/>
    <w:rsid w:val="006A5685"/>
    <w:rsid w:val="006B2F29"/>
    <w:rsid w:val="006B43DC"/>
    <w:rsid w:val="006B5605"/>
    <w:rsid w:val="006B610F"/>
    <w:rsid w:val="006B7632"/>
    <w:rsid w:val="006B7F32"/>
    <w:rsid w:val="006C11F7"/>
    <w:rsid w:val="006C50EC"/>
    <w:rsid w:val="006C6F39"/>
    <w:rsid w:val="006D04D1"/>
    <w:rsid w:val="006D0639"/>
    <w:rsid w:val="006D2B38"/>
    <w:rsid w:val="006D42D7"/>
    <w:rsid w:val="006D44C6"/>
    <w:rsid w:val="006D4CB6"/>
    <w:rsid w:val="006D4E5A"/>
    <w:rsid w:val="006D62C1"/>
    <w:rsid w:val="006D62C2"/>
    <w:rsid w:val="006D71D5"/>
    <w:rsid w:val="006D7ACC"/>
    <w:rsid w:val="006E0612"/>
    <w:rsid w:val="006E09D5"/>
    <w:rsid w:val="006E1249"/>
    <w:rsid w:val="006E222C"/>
    <w:rsid w:val="006E2247"/>
    <w:rsid w:val="006E28C3"/>
    <w:rsid w:val="006E462E"/>
    <w:rsid w:val="006F0484"/>
    <w:rsid w:val="006F1000"/>
    <w:rsid w:val="006F3097"/>
    <w:rsid w:val="006F3703"/>
    <w:rsid w:val="006F3AA7"/>
    <w:rsid w:val="006F3D0C"/>
    <w:rsid w:val="006F3FEC"/>
    <w:rsid w:val="006F4D94"/>
    <w:rsid w:val="006F57A5"/>
    <w:rsid w:val="006F775E"/>
    <w:rsid w:val="00703174"/>
    <w:rsid w:val="00703431"/>
    <w:rsid w:val="007040F5"/>
    <w:rsid w:val="007062FA"/>
    <w:rsid w:val="00706B0F"/>
    <w:rsid w:val="00711418"/>
    <w:rsid w:val="007121F3"/>
    <w:rsid w:val="00713130"/>
    <w:rsid w:val="00713ADC"/>
    <w:rsid w:val="00713DCC"/>
    <w:rsid w:val="007144E2"/>
    <w:rsid w:val="00716CE3"/>
    <w:rsid w:val="00717436"/>
    <w:rsid w:val="007200D2"/>
    <w:rsid w:val="007211D1"/>
    <w:rsid w:val="0072141F"/>
    <w:rsid w:val="00721F5F"/>
    <w:rsid w:val="00725015"/>
    <w:rsid w:val="00725677"/>
    <w:rsid w:val="007266EF"/>
    <w:rsid w:val="00727DD0"/>
    <w:rsid w:val="007307B3"/>
    <w:rsid w:val="00730B28"/>
    <w:rsid w:val="00732B2F"/>
    <w:rsid w:val="00732CCC"/>
    <w:rsid w:val="00734043"/>
    <w:rsid w:val="00734A91"/>
    <w:rsid w:val="00736012"/>
    <w:rsid w:val="007363BF"/>
    <w:rsid w:val="0074133A"/>
    <w:rsid w:val="00743AFF"/>
    <w:rsid w:val="00743C51"/>
    <w:rsid w:val="007442F2"/>
    <w:rsid w:val="00745AA1"/>
    <w:rsid w:val="007470BB"/>
    <w:rsid w:val="00750F6B"/>
    <w:rsid w:val="007532D6"/>
    <w:rsid w:val="00753A35"/>
    <w:rsid w:val="00754240"/>
    <w:rsid w:val="007557C8"/>
    <w:rsid w:val="0076163B"/>
    <w:rsid w:val="00762123"/>
    <w:rsid w:val="00763502"/>
    <w:rsid w:val="007659F9"/>
    <w:rsid w:val="007700E6"/>
    <w:rsid w:val="007711F7"/>
    <w:rsid w:val="007728D9"/>
    <w:rsid w:val="0077753B"/>
    <w:rsid w:val="0078017F"/>
    <w:rsid w:val="00781554"/>
    <w:rsid w:val="00781951"/>
    <w:rsid w:val="00781FD7"/>
    <w:rsid w:val="00782DC8"/>
    <w:rsid w:val="00784F0E"/>
    <w:rsid w:val="0078608A"/>
    <w:rsid w:val="0078724C"/>
    <w:rsid w:val="0079508F"/>
    <w:rsid w:val="0079545D"/>
    <w:rsid w:val="00795825"/>
    <w:rsid w:val="0079585B"/>
    <w:rsid w:val="007A0355"/>
    <w:rsid w:val="007A129A"/>
    <w:rsid w:val="007A1A89"/>
    <w:rsid w:val="007A2D36"/>
    <w:rsid w:val="007A3D44"/>
    <w:rsid w:val="007A408F"/>
    <w:rsid w:val="007A4F37"/>
    <w:rsid w:val="007A50BF"/>
    <w:rsid w:val="007A6DFC"/>
    <w:rsid w:val="007B0119"/>
    <w:rsid w:val="007B0155"/>
    <w:rsid w:val="007B0A1D"/>
    <w:rsid w:val="007B0EA4"/>
    <w:rsid w:val="007B3108"/>
    <w:rsid w:val="007B452B"/>
    <w:rsid w:val="007B4A73"/>
    <w:rsid w:val="007B4FC9"/>
    <w:rsid w:val="007B522E"/>
    <w:rsid w:val="007B65D3"/>
    <w:rsid w:val="007B7704"/>
    <w:rsid w:val="007B7AC7"/>
    <w:rsid w:val="007C05B6"/>
    <w:rsid w:val="007C108A"/>
    <w:rsid w:val="007C11DE"/>
    <w:rsid w:val="007C1817"/>
    <w:rsid w:val="007C1AC7"/>
    <w:rsid w:val="007C22C7"/>
    <w:rsid w:val="007C2DE7"/>
    <w:rsid w:val="007C44D8"/>
    <w:rsid w:val="007C796A"/>
    <w:rsid w:val="007D03D2"/>
    <w:rsid w:val="007D1823"/>
    <w:rsid w:val="007D2BBA"/>
    <w:rsid w:val="007D2D05"/>
    <w:rsid w:val="007D55D5"/>
    <w:rsid w:val="007D60BD"/>
    <w:rsid w:val="007D681D"/>
    <w:rsid w:val="007D6F10"/>
    <w:rsid w:val="007E23FD"/>
    <w:rsid w:val="007E39E6"/>
    <w:rsid w:val="007E525C"/>
    <w:rsid w:val="007E612E"/>
    <w:rsid w:val="007F0BD3"/>
    <w:rsid w:val="007F2B09"/>
    <w:rsid w:val="007F36CB"/>
    <w:rsid w:val="007F40BE"/>
    <w:rsid w:val="007F66B1"/>
    <w:rsid w:val="007F765C"/>
    <w:rsid w:val="00800120"/>
    <w:rsid w:val="0080025E"/>
    <w:rsid w:val="0080067C"/>
    <w:rsid w:val="0080127E"/>
    <w:rsid w:val="008018E3"/>
    <w:rsid w:val="00801D91"/>
    <w:rsid w:val="00801E43"/>
    <w:rsid w:val="00805EB6"/>
    <w:rsid w:val="00806506"/>
    <w:rsid w:val="00806B5E"/>
    <w:rsid w:val="008105C5"/>
    <w:rsid w:val="00815E2E"/>
    <w:rsid w:val="0081716A"/>
    <w:rsid w:val="0081788C"/>
    <w:rsid w:val="00820260"/>
    <w:rsid w:val="0082060E"/>
    <w:rsid w:val="008242A8"/>
    <w:rsid w:val="00827DBB"/>
    <w:rsid w:val="00830240"/>
    <w:rsid w:val="008303CD"/>
    <w:rsid w:val="00831FE9"/>
    <w:rsid w:val="00832219"/>
    <w:rsid w:val="00832BD6"/>
    <w:rsid w:val="0083301C"/>
    <w:rsid w:val="0083354D"/>
    <w:rsid w:val="00834478"/>
    <w:rsid w:val="00835870"/>
    <w:rsid w:val="00836046"/>
    <w:rsid w:val="00837DFB"/>
    <w:rsid w:val="00840708"/>
    <w:rsid w:val="008410D3"/>
    <w:rsid w:val="0084118B"/>
    <w:rsid w:val="008443FC"/>
    <w:rsid w:val="00844CA0"/>
    <w:rsid w:val="00844D88"/>
    <w:rsid w:val="0084598C"/>
    <w:rsid w:val="00845BB9"/>
    <w:rsid w:val="008552C9"/>
    <w:rsid w:val="0085577F"/>
    <w:rsid w:val="00855BEA"/>
    <w:rsid w:val="008560B1"/>
    <w:rsid w:val="00856573"/>
    <w:rsid w:val="008604FB"/>
    <w:rsid w:val="00862417"/>
    <w:rsid w:val="008626CD"/>
    <w:rsid w:val="00862CDD"/>
    <w:rsid w:val="00870D95"/>
    <w:rsid w:val="0087160C"/>
    <w:rsid w:val="00873D9D"/>
    <w:rsid w:val="0087603D"/>
    <w:rsid w:val="00877B63"/>
    <w:rsid w:val="008820AD"/>
    <w:rsid w:val="0088578C"/>
    <w:rsid w:val="00887D8C"/>
    <w:rsid w:val="008932B5"/>
    <w:rsid w:val="00894CFA"/>
    <w:rsid w:val="008953F1"/>
    <w:rsid w:val="00895FA4"/>
    <w:rsid w:val="008962F3"/>
    <w:rsid w:val="00896955"/>
    <w:rsid w:val="008A0696"/>
    <w:rsid w:val="008A0C5E"/>
    <w:rsid w:val="008A12FB"/>
    <w:rsid w:val="008A1D3B"/>
    <w:rsid w:val="008A31DB"/>
    <w:rsid w:val="008A375F"/>
    <w:rsid w:val="008A5D0A"/>
    <w:rsid w:val="008A5EF0"/>
    <w:rsid w:val="008A7B49"/>
    <w:rsid w:val="008B34CB"/>
    <w:rsid w:val="008B579D"/>
    <w:rsid w:val="008B6D6D"/>
    <w:rsid w:val="008B72A9"/>
    <w:rsid w:val="008C0AFE"/>
    <w:rsid w:val="008C0E7F"/>
    <w:rsid w:val="008C1C83"/>
    <w:rsid w:val="008C1E61"/>
    <w:rsid w:val="008C4D34"/>
    <w:rsid w:val="008C4F70"/>
    <w:rsid w:val="008C513D"/>
    <w:rsid w:val="008C6A68"/>
    <w:rsid w:val="008D0A53"/>
    <w:rsid w:val="008D110C"/>
    <w:rsid w:val="008D28B7"/>
    <w:rsid w:val="008D4BF7"/>
    <w:rsid w:val="008D712C"/>
    <w:rsid w:val="008E12BE"/>
    <w:rsid w:val="008E1B9E"/>
    <w:rsid w:val="008E3EC8"/>
    <w:rsid w:val="008E7D47"/>
    <w:rsid w:val="008F14F3"/>
    <w:rsid w:val="008F3275"/>
    <w:rsid w:val="008F7047"/>
    <w:rsid w:val="00900769"/>
    <w:rsid w:val="00901430"/>
    <w:rsid w:val="00901D0E"/>
    <w:rsid w:val="009025D3"/>
    <w:rsid w:val="00902FB3"/>
    <w:rsid w:val="00903FCD"/>
    <w:rsid w:val="009104B0"/>
    <w:rsid w:val="009105CD"/>
    <w:rsid w:val="00912115"/>
    <w:rsid w:val="00912355"/>
    <w:rsid w:val="00915848"/>
    <w:rsid w:val="00922552"/>
    <w:rsid w:val="00923F7D"/>
    <w:rsid w:val="00924692"/>
    <w:rsid w:val="009336D4"/>
    <w:rsid w:val="00935556"/>
    <w:rsid w:val="0093723E"/>
    <w:rsid w:val="00940D25"/>
    <w:rsid w:val="009414E7"/>
    <w:rsid w:val="00941513"/>
    <w:rsid w:val="009431A0"/>
    <w:rsid w:val="0094374E"/>
    <w:rsid w:val="009459F9"/>
    <w:rsid w:val="009467B5"/>
    <w:rsid w:val="00947738"/>
    <w:rsid w:val="00950FD8"/>
    <w:rsid w:val="00951BC2"/>
    <w:rsid w:val="00951E7C"/>
    <w:rsid w:val="00955C71"/>
    <w:rsid w:val="00956B35"/>
    <w:rsid w:val="00957C7C"/>
    <w:rsid w:val="009659B6"/>
    <w:rsid w:val="00967888"/>
    <w:rsid w:val="00971FAF"/>
    <w:rsid w:val="0097394C"/>
    <w:rsid w:val="00973EE2"/>
    <w:rsid w:val="009748AA"/>
    <w:rsid w:val="00980F47"/>
    <w:rsid w:val="009812EB"/>
    <w:rsid w:val="0098286E"/>
    <w:rsid w:val="00987512"/>
    <w:rsid w:val="00990359"/>
    <w:rsid w:val="00990A59"/>
    <w:rsid w:val="00991785"/>
    <w:rsid w:val="00992052"/>
    <w:rsid w:val="0099507C"/>
    <w:rsid w:val="009969B7"/>
    <w:rsid w:val="00997959"/>
    <w:rsid w:val="009A1CF4"/>
    <w:rsid w:val="009A294E"/>
    <w:rsid w:val="009A2A73"/>
    <w:rsid w:val="009A3FDF"/>
    <w:rsid w:val="009A418B"/>
    <w:rsid w:val="009A4325"/>
    <w:rsid w:val="009A6E37"/>
    <w:rsid w:val="009A7CA1"/>
    <w:rsid w:val="009B28BF"/>
    <w:rsid w:val="009B34AD"/>
    <w:rsid w:val="009B38EA"/>
    <w:rsid w:val="009B4929"/>
    <w:rsid w:val="009B6282"/>
    <w:rsid w:val="009C1071"/>
    <w:rsid w:val="009C3D6F"/>
    <w:rsid w:val="009C3E5C"/>
    <w:rsid w:val="009C4441"/>
    <w:rsid w:val="009C5232"/>
    <w:rsid w:val="009C6261"/>
    <w:rsid w:val="009C6CF2"/>
    <w:rsid w:val="009D161D"/>
    <w:rsid w:val="009D19A1"/>
    <w:rsid w:val="009D3E7B"/>
    <w:rsid w:val="009D58EE"/>
    <w:rsid w:val="009D694D"/>
    <w:rsid w:val="009D775B"/>
    <w:rsid w:val="009D7ACE"/>
    <w:rsid w:val="009E00C0"/>
    <w:rsid w:val="009E0618"/>
    <w:rsid w:val="009E5B20"/>
    <w:rsid w:val="009E7908"/>
    <w:rsid w:val="009F17F3"/>
    <w:rsid w:val="009F4B1C"/>
    <w:rsid w:val="00A00E27"/>
    <w:rsid w:val="00A0257F"/>
    <w:rsid w:val="00A04328"/>
    <w:rsid w:val="00A0461E"/>
    <w:rsid w:val="00A058C1"/>
    <w:rsid w:val="00A1096E"/>
    <w:rsid w:val="00A13E8B"/>
    <w:rsid w:val="00A221FD"/>
    <w:rsid w:val="00A2269C"/>
    <w:rsid w:val="00A22712"/>
    <w:rsid w:val="00A22C1B"/>
    <w:rsid w:val="00A22F2B"/>
    <w:rsid w:val="00A23D88"/>
    <w:rsid w:val="00A2523D"/>
    <w:rsid w:val="00A302AD"/>
    <w:rsid w:val="00A3036D"/>
    <w:rsid w:val="00A30EEC"/>
    <w:rsid w:val="00A33228"/>
    <w:rsid w:val="00A36E60"/>
    <w:rsid w:val="00A37958"/>
    <w:rsid w:val="00A4000B"/>
    <w:rsid w:val="00A41593"/>
    <w:rsid w:val="00A418C5"/>
    <w:rsid w:val="00A44D46"/>
    <w:rsid w:val="00A45195"/>
    <w:rsid w:val="00A45F8A"/>
    <w:rsid w:val="00A47BD5"/>
    <w:rsid w:val="00A5256D"/>
    <w:rsid w:val="00A52A83"/>
    <w:rsid w:val="00A56F7D"/>
    <w:rsid w:val="00A571E4"/>
    <w:rsid w:val="00A616AB"/>
    <w:rsid w:val="00A62083"/>
    <w:rsid w:val="00A65865"/>
    <w:rsid w:val="00A67456"/>
    <w:rsid w:val="00A67ABE"/>
    <w:rsid w:val="00A70D0A"/>
    <w:rsid w:val="00A70E5E"/>
    <w:rsid w:val="00A70E76"/>
    <w:rsid w:val="00A72133"/>
    <w:rsid w:val="00A724D0"/>
    <w:rsid w:val="00A73733"/>
    <w:rsid w:val="00A73D6F"/>
    <w:rsid w:val="00A73EE6"/>
    <w:rsid w:val="00A76A7D"/>
    <w:rsid w:val="00A80F6A"/>
    <w:rsid w:val="00A8146B"/>
    <w:rsid w:val="00A817D3"/>
    <w:rsid w:val="00A845B0"/>
    <w:rsid w:val="00A853FA"/>
    <w:rsid w:val="00A8756C"/>
    <w:rsid w:val="00A875D9"/>
    <w:rsid w:val="00A87BA9"/>
    <w:rsid w:val="00A87DEB"/>
    <w:rsid w:val="00A9221F"/>
    <w:rsid w:val="00A93184"/>
    <w:rsid w:val="00A96104"/>
    <w:rsid w:val="00AA0CBB"/>
    <w:rsid w:val="00AA0F26"/>
    <w:rsid w:val="00AA1A59"/>
    <w:rsid w:val="00AA5F66"/>
    <w:rsid w:val="00AA7D37"/>
    <w:rsid w:val="00AB1D0F"/>
    <w:rsid w:val="00AB4EB5"/>
    <w:rsid w:val="00AB4FD5"/>
    <w:rsid w:val="00AB7BBA"/>
    <w:rsid w:val="00AB7BF3"/>
    <w:rsid w:val="00AC180C"/>
    <w:rsid w:val="00AC45F3"/>
    <w:rsid w:val="00AC5E4E"/>
    <w:rsid w:val="00AC66DF"/>
    <w:rsid w:val="00AC71C3"/>
    <w:rsid w:val="00AD0B53"/>
    <w:rsid w:val="00AD0BF2"/>
    <w:rsid w:val="00AD19CE"/>
    <w:rsid w:val="00AD1AAC"/>
    <w:rsid w:val="00AD28EF"/>
    <w:rsid w:val="00AD3CEF"/>
    <w:rsid w:val="00AD422F"/>
    <w:rsid w:val="00AD5E90"/>
    <w:rsid w:val="00AD6851"/>
    <w:rsid w:val="00AD73CE"/>
    <w:rsid w:val="00AE282C"/>
    <w:rsid w:val="00AE3AFA"/>
    <w:rsid w:val="00AE4140"/>
    <w:rsid w:val="00AE4359"/>
    <w:rsid w:val="00AE7648"/>
    <w:rsid w:val="00AF3DF4"/>
    <w:rsid w:val="00AF55D2"/>
    <w:rsid w:val="00AF6491"/>
    <w:rsid w:val="00AF7D62"/>
    <w:rsid w:val="00B01875"/>
    <w:rsid w:val="00B01AE9"/>
    <w:rsid w:val="00B0367A"/>
    <w:rsid w:val="00B03AFA"/>
    <w:rsid w:val="00B03EA3"/>
    <w:rsid w:val="00B05466"/>
    <w:rsid w:val="00B15195"/>
    <w:rsid w:val="00B17328"/>
    <w:rsid w:val="00B17D9E"/>
    <w:rsid w:val="00B20507"/>
    <w:rsid w:val="00B20608"/>
    <w:rsid w:val="00B2142D"/>
    <w:rsid w:val="00B22585"/>
    <w:rsid w:val="00B22729"/>
    <w:rsid w:val="00B24530"/>
    <w:rsid w:val="00B2554B"/>
    <w:rsid w:val="00B261DB"/>
    <w:rsid w:val="00B31BF8"/>
    <w:rsid w:val="00B3223D"/>
    <w:rsid w:val="00B32C42"/>
    <w:rsid w:val="00B32CCA"/>
    <w:rsid w:val="00B37013"/>
    <w:rsid w:val="00B37019"/>
    <w:rsid w:val="00B372A9"/>
    <w:rsid w:val="00B379BE"/>
    <w:rsid w:val="00B405F4"/>
    <w:rsid w:val="00B41F73"/>
    <w:rsid w:val="00B46226"/>
    <w:rsid w:val="00B46DA3"/>
    <w:rsid w:val="00B47752"/>
    <w:rsid w:val="00B478FB"/>
    <w:rsid w:val="00B511DA"/>
    <w:rsid w:val="00B532C0"/>
    <w:rsid w:val="00B54BBF"/>
    <w:rsid w:val="00B54E7A"/>
    <w:rsid w:val="00B554F2"/>
    <w:rsid w:val="00B57902"/>
    <w:rsid w:val="00B60257"/>
    <w:rsid w:val="00B6043C"/>
    <w:rsid w:val="00B626DB"/>
    <w:rsid w:val="00B67041"/>
    <w:rsid w:val="00B70408"/>
    <w:rsid w:val="00B708E5"/>
    <w:rsid w:val="00B7321E"/>
    <w:rsid w:val="00B73C8A"/>
    <w:rsid w:val="00B7613B"/>
    <w:rsid w:val="00B77535"/>
    <w:rsid w:val="00B776B6"/>
    <w:rsid w:val="00B803F5"/>
    <w:rsid w:val="00B8312B"/>
    <w:rsid w:val="00B84D68"/>
    <w:rsid w:val="00B86273"/>
    <w:rsid w:val="00B867E4"/>
    <w:rsid w:val="00B86D65"/>
    <w:rsid w:val="00B90B71"/>
    <w:rsid w:val="00B91038"/>
    <w:rsid w:val="00B914D4"/>
    <w:rsid w:val="00B91D23"/>
    <w:rsid w:val="00B91FE5"/>
    <w:rsid w:val="00B93798"/>
    <w:rsid w:val="00B9409C"/>
    <w:rsid w:val="00BA0188"/>
    <w:rsid w:val="00BA1815"/>
    <w:rsid w:val="00BA3562"/>
    <w:rsid w:val="00BA3D24"/>
    <w:rsid w:val="00BA41A0"/>
    <w:rsid w:val="00BA59F1"/>
    <w:rsid w:val="00BA6993"/>
    <w:rsid w:val="00BA7CF7"/>
    <w:rsid w:val="00BB0689"/>
    <w:rsid w:val="00BB1172"/>
    <w:rsid w:val="00BB1744"/>
    <w:rsid w:val="00BB1ED4"/>
    <w:rsid w:val="00BB4C86"/>
    <w:rsid w:val="00BB55A3"/>
    <w:rsid w:val="00BB6E21"/>
    <w:rsid w:val="00BC0663"/>
    <w:rsid w:val="00BC10BD"/>
    <w:rsid w:val="00BC1659"/>
    <w:rsid w:val="00BC2361"/>
    <w:rsid w:val="00BC2389"/>
    <w:rsid w:val="00BC24E5"/>
    <w:rsid w:val="00BC276A"/>
    <w:rsid w:val="00BC28D3"/>
    <w:rsid w:val="00BC661B"/>
    <w:rsid w:val="00BC6D20"/>
    <w:rsid w:val="00BC6E1E"/>
    <w:rsid w:val="00BC77CC"/>
    <w:rsid w:val="00BD44A8"/>
    <w:rsid w:val="00BD5195"/>
    <w:rsid w:val="00BD5DA6"/>
    <w:rsid w:val="00BD5F6E"/>
    <w:rsid w:val="00BD60D3"/>
    <w:rsid w:val="00BE0129"/>
    <w:rsid w:val="00BE01AF"/>
    <w:rsid w:val="00BE111B"/>
    <w:rsid w:val="00BE1947"/>
    <w:rsid w:val="00BE3428"/>
    <w:rsid w:val="00BE7FCB"/>
    <w:rsid w:val="00BF0ACC"/>
    <w:rsid w:val="00BF1537"/>
    <w:rsid w:val="00BF2EFB"/>
    <w:rsid w:val="00BF65B9"/>
    <w:rsid w:val="00BF6D19"/>
    <w:rsid w:val="00BF6FED"/>
    <w:rsid w:val="00C0153A"/>
    <w:rsid w:val="00C01D77"/>
    <w:rsid w:val="00C033CA"/>
    <w:rsid w:val="00C05EB1"/>
    <w:rsid w:val="00C1025D"/>
    <w:rsid w:val="00C11309"/>
    <w:rsid w:val="00C11548"/>
    <w:rsid w:val="00C1307B"/>
    <w:rsid w:val="00C15F05"/>
    <w:rsid w:val="00C16484"/>
    <w:rsid w:val="00C171A8"/>
    <w:rsid w:val="00C2173D"/>
    <w:rsid w:val="00C22B93"/>
    <w:rsid w:val="00C26775"/>
    <w:rsid w:val="00C31C69"/>
    <w:rsid w:val="00C31F0A"/>
    <w:rsid w:val="00C33B8A"/>
    <w:rsid w:val="00C35267"/>
    <w:rsid w:val="00C35A2B"/>
    <w:rsid w:val="00C3659A"/>
    <w:rsid w:val="00C365AF"/>
    <w:rsid w:val="00C36A32"/>
    <w:rsid w:val="00C41366"/>
    <w:rsid w:val="00C41514"/>
    <w:rsid w:val="00C41D59"/>
    <w:rsid w:val="00C43752"/>
    <w:rsid w:val="00C45950"/>
    <w:rsid w:val="00C45A56"/>
    <w:rsid w:val="00C4658A"/>
    <w:rsid w:val="00C4737B"/>
    <w:rsid w:val="00C47BD8"/>
    <w:rsid w:val="00C51081"/>
    <w:rsid w:val="00C518BE"/>
    <w:rsid w:val="00C5236F"/>
    <w:rsid w:val="00C5246F"/>
    <w:rsid w:val="00C52600"/>
    <w:rsid w:val="00C5310D"/>
    <w:rsid w:val="00C54E03"/>
    <w:rsid w:val="00C5592A"/>
    <w:rsid w:val="00C55E32"/>
    <w:rsid w:val="00C5647D"/>
    <w:rsid w:val="00C56862"/>
    <w:rsid w:val="00C61008"/>
    <w:rsid w:val="00C61C1A"/>
    <w:rsid w:val="00C63157"/>
    <w:rsid w:val="00C6400B"/>
    <w:rsid w:val="00C66708"/>
    <w:rsid w:val="00C67A63"/>
    <w:rsid w:val="00C70E68"/>
    <w:rsid w:val="00C70F0C"/>
    <w:rsid w:val="00C74651"/>
    <w:rsid w:val="00C74B9A"/>
    <w:rsid w:val="00C7716B"/>
    <w:rsid w:val="00C80346"/>
    <w:rsid w:val="00C82721"/>
    <w:rsid w:val="00C84711"/>
    <w:rsid w:val="00C87354"/>
    <w:rsid w:val="00C8792E"/>
    <w:rsid w:val="00C9109D"/>
    <w:rsid w:val="00C929E5"/>
    <w:rsid w:val="00C92B67"/>
    <w:rsid w:val="00C92CA1"/>
    <w:rsid w:val="00C93574"/>
    <w:rsid w:val="00C93C63"/>
    <w:rsid w:val="00C967BA"/>
    <w:rsid w:val="00C9685C"/>
    <w:rsid w:val="00C97936"/>
    <w:rsid w:val="00CA2039"/>
    <w:rsid w:val="00CA2E4E"/>
    <w:rsid w:val="00CA303D"/>
    <w:rsid w:val="00CA3535"/>
    <w:rsid w:val="00CA4882"/>
    <w:rsid w:val="00CA67F6"/>
    <w:rsid w:val="00CA6D88"/>
    <w:rsid w:val="00CA78D1"/>
    <w:rsid w:val="00CA7973"/>
    <w:rsid w:val="00CB34D7"/>
    <w:rsid w:val="00CB3A27"/>
    <w:rsid w:val="00CB52EE"/>
    <w:rsid w:val="00CB61C1"/>
    <w:rsid w:val="00CB7AC8"/>
    <w:rsid w:val="00CC0916"/>
    <w:rsid w:val="00CC3651"/>
    <w:rsid w:val="00CC4B46"/>
    <w:rsid w:val="00CC52D7"/>
    <w:rsid w:val="00CD05B8"/>
    <w:rsid w:val="00CD0EA3"/>
    <w:rsid w:val="00CD2FD9"/>
    <w:rsid w:val="00CD319F"/>
    <w:rsid w:val="00CD3F4B"/>
    <w:rsid w:val="00CD40C6"/>
    <w:rsid w:val="00CD4978"/>
    <w:rsid w:val="00CD5228"/>
    <w:rsid w:val="00CD5426"/>
    <w:rsid w:val="00CD5E17"/>
    <w:rsid w:val="00CD7B66"/>
    <w:rsid w:val="00CE0D87"/>
    <w:rsid w:val="00CE2536"/>
    <w:rsid w:val="00CE5AA7"/>
    <w:rsid w:val="00CF1799"/>
    <w:rsid w:val="00CF3E8D"/>
    <w:rsid w:val="00CF4105"/>
    <w:rsid w:val="00CF5144"/>
    <w:rsid w:val="00CF6C82"/>
    <w:rsid w:val="00CF755A"/>
    <w:rsid w:val="00CF7934"/>
    <w:rsid w:val="00D00D73"/>
    <w:rsid w:val="00D01D0A"/>
    <w:rsid w:val="00D02DA3"/>
    <w:rsid w:val="00D048DF"/>
    <w:rsid w:val="00D05823"/>
    <w:rsid w:val="00D05F6F"/>
    <w:rsid w:val="00D065C4"/>
    <w:rsid w:val="00D11F8D"/>
    <w:rsid w:val="00D12877"/>
    <w:rsid w:val="00D12BB0"/>
    <w:rsid w:val="00D12DC8"/>
    <w:rsid w:val="00D13773"/>
    <w:rsid w:val="00D13FC0"/>
    <w:rsid w:val="00D146A2"/>
    <w:rsid w:val="00D17A43"/>
    <w:rsid w:val="00D200F1"/>
    <w:rsid w:val="00D235E2"/>
    <w:rsid w:val="00D2577C"/>
    <w:rsid w:val="00D273B7"/>
    <w:rsid w:val="00D27DD0"/>
    <w:rsid w:val="00D324EB"/>
    <w:rsid w:val="00D34D85"/>
    <w:rsid w:val="00D36AD0"/>
    <w:rsid w:val="00D372A6"/>
    <w:rsid w:val="00D378D2"/>
    <w:rsid w:val="00D403A5"/>
    <w:rsid w:val="00D415A1"/>
    <w:rsid w:val="00D440B7"/>
    <w:rsid w:val="00D465E7"/>
    <w:rsid w:val="00D47395"/>
    <w:rsid w:val="00D47CE1"/>
    <w:rsid w:val="00D517E7"/>
    <w:rsid w:val="00D51BB2"/>
    <w:rsid w:val="00D51EA4"/>
    <w:rsid w:val="00D5213A"/>
    <w:rsid w:val="00D529BB"/>
    <w:rsid w:val="00D547CA"/>
    <w:rsid w:val="00D5726B"/>
    <w:rsid w:val="00D578DF"/>
    <w:rsid w:val="00D601E1"/>
    <w:rsid w:val="00D6380F"/>
    <w:rsid w:val="00D65DDD"/>
    <w:rsid w:val="00D6616F"/>
    <w:rsid w:val="00D726C5"/>
    <w:rsid w:val="00D75D04"/>
    <w:rsid w:val="00D823F9"/>
    <w:rsid w:val="00D83C13"/>
    <w:rsid w:val="00D84B3F"/>
    <w:rsid w:val="00D84E26"/>
    <w:rsid w:val="00D853A1"/>
    <w:rsid w:val="00D85A88"/>
    <w:rsid w:val="00D875C9"/>
    <w:rsid w:val="00D87797"/>
    <w:rsid w:val="00D93537"/>
    <w:rsid w:val="00D94BF4"/>
    <w:rsid w:val="00D97A6B"/>
    <w:rsid w:val="00DA0D46"/>
    <w:rsid w:val="00DA167D"/>
    <w:rsid w:val="00DA39C9"/>
    <w:rsid w:val="00DA56F7"/>
    <w:rsid w:val="00DA5C44"/>
    <w:rsid w:val="00DA5CAC"/>
    <w:rsid w:val="00DA659B"/>
    <w:rsid w:val="00DA7B11"/>
    <w:rsid w:val="00DB1F23"/>
    <w:rsid w:val="00DB53A4"/>
    <w:rsid w:val="00DB7990"/>
    <w:rsid w:val="00DB7A67"/>
    <w:rsid w:val="00DB7BD9"/>
    <w:rsid w:val="00DB7FC9"/>
    <w:rsid w:val="00DC07F3"/>
    <w:rsid w:val="00DC09C9"/>
    <w:rsid w:val="00DC2896"/>
    <w:rsid w:val="00DC7D4C"/>
    <w:rsid w:val="00DC7E85"/>
    <w:rsid w:val="00DD1FD5"/>
    <w:rsid w:val="00DD4BB3"/>
    <w:rsid w:val="00DD6609"/>
    <w:rsid w:val="00DE2DAF"/>
    <w:rsid w:val="00DE3E2D"/>
    <w:rsid w:val="00DE42BD"/>
    <w:rsid w:val="00DE5B40"/>
    <w:rsid w:val="00DE6BF3"/>
    <w:rsid w:val="00DF1B38"/>
    <w:rsid w:val="00DF1DC2"/>
    <w:rsid w:val="00DF3BE3"/>
    <w:rsid w:val="00DF5216"/>
    <w:rsid w:val="00DF5460"/>
    <w:rsid w:val="00E00A59"/>
    <w:rsid w:val="00E01025"/>
    <w:rsid w:val="00E03F31"/>
    <w:rsid w:val="00E07BE4"/>
    <w:rsid w:val="00E11FA9"/>
    <w:rsid w:val="00E128F6"/>
    <w:rsid w:val="00E148D0"/>
    <w:rsid w:val="00E159A3"/>
    <w:rsid w:val="00E15C75"/>
    <w:rsid w:val="00E16076"/>
    <w:rsid w:val="00E16B4D"/>
    <w:rsid w:val="00E21D41"/>
    <w:rsid w:val="00E22AEB"/>
    <w:rsid w:val="00E22DDD"/>
    <w:rsid w:val="00E25650"/>
    <w:rsid w:val="00E27403"/>
    <w:rsid w:val="00E323B0"/>
    <w:rsid w:val="00E326E5"/>
    <w:rsid w:val="00E32C30"/>
    <w:rsid w:val="00E32DF3"/>
    <w:rsid w:val="00E360E6"/>
    <w:rsid w:val="00E40CFA"/>
    <w:rsid w:val="00E40F9E"/>
    <w:rsid w:val="00E50C95"/>
    <w:rsid w:val="00E50E4A"/>
    <w:rsid w:val="00E515B0"/>
    <w:rsid w:val="00E518FF"/>
    <w:rsid w:val="00E53AA7"/>
    <w:rsid w:val="00E549DB"/>
    <w:rsid w:val="00E56307"/>
    <w:rsid w:val="00E609D3"/>
    <w:rsid w:val="00E65DFF"/>
    <w:rsid w:val="00E65E9C"/>
    <w:rsid w:val="00E65F5C"/>
    <w:rsid w:val="00E663F1"/>
    <w:rsid w:val="00E67BE9"/>
    <w:rsid w:val="00E70254"/>
    <w:rsid w:val="00E70465"/>
    <w:rsid w:val="00E7061A"/>
    <w:rsid w:val="00E733A5"/>
    <w:rsid w:val="00E735D6"/>
    <w:rsid w:val="00E73BA1"/>
    <w:rsid w:val="00E75964"/>
    <w:rsid w:val="00E767B3"/>
    <w:rsid w:val="00E7732D"/>
    <w:rsid w:val="00E80DDB"/>
    <w:rsid w:val="00E816DC"/>
    <w:rsid w:val="00E825CC"/>
    <w:rsid w:val="00E8386D"/>
    <w:rsid w:val="00E83CC5"/>
    <w:rsid w:val="00E84CF9"/>
    <w:rsid w:val="00E84FC5"/>
    <w:rsid w:val="00E853F6"/>
    <w:rsid w:val="00E875FD"/>
    <w:rsid w:val="00E90109"/>
    <w:rsid w:val="00E915CF"/>
    <w:rsid w:val="00E95952"/>
    <w:rsid w:val="00E966B0"/>
    <w:rsid w:val="00E97349"/>
    <w:rsid w:val="00EA0624"/>
    <w:rsid w:val="00EA2330"/>
    <w:rsid w:val="00EA349D"/>
    <w:rsid w:val="00EA36AD"/>
    <w:rsid w:val="00EA3828"/>
    <w:rsid w:val="00EA431E"/>
    <w:rsid w:val="00EA43D2"/>
    <w:rsid w:val="00EA4525"/>
    <w:rsid w:val="00EA6AC8"/>
    <w:rsid w:val="00EA6F79"/>
    <w:rsid w:val="00EA7BF4"/>
    <w:rsid w:val="00EB051F"/>
    <w:rsid w:val="00EB1144"/>
    <w:rsid w:val="00EB18F2"/>
    <w:rsid w:val="00EB3C3D"/>
    <w:rsid w:val="00EB4C78"/>
    <w:rsid w:val="00EB5635"/>
    <w:rsid w:val="00EC1634"/>
    <w:rsid w:val="00EC19CC"/>
    <w:rsid w:val="00EC2EFF"/>
    <w:rsid w:val="00EC3837"/>
    <w:rsid w:val="00ED043E"/>
    <w:rsid w:val="00ED3E77"/>
    <w:rsid w:val="00ED4E59"/>
    <w:rsid w:val="00ED59B7"/>
    <w:rsid w:val="00ED68E8"/>
    <w:rsid w:val="00ED79AB"/>
    <w:rsid w:val="00EE08DE"/>
    <w:rsid w:val="00EE2D22"/>
    <w:rsid w:val="00EE30BF"/>
    <w:rsid w:val="00EE3ABC"/>
    <w:rsid w:val="00EE4542"/>
    <w:rsid w:val="00EE50DC"/>
    <w:rsid w:val="00EE7248"/>
    <w:rsid w:val="00EF16E6"/>
    <w:rsid w:val="00EF34F3"/>
    <w:rsid w:val="00F03416"/>
    <w:rsid w:val="00F035A7"/>
    <w:rsid w:val="00F03A0B"/>
    <w:rsid w:val="00F07E31"/>
    <w:rsid w:val="00F10BC4"/>
    <w:rsid w:val="00F1134C"/>
    <w:rsid w:val="00F13809"/>
    <w:rsid w:val="00F14199"/>
    <w:rsid w:val="00F145F1"/>
    <w:rsid w:val="00F17727"/>
    <w:rsid w:val="00F20033"/>
    <w:rsid w:val="00F20DC5"/>
    <w:rsid w:val="00F23B9B"/>
    <w:rsid w:val="00F23E6E"/>
    <w:rsid w:val="00F24225"/>
    <w:rsid w:val="00F2678F"/>
    <w:rsid w:val="00F26B0E"/>
    <w:rsid w:val="00F27D70"/>
    <w:rsid w:val="00F33AD5"/>
    <w:rsid w:val="00F37611"/>
    <w:rsid w:val="00F4012A"/>
    <w:rsid w:val="00F41114"/>
    <w:rsid w:val="00F41D08"/>
    <w:rsid w:val="00F447FC"/>
    <w:rsid w:val="00F44ABF"/>
    <w:rsid w:val="00F44F47"/>
    <w:rsid w:val="00F4589A"/>
    <w:rsid w:val="00F466AB"/>
    <w:rsid w:val="00F477D2"/>
    <w:rsid w:val="00F507D5"/>
    <w:rsid w:val="00F5109F"/>
    <w:rsid w:val="00F514FC"/>
    <w:rsid w:val="00F5198E"/>
    <w:rsid w:val="00F55953"/>
    <w:rsid w:val="00F56FF2"/>
    <w:rsid w:val="00F602A2"/>
    <w:rsid w:val="00F6092C"/>
    <w:rsid w:val="00F619DA"/>
    <w:rsid w:val="00F61EDB"/>
    <w:rsid w:val="00F62125"/>
    <w:rsid w:val="00F62244"/>
    <w:rsid w:val="00F66399"/>
    <w:rsid w:val="00F66690"/>
    <w:rsid w:val="00F702C2"/>
    <w:rsid w:val="00F70369"/>
    <w:rsid w:val="00F70FE4"/>
    <w:rsid w:val="00F711B6"/>
    <w:rsid w:val="00F71B3F"/>
    <w:rsid w:val="00F72D20"/>
    <w:rsid w:val="00F73A71"/>
    <w:rsid w:val="00F75BEA"/>
    <w:rsid w:val="00F77CD4"/>
    <w:rsid w:val="00F77CEE"/>
    <w:rsid w:val="00F80D52"/>
    <w:rsid w:val="00F83278"/>
    <w:rsid w:val="00F83C41"/>
    <w:rsid w:val="00F85D19"/>
    <w:rsid w:val="00F90366"/>
    <w:rsid w:val="00F911E3"/>
    <w:rsid w:val="00F916AB"/>
    <w:rsid w:val="00F919B7"/>
    <w:rsid w:val="00F93326"/>
    <w:rsid w:val="00F93437"/>
    <w:rsid w:val="00F97433"/>
    <w:rsid w:val="00FA09C4"/>
    <w:rsid w:val="00FA120C"/>
    <w:rsid w:val="00FA4E80"/>
    <w:rsid w:val="00FA74DC"/>
    <w:rsid w:val="00FB1C66"/>
    <w:rsid w:val="00FB2B61"/>
    <w:rsid w:val="00FB331D"/>
    <w:rsid w:val="00FB5DC1"/>
    <w:rsid w:val="00FB70AA"/>
    <w:rsid w:val="00FC094F"/>
    <w:rsid w:val="00FC202E"/>
    <w:rsid w:val="00FC3386"/>
    <w:rsid w:val="00FC5154"/>
    <w:rsid w:val="00FD0E1D"/>
    <w:rsid w:val="00FD17D4"/>
    <w:rsid w:val="00FD1F9A"/>
    <w:rsid w:val="00FE085B"/>
    <w:rsid w:val="00FE1E5E"/>
    <w:rsid w:val="00FE2BA0"/>
    <w:rsid w:val="00FE31E8"/>
    <w:rsid w:val="00FE3C58"/>
    <w:rsid w:val="00FE4DCB"/>
    <w:rsid w:val="00FE647A"/>
    <w:rsid w:val="00FE6D23"/>
    <w:rsid w:val="00FE6D81"/>
    <w:rsid w:val="00FF20EA"/>
    <w:rsid w:val="00FF2121"/>
    <w:rsid w:val="00FF4994"/>
    <w:rsid w:val="00FF4CFF"/>
    <w:rsid w:val="00FF6B9F"/>
    <w:rsid w:val="00FF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EB9"/>
    <w:pPr>
      <w:spacing w:line="276" w:lineRule="auto"/>
    </w:pPr>
    <w:rPr>
      <w:rFonts w:ascii="Arial" w:eastAsiaTheme="minorHAnsi" w:hAnsi="Arial" w:cstheme="minorBidi"/>
      <w:szCs w:val="22"/>
      <w:lang w:eastAsia="en-US"/>
    </w:rPr>
  </w:style>
  <w:style w:type="paragraph" w:styleId="Titre1">
    <w:name w:val="heading 1"/>
    <w:aliases w:val="Partie Exos"/>
    <w:basedOn w:val="Normal"/>
    <w:next w:val="Normal"/>
    <w:link w:val="Titre1Car"/>
    <w:qFormat/>
    <w:rsid w:val="00511EA8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</w:tabs>
      <w:suppressAutoHyphens/>
      <w:spacing w:after="240"/>
      <w:jc w:val="center"/>
      <w:outlineLvl w:val="0"/>
    </w:pPr>
    <w:rPr>
      <w:rFonts w:eastAsiaTheme="majorEastAsia" w:cs="Arial"/>
      <w:bCs/>
      <w:sz w:val="32"/>
      <w:szCs w:val="32"/>
      <w:lang w:eastAsia="ar-SA"/>
    </w:rPr>
  </w:style>
  <w:style w:type="paragraph" w:styleId="Titre2">
    <w:name w:val="heading 2"/>
    <w:aliases w:val="Cadre"/>
    <w:basedOn w:val="Normal"/>
    <w:link w:val="Titre2Car"/>
    <w:qFormat/>
    <w:rsid w:val="00E159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szCs w:val="24"/>
    </w:rPr>
  </w:style>
  <w:style w:type="paragraph" w:styleId="Titre3">
    <w:name w:val="heading 3"/>
    <w:basedOn w:val="Normal"/>
    <w:next w:val="Normal"/>
    <w:link w:val="Titre3Car"/>
    <w:unhideWhenUsed/>
    <w:qFormat/>
    <w:rsid w:val="001779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next w:val="Exercice"/>
    <w:link w:val="En-tteCar"/>
    <w:uiPriority w:val="99"/>
    <w:qFormat/>
    <w:rsid w:val="00436934"/>
    <w:pPr>
      <w:pBdr>
        <w:bottom w:val="single" w:sz="4" w:space="1" w:color="auto"/>
      </w:pBdr>
      <w:tabs>
        <w:tab w:val="center" w:pos="4536"/>
        <w:tab w:val="right" w:pos="9072"/>
      </w:tabs>
      <w:spacing w:after="200"/>
    </w:pPr>
    <w:rPr>
      <w:b/>
      <w:i/>
      <w:sz w:val="22"/>
    </w:rPr>
  </w:style>
  <w:style w:type="paragraph" w:customStyle="1" w:styleId="Titreparagraphe">
    <w:name w:val="Titre paragraphe"/>
    <w:basedOn w:val="Normal"/>
    <w:next w:val="Normal"/>
    <w:qFormat/>
    <w:rsid w:val="005452C3"/>
    <w:pPr>
      <w:numPr>
        <w:numId w:val="11"/>
      </w:num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FF" w:themeFill="background1"/>
      <w:tabs>
        <w:tab w:val="left" w:pos="284"/>
      </w:tabs>
      <w:suppressAutoHyphens/>
      <w:spacing w:after="200"/>
      <w:jc w:val="both"/>
    </w:pPr>
    <w:rPr>
      <w:sz w:val="28"/>
      <w:szCs w:val="28"/>
      <w:lang w:eastAsia="ar-SA"/>
    </w:rPr>
  </w:style>
  <w:style w:type="paragraph" w:customStyle="1" w:styleId="TitreDocument">
    <w:name w:val="Titre Document"/>
    <w:basedOn w:val="Normal"/>
    <w:next w:val="Normal"/>
    <w:qFormat/>
    <w:rsid w:val="004421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tabs>
        <w:tab w:val="left" w:pos="0"/>
      </w:tabs>
      <w:suppressAutoHyphens/>
      <w:spacing w:after="360"/>
      <w:jc w:val="center"/>
    </w:pPr>
    <w:rPr>
      <w:sz w:val="32"/>
      <w:szCs w:val="32"/>
      <w:lang w:eastAsia="ar-SA"/>
    </w:rPr>
  </w:style>
  <w:style w:type="paragraph" w:styleId="Paragraphedeliste">
    <w:name w:val="List Paragraph"/>
    <w:basedOn w:val="Normal"/>
    <w:uiPriority w:val="34"/>
    <w:qFormat/>
    <w:rsid w:val="00EA3828"/>
    <w:pPr>
      <w:tabs>
        <w:tab w:val="left" w:pos="284"/>
      </w:tabs>
      <w:suppressAutoHyphens/>
      <w:spacing w:after="60"/>
      <w:ind w:left="720"/>
      <w:contextualSpacing/>
      <w:jc w:val="both"/>
    </w:pPr>
    <w:rPr>
      <w:lang w:eastAsia="ar-SA"/>
    </w:rPr>
  </w:style>
  <w:style w:type="paragraph" w:customStyle="1" w:styleId="Exercice">
    <w:name w:val="Exercice"/>
    <w:basedOn w:val="Normal"/>
    <w:next w:val="Normal"/>
    <w:link w:val="ExerciceCar"/>
    <w:qFormat/>
    <w:rsid w:val="007B7AC7"/>
    <w:pPr>
      <w:numPr>
        <w:numId w:val="5"/>
      </w:numPr>
      <w:spacing w:after="120"/>
      <w:ind w:left="0" w:firstLine="0"/>
    </w:pPr>
    <w:rPr>
      <w:szCs w:val="24"/>
      <w:lang w:eastAsia="ar-SA"/>
    </w:rPr>
  </w:style>
  <w:style w:type="paragraph" w:customStyle="1" w:styleId="Exemple">
    <w:name w:val="Exemple"/>
    <w:basedOn w:val="Normal"/>
    <w:next w:val="Barregauche"/>
    <w:link w:val="ExempleCar"/>
    <w:qFormat/>
    <w:rsid w:val="00006090"/>
    <w:pPr>
      <w:numPr>
        <w:numId w:val="8"/>
      </w:numPr>
    </w:pPr>
    <w:rPr>
      <w:i/>
    </w:rPr>
  </w:style>
  <w:style w:type="paragraph" w:customStyle="1" w:styleId="Num1">
    <w:name w:val="Num 1"/>
    <w:basedOn w:val="Normal"/>
    <w:qFormat/>
    <w:rsid w:val="00436934"/>
    <w:pPr>
      <w:numPr>
        <w:numId w:val="6"/>
      </w:numPr>
      <w:tabs>
        <w:tab w:val="left" w:pos="284"/>
      </w:tabs>
      <w:suppressAutoHyphens/>
      <w:spacing w:before="60" w:after="60"/>
    </w:pPr>
    <w:rPr>
      <w:lang w:eastAsia="ar-SA"/>
    </w:rPr>
  </w:style>
  <w:style w:type="character" w:customStyle="1" w:styleId="Titre1Car">
    <w:name w:val="Titre 1 Car"/>
    <w:aliases w:val="Partie Exos Car"/>
    <w:basedOn w:val="Policepardfaut"/>
    <w:link w:val="Titre1"/>
    <w:rsid w:val="00511EA8"/>
    <w:rPr>
      <w:rFonts w:ascii="Arial" w:eastAsiaTheme="majorEastAsia" w:hAnsi="Arial" w:cs="Arial"/>
      <w:bCs/>
      <w:sz w:val="32"/>
      <w:szCs w:val="32"/>
      <w:lang w:eastAsia="ar-SA"/>
    </w:rPr>
  </w:style>
  <w:style w:type="paragraph" w:customStyle="1" w:styleId="Barregauche">
    <w:name w:val="Barre gauche"/>
    <w:basedOn w:val="Normal"/>
    <w:link w:val="BarregaucheCar"/>
    <w:qFormat/>
    <w:rsid w:val="00006090"/>
    <w:pPr>
      <w:pBdr>
        <w:left w:val="single" w:sz="4" w:space="4" w:color="auto"/>
      </w:pBdr>
      <w:ind w:left="708"/>
    </w:pPr>
    <w:rPr>
      <w:i/>
      <w:szCs w:val="24"/>
    </w:rPr>
  </w:style>
  <w:style w:type="paragraph" w:styleId="Pieddepage">
    <w:name w:val="footer"/>
    <w:basedOn w:val="Normal"/>
    <w:link w:val="PieddepageCar"/>
    <w:uiPriority w:val="99"/>
    <w:rsid w:val="00896955"/>
    <w:pPr>
      <w:tabs>
        <w:tab w:val="center" w:pos="4536"/>
        <w:tab w:val="right" w:pos="9072"/>
      </w:tabs>
    </w:pPr>
  </w:style>
  <w:style w:type="character" w:customStyle="1" w:styleId="BarregaucheCar">
    <w:name w:val="Barre gauche Car"/>
    <w:basedOn w:val="Policepardfaut"/>
    <w:link w:val="Barregauche"/>
    <w:rsid w:val="00006090"/>
    <w:rPr>
      <w:rFonts w:ascii="Arial" w:hAnsi="Arial"/>
      <w:i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96955"/>
    <w:rPr>
      <w:rFonts w:ascii="Arial" w:hAnsi="Arial"/>
      <w:szCs w:val="24"/>
    </w:rPr>
  </w:style>
  <w:style w:type="character" w:styleId="Numrodepage">
    <w:name w:val="page number"/>
    <w:basedOn w:val="Policepardfaut"/>
    <w:rsid w:val="00896955"/>
  </w:style>
  <w:style w:type="paragraph" w:customStyle="1" w:styleId="PartieA">
    <w:name w:val="Partie A"/>
    <w:basedOn w:val="Paragraphedeliste"/>
    <w:next w:val="Normal"/>
    <w:qFormat/>
    <w:rsid w:val="00006090"/>
    <w:pPr>
      <w:numPr>
        <w:numId w:val="7"/>
      </w:numPr>
      <w:tabs>
        <w:tab w:val="clear" w:pos="284"/>
        <w:tab w:val="left" w:pos="709"/>
      </w:tabs>
      <w:spacing w:line="196" w:lineRule="exact"/>
      <w:ind w:right="14"/>
      <w:jc w:val="center"/>
    </w:pPr>
    <w:rPr>
      <w:color w:val="28231D"/>
      <w:lang w:bidi="he-IL"/>
    </w:rPr>
  </w:style>
  <w:style w:type="paragraph" w:customStyle="1" w:styleId="CadrePuce">
    <w:name w:val="CadrePuce"/>
    <w:basedOn w:val="Titre2"/>
    <w:link w:val="CadrePuceCar"/>
    <w:qFormat/>
    <w:rsid w:val="00D27DD0"/>
    <w:pPr>
      <w:numPr>
        <w:numId w:val="1"/>
      </w:numPr>
    </w:pPr>
  </w:style>
  <w:style w:type="character" w:customStyle="1" w:styleId="Titre2Car">
    <w:name w:val="Titre 2 Car"/>
    <w:aliases w:val="Cadre Car"/>
    <w:basedOn w:val="Policepardfaut"/>
    <w:link w:val="Titre2"/>
    <w:rsid w:val="00E159A3"/>
    <w:rPr>
      <w:rFonts w:ascii="Arial" w:hAnsi="Arial"/>
      <w:szCs w:val="24"/>
    </w:rPr>
  </w:style>
  <w:style w:type="character" w:customStyle="1" w:styleId="CadrePuceCar">
    <w:name w:val="CadrePuce Car"/>
    <w:basedOn w:val="Titre2Car"/>
    <w:link w:val="CadrePuce"/>
    <w:rsid w:val="00D27DD0"/>
    <w:rPr>
      <w:rFonts w:ascii="Arial" w:eastAsiaTheme="minorHAnsi" w:hAnsi="Arial" w:cstheme="minorBidi"/>
      <w:szCs w:val="24"/>
      <w:lang w:eastAsia="en-US"/>
    </w:rPr>
  </w:style>
  <w:style w:type="paragraph" w:styleId="Listepuces">
    <w:name w:val="List Bullet"/>
    <w:basedOn w:val="Normal"/>
    <w:rsid w:val="00075BCC"/>
    <w:pPr>
      <w:numPr>
        <w:numId w:val="2"/>
      </w:numPr>
      <w:contextualSpacing/>
    </w:pPr>
  </w:style>
  <w:style w:type="paragraph" w:customStyle="1" w:styleId="BarrePuce">
    <w:name w:val="BarrePuce"/>
    <w:basedOn w:val="Listepuces"/>
    <w:qFormat/>
    <w:rsid w:val="004D3D91"/>
    <w:pPr>
      <w:numPr>
        <w:numId w:val="3"/>
      </w:numPr>
      <w:pBdr>
        <w:left w:val="single" w:sz="4" w:space="4" w:color="auto"/>
      </w:pBdr>
      <w:contextualSpacing w:val="0"/>
    </w:pPr>
    <w:rPr>
      <w:b/>
      <w:i/>
      <w:lang w:eastAsia="ar-SA"/>
    </w:rPr>
  </w:style>
  <w:style w:type="paragraph" w:customStyle="1" w:styleId="Dmonstration">
    <w:name w:val="Démonstration"/>
    <w:basedOn w:val="Normal"/>
    <w:next w:val="Barregauche"/>
    <w:autoRedefine/>
    <w:rsid w:val="001A589A"/>
    <w:pPr>
      <w:numPr>
        <w:numId w:val="4"/>
      </w:numPr>
    </w:pPr>
    <w:rPr>
      <w:bCs/>
      <w:iCs/>
    </w:rPr>
  </w:style>
  <w:style w:type="paragraph" w:customStyle="1" w:styleId="question">
    <w:name w:val="question"/>
    <w:basedOn w:val="Normal"/>
    <w:autoRedefine/>
    <w:rsid w:val="001A589A"/>
    <w:pPr>
      <w:tabs>
        <w:tab w:val="num" w:pos="360"/>
      </w:tabs>
      <w:ind w:left="360" w:hanging="360"/>
    </w:pPr>
    <w:rPr>
      <w:lang w:val="de-DE"/>
    </w:rPr>
  </w:style>
  <w:style w:type="character" w:customStyle="1" w:styleId="ExempleCar">
    <w:name w:val="Exemple Car"/>
    <w:basedOn w:val="Policepardfaut"/>
    <w:link w:val="Exemple"/>
    <w:rsid w:val="00006090"/>
    <w:rPr>
      <w:rFonts w:ascii="Arial" w:eastAsiaTheme="minorHAnsi" w:hAnsi="Arial" w:cstheme="minorBidi"/>
      <w:i/>
      <w:szCs w:val="22"/>
      <w:lang w:eastAsia="en-US"/>
    </w:rPr>
  </w:style>
  <w:style w:type="character" w:customStyle="1" w:styleId="ExerciceCar">
    <w:name w:val="Exercice Car"/>
    <w:basedOn w:val="Policepardfaut"/>
    <w:link w:val="Exercice"/>
    <w:rsid w:val="007B7AC7"/>
    <w:rPr>
      <w:rFonts w:ascii="Arial" w:eastAsiaTheme="minorHAnsi" w:hAnsi="Arial" w:cstheme="minorBidi"/>
      <w:szCs w:val="24"/>
      <w:lang w:eastAsia="ar-SA"/>
    </w:rPr>
  </w:style>
  <w:style w:type="character" w:styleId="Textedelespacerserv">
    <w:name w:val="Placeholder Text"/>
    <w:basedOn w:val="Policepardfaut"/>
    <w:uiPriority w:val="99"/>
    <w:semiHidden/>
    <w:rsid w:val="006C50EC"/>
    <w:rPr>
      <w:color w:val="808080"/>
    </w:rPr>
  </w:style>
  <w:style w:type="paragraph" w:styleId="Textedebulles">
    <w:name w:val="Balloon Text"/>
    <w:basedOn w:val="Normal"/>
    <w:link w:val="TextedebullesCar"/>
    <w:rsid w:val="006C50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C50EC"/>
    <w:rPr>
      <w:rFonts w:ascii="Tahoma" w:hAnsi="Tahoma" w:cs="Tahoma"/>
      <w:sz w:val="16"/>
      <w:szCs w:val="16"/>
    </w:rPr>
  </w:style>
  <w:style w:type="paragraph" w:customStyle="1" w:styleId="Barreflche">
    <w:name w:val="Barre flèche"/>
    <w:basedOn w:val="Barregauche"/>
    <w:link w:val="BarreflcheCar"/>
    <w:qFormat/>
    <w:rsid w:val="00D47395"/>
    <w:pPr>
      <w:numPr>
        <w:numId w:val="9"/>
      </w:numPr>
      <w:ind w:left="993" w:hanging="284"/>
    </w:pPr>
  </w:style>
  <w:style w:type="character" w:customStyle="1" w:styleId="BarreflcheCar">
    <w:name w:val="Barre flèche Car"/>
    <w:basedOn w:val="BarregaucheCar"/>
    <w:link w:val="Barreflche"/>
    <w:rsid w:val="00D47395"/>
    <w:rPr>
      <w:rFonts w:ascii="Arial" w:eastAsiaTheme="minorHAnsi" w:hAnsi="Arial" w:cstheme="minorBidi"/>
      <w:i/>
      <w:szCs w:val="24"/>
      <w:lang w:eastAsia="en-US"/>
    </w:rPr>
  </w:style>
  <w:style w:type="paragraph" w:customStyle="1" w:styleId="Style1">
    <w:name w:val="Style1"/>
    <w:basedOn w:val="CadrePuce"/>
    <w:link w:val="Style1Car"/>
    <w:qFormat/>
    <w:rsid w:val="00C63157"/>
    <w:pPr>
      <w:numPr>
        <w:numId w:val="10"/>
      </w:numPr>
      <w:tabs>
        <w:tab w:val="left" w:pos="1134"/>
      </w:tabs>
      <w:ind w:left="0" w:firstLine="851"/>
    </w:pPr>
    <w:rPr>
      <w:lang w:eastAsia="ar-SA"/>
    </w:rPr>
  </w:style>
  <w:style w:type="character" w:customStyle="1" w:styleId="Style1Car">
    <w:name w:val="Style1 Car"/>
    <w:basedOn w:val="CadrePuceCar"/>
    <w:link w:val="Style1"/>
    <w:rsid w:val="00C63157"/>
    <w:rPr>
      <w:rFonts w:ascii="Arial" w:eastAsiaTheme="minorHAnsi" w:hAnsi="Arial" w:cstheme="minorBidi"/>
      <w:szCs w:val="24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167EB9"/>
    <w:rPr>
      <w:rFonts w:ascii="Arial" w:hAnsi="Arial"/>
      <w:b/>
      <w:i/>
      <w:sz w:val="22"/>
      <w:szCs w:val="22"/>
    </w:rPr>
  </w:style>
  <w:style w:type="character" w:customStyle="1" w:styleId="Titre3Car">
    <w:name w:val="Titre 3 Car"/>
    <w:basedOn w:val="Policepardfaut"/>
    <w:link w:val="Titre3"/>
    <w:rsid w:val="001779B2"/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EB9"/>
    <w:pPr>
      <w:spacing w:line="276" w:lineRule="auto"/>
    </w:pPr>
    <w:rPr>
      <w:rFonts w:ascii="Arial" w:eastAsiaTheme="minorHAnsi" w:hAnsi="Arial" w:cstheme="minorBidi"/>
      <w:szCs w:val="22"/>
      <w:lang w:eastAsia="en-US"/>
    </w:rPr>
  </w:style>
  <w:style w:type="paragraph" w:styleId="Titre1">
    <w:name w:val="heading 1"/>
    <w:aliases w:val="Partie Exos"/>
    <w:basedOn w:val="Normal"/>
    <w:next w:val="Normal"/>
    <w:link w:val="Titre1Car"/>
    <w:qFormat/>
    <w:rsid w:val="00511EA8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</w:tabs>
      <w:suppressAutoHyphens/>
      <w:spacing w:after="240"/>
      <w:jc w:val="center"/>
      <w:outlineLvl w:val="0"/>
    </w:pPr>
    <w:rPr>
      <w:rFonts w:eastAsiaTheme="majorEastAsia" w:cs="Arial"/>
      <w:bCs/>
      <w:sz w:val="32"/>
      <w:szCs w:val="32"/>
      <w:lang w:eastAsia="ar-SA"/>
    </w:rPr>
  </w:style>
  <w:style w:type="paragraph" w:styleId="Titre2">
    <w:name w:val="heading 2"/>
    <w:aliases w:val="Cadre"/>
    <w:basedOn w:val="Normal"/>
    <w:link w:val="Titre2Car"/>
    <w:qFormat/>
    <w:rsid w:val="00E159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szCs w:val="24"/>
    </w:rPr>
  </w:style>
  <w:style w:type="paragraph" w:styleId="Titre3">
    <w:name w:val="heading 3"/>
    <w:basedOn w:val="Normal"/>
    <w:next w:val="Normal"/>
    <w:link w:val="Titre3Car"/>
    <w:unhideWhenUsed/>
    <w:qFormat/>
    <w:rsid w:val="001779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next w:val="Exercice"/>
    <w:link w:val="En-tteCar"/>
    <w:uiPriority w:val="99"/>
    <w:qFormat/>
    <w:rsid w:val="00436934"/>
    <w:pPr>
      <w:pBdr>
        <w:bottom w:val="single" w:sz="4" w:space="1" w:color="auto"/>
      </w:pBdr>
      <w:tabs>
        <w:tab w:val="center" w:pos="4536"/>
        <w:tab w:val="right" w:pos="9072"/>
      </w:tabs>
      <w:spacing w:after="200"/>
    </w:pPr>
    <w:rPr>
      <w:b/>
      <w:i/>
      <w:sz w:val="22"/>
    </w:rPr>
  </w:style>
  <w:style w:type="paragraph" w:customStyle="1" w:styleId="Titreparagraphe">
    <w:name w:val="Titre paragraphe"/>
    <w:basedOn w:val="Normal"/>
    <w:next w:val="Normal"/>
    <w:qFormat/>
    <w:rsid w:val="005452C3"/>
    <w:pPr>
      <w:numPr>
        <w:numId w:val="11"/>
      </w:num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FF" w:themeFill="background1"/>
      <w:tabs>
        <w:tab w:val="left" w:pos="284"/>
      </w:tabs>
      <w:suppressAutoHyphens/>
      <w:spacing w:after="200"/>
      <w:jc w:val="both"/>
    </w:pPr>
    <w:rPr>
      <w:sz w:val="28"/>
      <w:szCs w:val="28"/>
      <w:lang w:eastAsia="ar-SA"/>
    </w:rPr>
  </w:style>
  <w:style w:type="paragraph" w:customStyle="1" w:styleId="TitreDocument">
    <w:name w:val="Titre Document"/>
    <w:basedOn w:val="Normal"/>
    <w:next w:val="Normal"/>
    <w:qFormat/>
    <w:rsid w:val="004421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tabs>
        <w:tab w:val="left" w:pos="0"/>
      </w:tabs>
      <w:suppressAutoHyphens/>
      <w:spacing w:after="360"/>
      <w:jc w:val="center"/>
    </w:pPr>
    <w:rPr>
      <w:sz w:val="32"/>
      <w:szCs w:val="32"/>
      <w:lang w:eastAsia="ar-SA"/>
    </w:rPr>
  </w:style>
  <w:style w:type="paragraph" w:styleId="Paragraphedeliste">
    <w:name w:val="List Paragraph"/>
    <w:basedOn w:val="Normal"/>
    <w:uiPriority w:val="34"/>
    <w:qFormat/>
    <w:rsid w:val="00EA3828"/>
    <w:pPr>
      <w:tabs>
        <w:tab w:val="left" w:pos="284"/>
      </w:tabs>
      <w:suppressAutoHyphens/>
      <w:spacing w:after="60"/>
      <w:ind w:left="720"/>
      <w:contextualSpacing/>
      <w:jc w:val="both"/>
    </w:pPr>
    <w:rPr>
      <w:lang w:eastAsia="ar-SA"/>
    </w:rPr>
  </w:style>
  <w:style w:type="paragraph" w:customStyle="1" w:styleId="Exercice">
    <w:name w:val="Exercice"/>
    <w:basedOn w:val="Normal"/>
    <w:next w:val="Normal"/>
    <w:link w:val="ExerciceCar"/>
    <w:qFormat/>
    <w:rsid w:val="007B7AC7"/>
    <w:pPr>
      <w:numPr>
        <w:numId w:val="5"/>
      </w:numPr>
      <w:spacing w:after="120"/>
      <w:ind w:left="0" w:firstLine="0"/>
    </w:pPr>
    <w:rPr>
      <w:szCs w:val="24"/>
      <w:lang w:eastAsia="ar-SA"/>
    </w:rPr>
  </w:style>
  <w:style w:type="paragraph" w:customStyle="1" w:styleId="Exemple">
    <w:name w:val="Exemple"/>
    <w:basedOn w:val="Normal"/>
    <w:next w:val="Barregauche"/>
    <w:link w:val="ExempleCar"/>
    <w:qFormat/>
    <w:rsid w:val="00006090"/>
    <w:pPr>
      <w:numPr>
        <w:numId w:val="8"/>
      </w:numPr>
    </w:pPr>
    <w:rPr>
      <w:i/>
    </w:rPr>
  </w:style>
  <w:style w:type="paragraph" w:customStyle="1" w:styleId="Num1">
    <w:name w:val="Num 1"/>
    <w:basedOn w:val="Normal"/>
    <w:qFormat/>
    <w:rsid w:val="00436934"/>
    <w:pPr>
      <w:numPr>
        <w:numId w:val="6"/>
      </w:numPr>
      <w:tabs>
        <w:tab w:val="left" w:pos="284"/>
      </w:tabs>
      <w:suppressAutoHyphens/>
      <w:spacing w:before="60" w:after="60"/>
    </w:pPr>
    <w:rPr>
      <w:lang w:eastAsia="ar-SA"/>
    </w:rPr>
  </w:style>
  <w:style w:type="character" w:customStyle="1" w:styleId="Titre1Car">
    <w:name w:val="Titre 1 Car"/>
    <w:aliases w:val="Partie Exos Car"/>
    <w:basedOn w:val="Policepardfaut"/>
    <w:link w:val="Titre1"/>
    <w:rsid w:val="00511EA8"/>
    <w:rPr>
      <w:rFonts w:ascii="Arial" w:eastAsiaTheme="majorEastAsia" w:hAnsi="Arial" w:cs="Arial"/>
      <w:bCs/>
      <w:sz w:val="32"/>
      <w:szCs w:val="32"/>
      <w:lang w:eastAsia="ar-SA"/>
    </w:rPr>
  </w:style>
  <w:style w:type="paragraph" w:customStyle="1" w:styleId="Barregauche">
    <w:name w:val="Barre gauche"/>
    <w:basedOn w:val="Normal"/>
    <w:link w:val="BarregaucheCar"/>
    <w:qFormat/>
    <w:rsid w:val="00006090"/>
    <w:pPr>
      <w:pBdr>
        <w:left w:val="single" w:sz="4" w:space="4" w:color="auto"/>
      </w:pBdr>
      <w:ind w:left="708"/>
    </w:pPr>
    <w:rPr>
      <w:i/>
      <w:szCs w:val="24"/>
    </w:rPr>
  </w:style>
  <w:style w:type="paragraph" w:styleId="Pieddepage">
    <w:name w:val="footer"/>
    <w:basedOn w:val="Normal"/>
    <w:link w:val="PieddepageCar"/>
    <w:uiPriority w:val="99"/>
    <w:rsid w:val="00896955"/>
    <w:pPr>
      <w:tabs>
        <w:tab w:val="center" w:pos="4536"/>
        <w:tab w:val="right" w:pos="9072"/>
      </w:tabs>
    </w:pPr>
  </w:style>
  <w:style w:type="character" w:customStyle="1" w:styleId="BarregaucheCar">
    <w:name w:val="Barre gauche Car"/>
    <w:basedOn w:val="Policepardfaut"/>
    <w:link w:val="Barregauche"/>
    <w:rsid w:val="00006090"/>
    <w:rPr>
      <w:rFonts w:ascii="Arial" w:hAnsi="Arial"/>
      <w:i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96955"/>
    <w:rPr>
      <w:rFonts w:ascii="Arial" w:hAnsi="Arial"/>
      <w:szCs w:val="24"/>
    </w:rPr>
  </w:style>
  <w:style w:type="character" w:styleId="Numrodepage">
    <w:name w:val="page number"/>
    <w:basedOn w:val="Policepardfaut"/>
    <w:rsid w:val="00896955"/>
  </w:style>
  <w:style w:type="paragraph" w:customStyle="1" w:styleId="PartieA">
    <w:name w:val="Partie A"/>
    <w:basedOn w:val="Paragraphedeliste"/>
    <w:next w:val="Normal"/>
    <w:qFormat/>
    <w:rsid w:val="00006090"/>
    <w:pPr>
      <w:numPr>
        <w:numId w:val="7"/>
      </w:numPr>
      <w:tabs>
        <w:tab w:val="clear" w:pos="284"/>
        <w:tab w:val="left" w:pos="709"/>
      </w:tabs>
      <w:spacing w:line="196" w:lineRule="exact"/>
      <w:ind w:right="14"/>
      <w:jc w:val="center"/>
    </w:pPr>
    <w:rPr>
      <w:color w:val="28231D"/>
      <w:lang w:bidi="he-IL"/>
    </w:rPr>
  </w:style>
  <w:style w:type="paragraph" w:customStyle="1" w:styleId="CadrePuce">
    <w:name w:val="CadrePuce"/>
    <w:basedOn w:val="Titre2"/>
    <w:link w:val="CadrePuceCar"/>
    <w:qFormat/>
    <w:rsid w:val="00D27DD0"/>
    <w:pPr>
      <w:numPr>
        <w:numId w:val="1"/>
      </w:numPr>
    </w:pPr>
  </w:style>
  <w:style w:type="character" w:customStyle="1" w:styleId="Titre2Car">
    <w:name w:val="Titre 2 Car"/>
    <w:aliases w:val="Cadre Car"/>
    <w:basedOn w:val="Policepardfaut"/>
    <w:link w:val="Titre2"/>
    <w:rsid w:val="00E159A3"/>
    <w:rPr>
      <w:rFonts w:ascii="Arial" w:hAnsi="Arial"/>
      <w:szCs w:val="24"/>
    </w:rPr>
  </w:style>
  <w:style w:type="character" w:customStyle="1" w:styleId="CadrePuceCar">
    <w:name w:val="CadrePuce Car"/>
    <w:basedOn w:val="Titre2Car"/>
    <w:link w:val="CadrePuce"/>
    <w:rsid w:val="00D27DD0"/>
    <w:rPr>
      <w:rFonts w:ascii="Arial" w:eastAsiaTheme="minorHAnsi" w:hAnsi="Arial" w:cstheme="minorBidi"/>
      <w:szCs w:val="24"/>
      <w:lang w:eastAsia="en-US"/>
    </w:rPr>
  </w:style>
  <w:style w:type="paragraph" w:styleId="Listepuces">
    <w:name w:val="List Bullet"/>
    <w:basedOn w:val="Normal"/>
    <w:rsid w:val="00075BCC"/>
    <w:pPr>
      <w:numPr>
        <w:numId w:val="2"/>
      </w:numPr>
      <w:contextualSpacing/>
    </w:pPr>
  </w:style>
  <w:style w:type="paragraph" w:customStyle="1" w:styleId="BarrePuce">
    <w:name w:val="BarrePuce"/>
    <w:basedOn w:val="Listepuces"/>
    <w:qFormat/>
    <w:rsid w:val="004D3D91"/>
    <w:pPr>
      <w:numPr>
        <w:numId w:val="3"/>
      </w:numPr>
      <w:pBdr>
        <w:left w:val="single" w:sz="4" w:space="4" w:color="auto"/>
      </w:pBdr>
      <w:contextualSpacing w:val="0"/>
    </w:pPr>
    <w:rPr>
      <w:b/>
      <w:i/>
      <w:lang w:eastAsia="ar-SA"/>
    </w:rPr>
  </w:style>
  <w:style w:type="paragraph" w:customStyle="1" w:styleId="Dmonstration">
    <w:name w:val="Démonstration"/>
    <w:basedOn w:val="Normal"/>
    <w:next w:val="Barregauche"/>
    <w:autoRedefine/>
    <w:rsid w:val="001A589A"/>
    <w:pPr>
      <w:numPr>
        <w:numId w:val="4"/>
      </w:numPr>
    </w:pPr>
    <w:rPr>
      <w:bCs/>
      <w:iCs/>
    </w:rPr>
  </w:style>
  <w:style w:type="paragraph" w:customStyle="1" w:styleId="question">
    <w:name w:val="question"/>
    <w:basedOn w:val="Normal"/>
    <w:autoRedefine/>
    <w:rsid w:val="001A589A"/>
    <w:pPr>
      <w:tabs>
        <w:tab w:val="num" w:pos="360"/>
      </w:tabs>
      <w:ind w:left="360" w:hanging="360"/>
    </w:pPr>
    <w:rPr>
      <w:lang w:val="de-DE"/>
    </w:rPr>
  </w:style>
  <w:style w:type="character" w:customStyle="1" w:styleId="ExempleCar">
    <w:name w:val="Exemple Car"/>
    <w:basedOn w:val="Policepardfaut"/>
    <w:link w:val="Exemple"/>
    <w:rsid w:val="00006090"/>
    <w:rPr>
      <w:rFonts w:ascii="Arial" w:eastAsiaTheme="minorHAnsi" w:hAnsi="Arial" w:cstheme="minorBidi"/>
      <w:i/>
      <w:szCs w:val="22"/>
      <w:lang w:eastAsia="en-US"/>
    </w:rPr>
  </w:style>
  <w:style w:type="character" w:customStyle="1" w:styleId="ExerciceCar">
    <w:name w:val="Exercice Car"/>
    <w:basedOn w:val="Policepardfaut"/>
    <w:link w:val="Exercice"/>
    <w:rsid w:val="007B7AC7"/>
    <w:rPr>
      <w:rFonts w:ascii="Arial" w:eastAsiaTheme="minorHAnsi" w:hAnsi="Arial" w:cstheme="minorBidi"/>
      <w:szCs w:val="24"/>
      <w:lang w:eastAsia="ar-SA"/>
    </w:rPr>
  </w:style>
  <w:style w:type="character" w:styleId="Textedelespacerserv">
    <w:name w:val="Placeholder Text"/>
    <w:basedOn w:val="Policepardfaut"/>
    <w:uiPriority w:val="99"/>
    <w:semiHidden/>
    <w:rsid w:val="006C50EC"/>
    <w:rPr>
      <w:color w:val="808080"/>
    </w:rPr>
  </w:style>
  <w:style w:type="paragraph" w:styleId="Textedebulles">
    <w:name w:val="Balloon Text"/>
    <w:basedOn w:val="Normal"/>
    <w:link w:val="TextedebullesCar"/>
    <w:rsid w:val="006C50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C50EC"/>
    <w:rPr>
      <w:rFonts w:ascii="Tahoma" w:hAnsi="Tahoma" w:cs="Tahoma"/>
      <w:sz w:val="16"/>
      <w:szCs w:val="16"/>
    </w:rPr>
  </w:style>
  <w:style w:type="paragraph" w:customStyle="1" w:styleId="Barreflche">
    <w:name w:val="Barre flèche"/>
    <w:basedOn w:val="Barregauche"/>
    <w:link w:val="BarreflcheCar"/>
    <w:qFormat/>
    <w:rsid w:val="00D47395"/>
    <w:pPr>
      <w:numPr>
        <w:numId w:val="9"/>
      </w:numPr>
      <w:ind w:left="993" w:hanging="284"/>
    </w:pPr>
  </w:style>
  <w:style w:type="character" w:customStyle="1" w:styleId="BarreflcheCar">
    <w:name w:val="Barre flèche Car"/>
    <w:basedOn w:val="BarregaucheCar"/>
    <w:link w:val="Barreflche"/>
    <w:rsid w:val="00D47395"/>
    <w:rPr>
      <w:rFonts w:ascii="Arial" w:eastAsiaTheme="minorHAnsi" w:hAnsi="Arial" w:cstheme="minorBidi"/>
      <w:i/>
      <w:szCs w:val="24"/>
      <w:lang w:eastAsia="en-US"/>
    </w:rPr>
  </w:style>
  <w:style w:type="paragraph" w:customStyle="1" w:styleId="Style1">
    <w:name w:val="Style1"/>
    <w:basedOn w:val="CadrePuce"/>
    <w:link w:val="Style1Car"/>
    <w:qFormat/>
    <w:rsid w:val="00C63157"/>
    <w:pPr>
      <w:numPr>
        <w:numId w:val="10"/>
      </w:numPr>
      <w:tabs>
        <w:tab w:val="left" w:pos="1134"/>
      </w:tabs>
      <w:ind w:left="0" w:firstLine="851"/>
    </w:pPr>
    <w:rPr>
      <w:lang w:eastAsia="ar-SA"/>
    </w:rPr>
  </w:style>
  <w:style w:type="character" w:customStyle="1" w:styleId="Style1Car">
    <w:name w:val="Style1 Car"/>
    <w:basedOn w:val="CadrePuceCar"/>
    <w:link w:val="Style1"/>
    <w:rsid w:val="00C63157"/>
    <w:rPr>
      <w:rFonts w:ascii="Arial" w:eastAsiaTheme="minorHAnsi" w:hAnsi="Arial" w:cstheme="minorBidi"/>
      <w:szCs w:val="24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167EB9"/>
    <w:rPr>
      <w:rFonts w:ascii="Arial" w:hAnsi="Arial"/>
      <w:b/>
      <w:i/>
      <w:sz w:val="22"/>
      <w:szCs w:val="22"/>
    </w:rPr>
  </w:style>
  <w:style w:type="character" w:customStyle="1" w:styleId="Titre3Car">
    <w:name w:val="Titre 3 Car"/>
    <w:basedOn w:val="Policepardfaut"/>
    <w:link w:val="Titre3"/>
    <w:rsid w:val="001779B2"/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e\AppData\Roaming\Microsoft\Templates\Cours%20Maths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73A5D-278F-4E9F-8037-CB6D8ACE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 Maths</Template>
  <TotalTime>0</TotalTime>
  <Pages>5</Pages>
  <Words>1043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Kastler Guitton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admin</cp:lastModifiedBy>
  <cp:revision>2</cp:revision>
  <cp:lastPrinted>2015-08-28T09:38:00Z</cp:lastPrinted>
  <dcterms:created xsi:type="dcterms:W3CDTF">2017-09-04T14:27:00Z</dcterms:created>
  <dcterms:modified xsi:type="dcterms:W3CDTF">2017-09-04T14:27:00Z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